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E890" w14:textId="5C66CC1D" w:rsidR="00E841AB" w:rsidRDefault="006F3AB1">
      <w:pPr>
        <w:rPr>
          <w:noProof/>
        </w:rPr>
      </w:pPr>
      <w:r>
        <w:rPr>
          <w:noProof/>
        </w:rPr>
        <w:drawing>
          <wp:anchor distT="0" distB="0" distL="114300" distR="114300" simplePos="0" relativeHeight="251697152" behindDoc="0" locked="0" layoutInCell="1" allowOverlap="1" wp14:anchorId="1F903C0D" wp14:editId="244A95F0">
            <wp:simplePos x="0" y="0"/>
            <wp:positionH relativeFrom="column">
              <wp:posOffset>5204460</wp:posOffset>
            </wp:positionH>
            <wp:positionV relativeFrom="paragraph">
              <wp:posOffset>-121920</wp:posOffset>
            </wp:positionV>
            <wp:extent cx="1125220" cy="1112520"/>
            <wp:effectExtent l="0" t="0" r="0" b="0"/>
            <wp:wrapNone/>
            <wp:docPr id="2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220" cy="11125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13184" behindDoc="0" locked="0" layoutInCell="1" allowOverlap="1" wp14:anchorId="7B5C7771" wp14:editId="0AFD58BF">
                <wp:simplePos x="0" y="0"/>
                <wp:positionH relativeFrom="column">
                  <wp:posOffset>0</wp:posOffset>
                </wp:positionH>
                <wp:positionV relativeFrom="paragraph">
                  <wp:posOffset>-228600</wp:posOffset>
                </wp:positionV>
                <wp:extent cx="6885305" cy="1106170"/>
                <wp:effectExtent l="0" t="0" r="0" b="0"/>
                <wp:wrapNone/>
                <wp:docPr id="286804437"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671653785"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010513589"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350902439"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44DB3" w14:textId="39BC547B" w:rsidR="00E841AB" w:rsidRPr="00891C54" w:rsidRDefault="005435A7">
                              <w:pPr>
                                <w:spacing w:line="360" w:lineRule="auto"/>
                                <w:rPr>
                                  <w:b/>
                                  <w:sz w:val="18"/>
                                  <w:szCs w:val="18"/>
                                </w:rPr>
                              </w:pPr>
                              <w:r>
                                <w:rPr>
                                  <w:b/>
                                  <w:sz w:val="18"/>
                                  <w:szCs w:val="18"/>
                                </w:rPr>
                                <w:t>February</w:t>
                              </w:r>
                              <w:r w:rsidR="00CF64E4">
                                <w:rPr>
                                  <w:b/>
                                  <w:sz w:val="18"/>
                                  <w:szCs w:val="18"/>
                                </w:rPr>
                                <w:t xml:space="preserve"> 20</w:t>
                              </w:r>
                              <w:r w:rsidR="00C01150">
                                <w:rPr>
                                  <w:b/>
                                  <w:sz w:val="18"/>
                                  <w:szCs w:val="18"/>
                                </w:rPr>
                                <w:t>24</w:t>
                              </w:r>
                            </w:p>
                          </w:txbxContent>
                        </wps:txbx>
                        <wps:bodyPr rot="0" vert="horz" wrap="square" lIns="0" tIns="0" rIns="0" bIns="0" anchor="t" anchorCtr="0" upright="1">
                          <a:noAutofit/>
                        </wps:bodyPr>
                      </wps:wsp>
                      <wps:wsp>
                        <wps:cNvPr id="971959236"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D56F01" w14:textId="708B829C" w:rsidR="00E841AB" w:rsidRPr="00277F31" w:rsidRDefault="00997483">
                              <w:pPr>
                                <w:pStyle w:val="Masthead"/>
                                <w:rPr>
                                  <w:color w:val="auto"/>
                                </w:rPr>
                              </w:pPr>
                              <w:r>
                                <w:rPr>
                                  <w:color w:val="auto"/>
                                </w:rPr>
                                <w:t>L</w:t>
                              </w:r>
                              <w:r w:rsidR="008C654E">
                                <w:rPr>
                                  <w:color w:val="auto"/>
                                </w:rPr>
                                <w:t xml:space="preserve">ocal </w:t>
                              </w:r>
                              <w:r w:rsidR="00C01150">
                                <w:rPr>
                                  <w:color w:val="auto"/>
                                </w:rPr>
                                <w:t>1298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C7771" id="Group 242" o:spid="_x0000_s1026" style="position:absolute;margin-left:0;margin-top:-18pt;width:542.15pt;height:87.1pt;z-index:251613184"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">
                <v:rect id="Rectangle 5" o:spid="_x0000_s1027" style="position:absolute;left:701;top:1314;width:10771;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" strokecolor="#663" strokeweight="2pt"/>
                <v:rect id="REC 2" o:spid="_x0000_s1028" style="position:absolute;left:662;top:1166;width:108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" filled="f" stroked="f">
                  <v:textbox inset="0,0,0,0">
                    <w:txbxContent>
                      <w:p w14:paraId="57644DB3" w14:textId="39BC547B" w:rsidR="00E841AB" w:rsidRPr="00891C54" w:rsidRDefault="005435A7">
                        <w:pPr>
                          <w:spacing w:line="360" w:lineRule="auto"/>
                          <w:rPr>
                            <w:b/>
                            <w:sz w:val="18"/>
                            <w:szCs w:val="18"/>
                          </w:rPr>
                        </w:pPr>
                        <w:r>
                          <w:rPr>
                            <w:b/>
                            <w:sz w:val="18"/>
                            <w:szCs w:val="18"/>
                          </w:rPr>
                          <w:t>February</w:t>
                        </w:r>
                        <w:r w:rsidR="00CF64E4">
                          <w:rPr>
                            <w:b/>
                            <w:sz w:val="18"/>
                            <w:szCs w:val="18"/>
                          </w:rPr>
                          <w:t xml:space="preserve"> 20</w:t>
                        </w:r>
                        <w:r w:rsidR="00C01150">
                          <w:rPr>
                            <w:b/>
                            <w:sz w:val="18"/>
                            <w:szCs w:val="18"/>
                          </w:rPr>
                          <w:t>24</w:t>
                        </w:r>
                      </w:p>
                    </w:txbxContent>
                  </v:textbox>
                </v:shape>
                <v:shape id="Text Box 8" o:spid="_x0000_s1030" type="#_x0000_t202" style="position:absolute;left:4361;top:1604;width:64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" filled="f" stroked="f" strokecolor="white">
                  <v:textbox inset="0,0,0,0">
                    <w:txbxContent>
                      <w:p w14:paraId="7BD56F01" w14:textId="708B829C" w:rsidR="00E841AB" w:rsidRPr="00277F31" w:rsidRDefault="00997483">
                        <w:pPr>
                          <w:pStyle w:val="Masthead"/>
                          <w:rPr>
                            <w:color w:val="auto"/>
                          </w:rPr>
                        </w:pPr>
                        <w:r>
                          <w:rPr>
                            <w:color w:val="auto"/>
                          </w:rPr>
                          <w:t>L</w:t>
                        </w:r>
                        <w:r w:rsidR="008C654E">
                          <w:rPr>
                            <w:color w:val="auto"/>
                          </w:rPr>
                          <w:t xml:space="preserve">ocal </w:t>
                        </w:r>
                        <w:r w:rsidR="00C01150">
                          <w:rPr>
                            <w:color w:val="auto"/>
                          </w:rPr>
                          <w:t>1298</w:t>
                        </w:r>
                      </w:p>
                    </w:txbxContent>
                  </v:textbox>
                </v:shape>
              </v:group>
            </w:pict>
          </mc:Fallback>
        </mc:AlternateContent>
      </w:r>
    </w:p>
    <w:p w14:paraId="78CCDE16" w14:textId="77777777" w:rsidR="00E841AB" w:rsidRDefault="00E841AB">
      <w:pPr>
        <w:rPr>
          <w:noProof/>
        </w:rPr>
      </w:pPr>
    </w:p>
    <w:p w14:paraId="6670E2E8" w14:textId="77777777" w:rsidR="00E841AB" w:rsidRDefault="00E841AB">
      <w:pPr>
        <w:rPr>
          <w:noProof/>
        </w:rPr>
      </w:pPr>
    </w:p>
    <w:p w14:paraId="13BDD44C" w14:textId="77777777" w:rsidR="00E841AB" w:rsidRDefault="00E841AB">
      <w:pPr>
        <w:rPr>
          <w:noProof/>
        </w:rPr>
      </w:pPr>
    </w:p>
    <w:p w14:paraId="74861E4E" w14:textId="4A76052B" w:rsidR="00E841AB" w:rsidRDefault="006F3AB1">
      <w:pPr>
        <w:rPr>
          <w:noProof/>
        </w:rPr>
      </w:pPr>
      <w:r>
        <w:rPr>
          <w:noProof/>
        </w:rPr>
        <mc:AlternateContent>
          <mc:Choice Requires="wps">
            <w:drawing>
              <wp:anchor distT="0" distB="0" distL="114300" distR="114300" simplePos="0" relativeHeight="251614208" behindDoc="0" locked="0" layoutInCell="0" allowOverlap="1" wp14:anchorId="255F1726" wp14:editId="2E95F8C9">
                <wp:simplePos x="0" y="0"/>
                <wp:positionH relativeFrom="page">
                  <wp:posOffset>737235</wp:posOffset>
                </wp:positionH>
                <wp:positionV relativeFrom="page">
                  <wp:posOffset>2174240</wp:posOffset>
                </wp:positionV>
                <wp:extent cx="1143000" cy="2286000"/>
                <wp:effectExtent l="0" t="0" r="0" b="0"/>
                <wp:wrapNone/>
                <wp:docPr id="17553352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CF21" w14:textId="77777777" w:rsidR="00E841AB" w:rsidRPr="00512F9A" w:rsidRDefault="00E841AB">
                            <w:pPr>
                              <w:pStyle w:val="BodyText"/>
                              <w:rPr>
                                <w:b/>
                                <w:i/>
                                <w:color w:val="FFFFFF"/>
                              </w:rPr>
                            </w:pPr>
                            <w:r w:rsidRPr="00512F9A">
                              <w:rPr>
                                <w:b/>
                                <w:i/>
                                <w:color w:val="FFFFFF"/>
                              </w:rPr>
                              <w:t>Special Interest Articles:</w:t>
                            </w:r>
                          </w:p>
                          <w:p w14:paraId="618E142E" w14:textId="77777777" w:rsidR="00E841AB" w:rsidRPr="00512F9A" w:rsidRDefault="00E841AB">
                            <w:pPr>
                              <w:rPr>
                                <w:color w:val="FFFFFF"/>
                                <w:szCs w:val="18"/>
                              </w:rPr>
                            </w:pPr>
                          </w:p>
                          <w:p w14:paraId="22A917D5" w14:textId="1033035D" w:rsidR="00E841AB" w:rsidRPr="00512F9A" w:rsidRDefault="00E841A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FB2AE9">
                              <w:rPr>
                                <w:color w:val="FFFFFF"/>
                                <w:szCs w:val="18"/>
                              </w:rPr>
                              <w:t xml:space="preserve">Presidents </w:t>
                            </w:r>
                            <w:r w:rsidR="00741148">
                              <w:rPr>
                                <w:color w:val="FFFFFF"/>
                                <w:szCs w:val="18"/>
                              </w:rPr>
                              <w:t>Report</w:t>
                            </w:r>
                          </w:p>
                          <w:p w14:paraId="4C04082A" w14:textId="77777777" w:rsidR="00E841AB" w:rsidRPr="00512F9A" w:rsidRDefault="00E841AB">
                            <w:pPr>
                              <w:pStyle w:val="BodyTextIndent"/>
                              <w:spacing w:line="220" w:lineRule="exact"/>
                              <w:rPr>
                                <w:color w:val="FFFFFF"/>
                                <w:szCs w:val="18"/>
                              </w:rPr>
                            </w:pPr>
                          </w:p>
                          <w:p w14:paraId="51BA1F87" w14:textId="77777777" w:rsidR="00E841AB" w:rsidRPr="00512F9A" w:rsidRDefault="00E841AB">
                            <w:pPr>
                              <w:pStyle w:val="BodyTextIndent"/>
                              <w:spacing w:line="220" w:lineRule="exact"/>
                              <w:rPr>
                                <w:color w:val="FFFFFF"/>
                                <w:szCs w:val="18"/>
                              </w:rPr>
                            </w:pPr>
                            <w:r w:rsidRPr="00512F9A">
                              <w:rPr>
                                <w:color w:val="FFFFFF"/>
                                <w:szCs w:val="18"/>
                              </w:rPr>
                              <w:t>•</w:t>
                            </w:r>
                            <w:r w:rsidRPr="00512F9A">
                              <w:rPr>
                                <w:color w:val="FFFFFF"/>
                                <w:szCs w:val="18"/>
                              </w:rPr>
                              <w:tab/>
                            </w:r>
                            <w:r w:rsidR="00B64D18">
                              <w:rPr>
                                <w:color w:val="FFFFFF"/>
                                <w:szCs w:val="18"/>
                              </w:rPr>
                              <w:t>Legislative Update</w:t>
                            </w:r>
                          </w:p>
                          <w:p w14:paraId="6C5869F0" w14:textId="77777777" w:rsidR="00E841AB" w:rsidRPr="00512F9A" w:rsidRDefault="00E841AB">
                            <w:pPr>
                              <w:pStyle w:val="BodyTextIndent"/>
                              <w:spacing w:line="220" w:lineRule="exact"/>
                              <w:rPr>
                                <w:color w:val="FFFFFF"/>
                                <w:szCs w:val="18"/>
                              </w:rPr>
                            </w:pPr>
                          </w:p>
                          <w:p w14:paraId="16E50B9C" w14:textId="77777777" w:rsidR="00E841AB" w:rsidRPr="00512F9A" w:rsidRDefault="00E841AB">
                            <w:pPr>
                              <w:pStyle w:val="BodyTextIndent"/>
                              <w:spacing w:line="220" w:lineRule="exact"/>
                              <w:rPr>
                                <w:color w:val="FFFFFF"/>
                                <w:szCs w:val="18"/>
                              </w:rPr>
                            </w:pPr>
                            <w:r w:rsidRPr="00512F9A">
                              <w:rPr>
                                <w:color w:val="FFFFFF"/>
                                <w:szCs w:val="18"/>
                              </w:rPr>
                              <w:t>•</w:t>
                            </w:r>
                            <w:r w:rsidRPr="00512F9A">
                              <w:rPr>
                                <w:color w:val="FFFFFF"/>
                                <w:szCs w:val="18"/>
                              </w:rPr>
                              <w:tab/>
                            </w:r>
                            <w:r w:rsidR="00475EC1">
                              <w:rPr>
                                <w:color w:val="FFFFFF"/>
                                <w:szCs w:val="18"/>
                              </w:rPr>
                              <w:t>OWCP Common Mistakes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F1726" id="Text Box 9" o:spid="_x0000_s1031" type="#_x0000_t202" style="position:absolute;margin-left:58.05pt;margin-top:171.2pt;width:90pt;height:180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" o:allowincell="f" filled="f" stroked="f">
                <v:textbox>
                  <w:txbxContent>
                    <w:p w14:paraId="7FE3CF21" w14:textId="77777777" w:rsidR="00E841AB" w:rsidRPr="00512F9A" w:rsidRDefault="00E841AB">
                      <w:pPr>
                        <w:pStyle w:val="BodyText"/>
                        <w:rPr>
                          <w:b/>
                          <w:i/>
                          <w:color w:val="FFFFFF"/>
                        </w:rPr>
                      </w:pPr>
                      <w:r w:rsidRPr="00512F9A">
                        <w:rPr>
                          <w:b/>
                          <w:i/>
                          <w:color w:val="FFFFFF"/>
                        </w:rPr>
                        <w:t>Special Interest Articles:</w:t>
                      </w:r>
                    </w:p>
                    <w:p w14:paraId="618E142E" w14:textId="77777777" w:rsidR="00E841AB" w:rsidRPr="00512F9A" w:rsidRDefault="00E841AB">
                      <w:pPr>
                        <w:rPr>
                          <w:color w:val="FFFFFF"/>
                          <w:szCs w:val="18"/>
                        </w:rPr>
                      </w:pPr>
                    </w:p>
                    <w:p w14:paraId="22A917D5" w14:textId="1033035D" w:rsidR="00E841AB" w:rsidRPr="00512F9A" w:rsidRDefault="00E841A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FB2AE9">
                        <w:rPr>
                          <w:color w:val="FFFFFF"/>
                          <w:szCs w:val="18"/>
                        </w:rPr>
                        <w:t xml:space="preserve">Presidents </w:t>
                      </w:r>
                      <w:r w:rsidR="00741148">
                        <w:rPr>
                          <w:color w:val="FFFFFF"/>
                          <w:szCs w:val="18"/>
                        </w:rPr>
                        <w:t>Report</w:t>
                      </w:r>
                    </w:p>
                    <w:p w14:paraId="4C04082A" w14:textId="77777777" w:rsidR="00E841AB" w:rsidRPr="00512F9A" w:rsidRDefault="00E841AB">
                      <w:pPr>
                        <w:pStyle w:val="BodyTextIndent"/>
                        <w:spacing w:line="220" w:lineRule="exact"/>
                        <w:rPr>
                          <w:color w:val="FFFFFF"/>
                          <w:szCs w:val="18"/>
                        </w:rPr>
                      </w:pPr>
                    </w:p>
                    <w:p w14:paraId="51BA1F87" w14:textId="77777777" w:rsidR="00E841AB" w:rsidRPr="00512F9A" w:rsidRDefault="00E841AB">
                      <w:pPr>
                        <w:pStyle w:val="BodyTextIndent"/>
                        <w:spacing w:line="220" w:lineRule="exact"/>
                        <w:rPr>
                          <w:color w:val="FFFFFF"/>
                          <w:szCs w:val="18"/>
                        </w:rPr>
                      </w:pPr>
                      <w:r w:rsidRPr="00512F9A">
                        <w:rPr>
                          <w:color w:val="FFFFFF"/>
                          <w:szCs w:val="18"/>
                        </w:rPr>
                        <w:t>•</w:t>
                      </w:r>
                      <w:r w:rsidRPr="00512F9A">
                        <w:rPr>
                          <w:color w:val="FFFFFF"/>
                          <w:szCs w:val="18"/>
                        </w:rPr>
                        <w:tab/>
                      </w:r>
                      <w:r w:rsidR="00B64D18">
                        <w:rPr>
                          <w:color w:val="FFFFFF"/>
                          <w:szCs w:val="18"/>
                        </w:rPr>
                        <w:t>Legislative Update</w:t>
                      </w:r>
                    </w:p>
                    <w:p w14:paraId="6C5869F0" w14:textId="77777777" w:rsidR="00E841AB" w:rsidRPr="00512F9A" w:rsidRDefault="00E841AB">
                      <w:pPr>
                        <w:pStyle w:val="BodyTextIndent"/>
                        <w:spacing w:line="220" w:lineRule="exact"/>
                        <w:rPr>
                          <w:color w:val="FFFFFF"/>
                          <w:szCs w:val="18"/>
                        </w:rPr>
                      </w:pPr>
                    </w:p>
                    <w:p w14:paraId="16E50B9C" w14:textId="77777777" w:rsidR="00E841AB" w:rsidRPr="00512F9A" w:rsidRDefault="00E841AB">
                      <w:pPr>
                        <w:pStyle w:val="BodyTextIndent"/>
                        <w:spacing w:line="220" w:lineRule="exact"/>
                        <w:rPr>
                          <w:color w:val="FFFFFF"/>
                          <w:szCs w:val="18"/>
                        </w:rPr>
                      </w:pPr>
                      <w:r w:rsidRPr="00512F9A">
                        <w:rPr>
                          <w:color w:val="FFFFFF"/>
                          <w:szCs w:val="18"/>
                        </w:rPr>
                        <w:t>•</w:t>
                      </w:r>
                      <w:r w:rsidRPr="00512F9A">
                        <w:rPr>
                          <w:color w:val="FFFFFF"/>
                          <w:szCs w:val="18"/>
                        </w:rPr>
                        <w:tab/>
                      </w:r>
                      <w:r w:rsidR="00475EC1">
                        <w:rPr>
                          <w:color w:val="FFFFFF"/>
                          <w:szCs w:val="18"/>
                        </w:rPr>
                        <w:t>OWCP Common Mistakes</w:t>
                      </w:r>
                    </w:p>
                  </w:txbxContent>
                </v:textbox>
                <w10:wrap anchorx="page" anchory="page"/>
              </v:shape>
            </w:pict>
          </mc:Fallback>
        </mc:AlternateContent>
      </w:r>
    </w:p>
    <w:p w14:paraId="5845871A" w14:textId="77777777" w:rsidR="00E841AB" w:rsidRDefault="00E841AB">
      <w:pPr>
        <w:rPr>
          <w:noProof/>
        </w:rPr>
      </w:pPr>
    </w:p>
    <w:p w14:paraId="484368FF" w14:textId="63C03004" w:rsidR="00741148" w:rsidRDefault="001E121D" w:rsidP="00741148">
      <w:pPr>
        <w:rPr>
          <w:noProof/>
        </w:rPr>
      </w:pPr>
      <w:r>
        <w:rPr>
          <w:noProof/>
        </w:rPr>
        <mc:AlternateContent>
          <mc:Choice Requires="wps">
            <w:drawing>
              <wp:anchor distT="0" distB="0" distL="114300" distR="114300" simplePos="0" relativeHeight="251707392" behindDoc="0" locked="0" layoutInCell="1" allowOverlap="1" wp14:anchorId="4C07D243" wp14:editId="4A3D10F0">
                <wp:simplePos x="0" y="0"/>
                <wp:positionH relativeFrom="column">
                  <wp:posOffset>5315585</wp:posOffset>
                </wp:positionH>
                <wp:positionV relativeFrom="paragraph">
                  <wp:posOffset>7178040</wp:posOffset>
                </wp:positionV>
                <wp:extent cx="1127125" cy="208280"/>
                <wp:effectExtent l="0" t="0" r="0" b="0"/>
                <wp:wrapNone/>
                <wp:docPr id="1572735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FE3C1" w14:textId="0EC40872" w:rsidR="0050228D" w:rsidRPr="0050228D" w:rsidRDefault="00741148">
                            <w:pPr>
                              <w:rPr>
                                <w:i/>
                                <w:sz w:val="16"/>
                                <w:szCs w:val="16"/>
                              </w:rPr>
                            </w:pPr>
                            <w:r w:rsidRPr="0050228D">
                              <w:rPr>
                                <w:i/>
                                <w:sz w:val="16"/>
                                <w:szCs w:val="16"/>
                              </w:rPr>
                              <w:t>Cont.</w:t>
                            </w:r>
                            <w:r w:rsidR="0050228D" w:rsidRPr="0050228D">
                              <w:rPr>
                                <w:i/>
                                <w:sz w:val="16"/>
                                <w:szCs w:val="16"/>
                              </w:rPr>
                              <w:t xml:space="preserve"> on Page </w:t>
                            </w:r>
                            <w:r w:rsidR="001E121D">
                              <w:rPr>
                                <w:i/>
                                <w:sz w:val="16"/>
                                <w:szCs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07D243" id="Text Box 2" o:spid="_x0000_s1032" type="#_x0000_t202" style="position:absolute;margin-left:418.55pt;margin-top:565.2pt;width:88.75pt;height:16.4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" stroked="f">
                <v:textbox style="mso-fit-shape-to-text:t">
                  <w:txbxContent>
                    <w:p w14:paraId="1AAFE3C1" w14:textId="0EC40872" w:rsidR="0050228D" w:rsidRPr="0050228D" w:rsidRDefault="00741148">
                      <w:pPr>
                        <w:rPr>
                          <w:i/>
                          <w:sz w:val="16"/>
                          <w:szCs w:val="16"/>
                        </w:rPr>
                      </w:pPr>
                      <w:r w:rsidRPr="0050228D">
                        <w:rPr>
                          <w:i/>
                          <w:sz w:val="16"/>
                          <w:szCs w:val="16"/>
                        </w:rPr>
                        <w:t>Cont.</w:t>
                      </w:r>
                      <w:r w:rsidR="0050228D" w:rsidRPr="0050228D">
                        <w:rPr>
                          <w:i/>
                          <w:sz w:val="16"/>
                          <w:szCs w:val="16"/>
                        </w:rPr>
                        <w:t xml:space="preserve"> on Page </w:t>
                      </w:r>
                      <w:r w:rsidR="001E121D">
                        <w:rPr>
                          <w:i/>
                          <w:sz w:val="16"/>
                          <w:szCs w:val="16"/>
                        </w:rPr>
                        <w:t>2</w:t>
                      </w:r>
                    </w:p>
                  </w:txbxContent>
                </v:textbox>
              </v:shape>
            </w:pict>
          </mc:Fallback>
        </mc:AlternateContent>
      </w:r>
      <w:r w:rsidR="007B09D8">
        <w:rPr>
          <w:noProof/>
        </w:rPr>
        <mc:AlternateContent>
          <mc:Choice Requires="wps">
            <w:drawing>
              <wp:anchor distT="0" distB="0" distL="114300" distR="114300" simplePos="0" relativeHeight="251617280" behindDoc="0" locked="0" layoutInCell="0" allowOverlap="1" wp14:anchorId="536F6DAB" wp14:editId="150047FA">
                <wp:simplePos x="0" y="0"/>
                <wp:positionH relativeFrom="page">
                  <wp:posOffset>2458720</wp:posOffset>
                </wp:positionH>
                <wp:positionV relativeFrom="page">
                  <wp:posOffset>2971800</wp:posOffset>
                </wp:positionV>
                <wp:extent cx="1497965" cy="6324600"/>
                <wp:effectExtent l="0" t="0" r="6985" b="0"/>
                <wp:wrapNone/>
                <wp:docPr id="420768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32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1C0ECEBA" w14:textId="77777777" w:rsidR="00FB2AE9" w:rsidRPr="00FB2AE9" w:rsidRDefault="00FB2AE9" w:rsidP="00FB2AE9">
                            <w:pPr>
                              <w:rPr>
                                <w:rFonts w:ascii="Segoe UI" w:hAnsi="Segoe UI" w:cs="Segoe UI"/>
                                <w:sz w:val="20"/>
                              </w:rPr>
                            </w:pPr>
                            <w:r w:rsidRPr="00FB2AE9">
                              <w:rPr>
                                <w:rFonts w:ascii="Segoe UI" w:hAnsi="Segoe UI" w:cs="Segoe UI"/>
                                <w:sz w:val="20"/>
                              </w:rPr>
                              <w:t>Brothers and sisters,</w:t>
                            </w:r>
                          </w:p>
                          <w:p w14:paraId="7F1D7DB9" w14:textId="77777777" w:rsidR="00FB2AE9" w:rsidRPr="00FB2AE9" w:rsidRDefault="00FB2AE9" w:rsidP="00FB2AE9">
                            <w:pPr>
                              <w:rPr>
                                <w:rFonts w:ascii="Segoe UI" w:hAnsi="Segoe UI" w:cs="Segoe UI"/>
                                <w:sz w:val="20"/>
                              </w:rPr>
                            </w:pPr>
                            <w:r w:rsidRPr="00FB2AE9">
                              <w:rPr>
                                <w:rFonts w:ascii="Segoe UI" w:hAnsi="Segoe UI" w:cs="Segoe UI"/>
                                <w:sz w:val="20"/>
                              </w:rPr>
                              <w:t> </w:t>
                            </w:r>
                          </w:p>
                          <w:p w14:paraId="08CB3B75" w14:textId="77777777" w:rsidR="00495444" w:rsidRPr="00495444" w:rsidRDefault="00495444" w:rsidP="00495444">
                            <w:pPr>
                              <w:rPr>
                                <w:rFonts w:ascii="Segoe UI" w:hAnsi="Segoe UI" w:cs="Segoe UI"/>
                                <w:sz w:val="20"/>
                              </w:rPr>
                            </w:pPr>
                            <w:r w:rsidRPr="00495444">
                              <w:rPr>
                                <w:rFonts w:ascii="Segoe UI" w:hAnsi="Segoe UI" w:cs="Segoe UI"/>
                                <w:sz w:val="20"/>
                              </w:rPr>
                              <w:t>Did You Know?</w:t>
                            </w:r>
                          </w:p>
                          <w:p w14:paraId="77B49A7E" w14:textId="77777777" w:rsidR="00495444" w:rsidRPr="00495444" w:rsidRDefault="00495444" w:rsidP="00495444">
                            <w:pPr>
                              <w:rPr>
                                <w:rFonts w:ascii="Segoe UI" w:hAnsi="Segoe UI" w:cs="Segoe UI"/>
                                <w:sz w:val="20"/>
                              </w:rPr>
                            </w:pPr>
                          </w:p>
                          <w:p w14:paraId="75E60699" w14:textId="5E893BF7" w:rsidR="00495444" w:rsidRPr="00495444" w:rsidRDefault="00495444" w:rsidP="00495444">
                            <w:pPr>
                              <w:rPr>
                                <w:rFonts w:ascii="Segoe UI" w:hAnsi="Segoe UI" w:cs="Segoe UI"/>
                                <w:sz w:val="20"/>
                              </w:rPr>
                            </w:pPr>
                            <w:r w:rsidRPr="00495444">
                              <w:rPr>
                                <w:rFonts w:ascii="Segoe UI" w:hAnsi="Segoe UI" w:cs="Segoe UI"/>
                                <w:sz w:val="20"/>
                              </w:rPr>
                              <w:t>Article 1 -Recognition Section b. The Employer recognizes the Union as the exclusive bargaining agent under the provisions of the Federal Service Labor Management Relations Statute, 5 USC, Chapter 71, 7101 et. seq., hereinafter referred to as “the Statute,” and the Civil Service Reform Act of 1978, of all the employees in the unit, as the recognized Union for bargaining purposes with respect to conditions of employment of employees represented by the Union. The Union has the full authority as provided by Statute to meet and confer with the Agency for the purpose of entering into negotiated agreements, concerning changes in conditions of employment covering bargaining unit employees, and to administer this Collective Bargaining Agreement.</w:t>
                            </w:r>
                            <w:r w:rsidRPr="00495444">
                              <w:t xml:space="preserve"> </w:t>
                            </w:r>
                            <w:r w:rsidRPr="00495444">
                              <w:rPr>
                                <w:rFonts w:ascii="Segoe UI" w:hAnsi="Segoe UI" w:cs="Segoe UI"/>
                                <w:sz w:val="20"/>
                              </w:rPr>
                              <w:t>Pending National Cases:</w:t>
                            </w:r>
                          </w:p>
                          <w:p w14:paraId="14980336" w14:textId="77777777" w:rsidR="00495444" w:rsidRPr="00495444" w:rsidRDefault="00495444" w:rsidP="00495444">
                            <w:pPr>
                              <w:rPr>
                                <w:rFonts w:ascii="Segoe UI" w:hAnsi="Segoe UI" w:cs="Segoe UI"/>
                                <w:sz w:val="20"/>
                              </w:rPr>
                            </w:pPr>
                          </w:p>
                          <w:p w14:paraId="26BFEA30" w14:textId="77777777" w:rsidR="00495444" w:rsidRPr="00495444" w:rsidRDefault="00495444" w:rsidP="00495444">
                            <w:pPr>
                              <w:rPr>
                                <w:rFonts w:ascii="Segoe UI" w:hAnsi="Segoe UI" w:cs="Segoe UI"/>
                                <w:sz w:val="20"/>
                              </w:rPr>
                            </w:pPr>
                            <w:r w:rsidRPr="00495444">
                              <w:rPr>
                                <w:rFonts w:ascii="Segoe UI" w:hAnsi="Segoe UI" w:cs="Segoe UI"/>
                                <w:sz w:val="20"/>
                              </w:rPr>
                              <w:t>-FMCS 210728-08778 (National Storm Leave). CPL won the arbitration (6-10-22). Agency filed an exception (late) on 7-11-22. CPL filed our opposition to the exception on 7-15-22. FLRA Case no. 0-AR-5825. Called the intake office today, and was advised it is still being considered by the panel members.</w:t>
                            </w:r>
                          </w:p>
                          <w:p w14:paraId="2B87F66D" w14:textId="77777777" w:rsidR="00495444" w:rsidRPr="00495444" w:rsidRDefault="00495444" w:rsidP="00495444">
                            <w:pPr>
                              <w:rPr>
                                <w:rFonts w:ascii="Segoe UI" w:hAnsi="Segoe UI" w:cs="Segoe UI"/>
                                <w:sz w:val="20"/>
                              </w:rPr>
                            </w:pPr>
                          </w:p>
                          <w:p w14:paraId="606D4B84" w14:textId="5F851836" w:rsidR="00495444" w:rsidRPr="00495444" w:rsidRDefault="00495444" w:rsidP="00495444">
                            <w:pPr>
                              <w:rPr>
                                <w:rFonts w:ascii="Segoe UI" w:hAnsi="Segoe UI" w:cs="Segoe UI"/>
                                <w:sz w:val="20"/>
                              </w:rPr>
                            </w:pPr>
                            <w:r w:rsidRPr="00495444">
                              <w:rPr>
                                <w:rFonts w:ascii="Segoe UI" w:hAnsi="Segoe UI" w:cs="Segoe UI"/>
                                <w:sz w:val="20"/>
                              </w:rPr>
                              <w:t>-ULP WA-CA-21-0436 (National Staffing Guidelines) was filed 9-15-21. Was notified on 1-21-22 that FLRA had found merit to the charge. Began mediation on 8-15-23 (failed), then scheduled hearing. Motions/responses submitted on 11-6-23. Waiting for a decision from ALJ.</w:t>
                            </w:r>
                            <w:r w:rsidRPr="00495444">
                              <w:t xml:space="preserve"> </w:t>
                            </w:r>
                            <w:r w:rsidRPr="00495444">
                              <w:rPr>
                                <w:rFonts w:ascii="Segoe UI" w:hAnsi="Segoe UI" w:cs="Segoe UI"/>
                                <w:sz w:val="20"/>
                              </w:rPr>
                              <w:t>-FMCS 23045-04949 (Weekend Travel to ICT-II), grievance filed on 2-24-23. Hearing is set for June 26-27, 2024.</w:t>
                            </w:r>
                          </w:p>
                          <w:p w14:paraId="5BF6FE76" w14:textId="77777777" w:rsidR="00495444" w:rsidRPr="00495444" w:rsidRDefault="00495444" w:rsidP="00495444">
                            <w:pPr>
                              <w:rPr>
                                <w:rFonts w:ascii="Segoe UI" w:hAnsi="Segoe UI" w:cs="Segoe UI"/>
                                <w:sz w:val="20"/>
                              </w:rPr>
                            </w:pPr>
                          </w:p>
                          <w:p w14:paraId="2D8CEA35" w14:textId="77777777" w:rsidR="00495444" w:rsidRPr="00495444" w:rsidRDefault="00495444" w:rsidP="00495444">
                            <w:pPr>
                              <w:rPr>
                                <w:rFonts w:ascii="Segoe UI" w:hAnsi="Segoe UI" w:cs="Segoe UI"/>
                                <w:sz w:val="20"/>
                              </w:rPr>
                            </w:pPr>
                            <w:r w:rsidRPr="00495444">
                              <w:rPr>
                                <w:rFonts w:ascii="Segoe UI" w:hAnsi="Segoe UI" w:cs="Segoe UI"/>
                                <w:sz w:val="20"/>
                              </w:rPr>
                              <w:t>-ULP WA-CA-24-0060 (Bad Faith Bargaining/Failure to Publish Policies) filed 11-3-23. Accepted at FLRA</w:t>
                            </w:r>
                          </w:p>
                          <w:p w14:paraId="1201B7F7" w14:textId="77777777" w:rsidR="00495444" w:rsidRPr="00495444" w:rsidRDefault="00495444" w:rsidP="00495444">
                            <w:pPr>
                              <w:rPr>
                                <w:rFonts w:ascii="Segoe UI" w:hAnsi="Segoe UI" w:cs="Segoe UI"/>
                                <w:sz w:val="20"/>
                              </w:rPr>
                            </w:pPr>
                          </w:p>
                          <w:p w14:paraId="66FB47DC" w14:textId="77777777" w:rsidR="00495444" w:rsidRPr="00495444" w:rsidRDefault="00495444" w:rsidP="00495444">
                            <w:pPr>
                              <w:rPr>
                                <w:rFonts w:ascii="Segoe UI" w:hAnsi="Segoe UI" w:cs="Segoe UI"/>
                                <w:sz w:val="20"/>
                              </w:rPr>
                            </w:pPr>
                            <w:r w:rsidRPr="00495444">
                              <w:rPr>
                                <w:rFonts w:ascii="Segoe UI" w:hAnsi="Segoe UI" w:cs="Segoe UI"/>
                                <w:sz w:val="20"/>
                              </w:rPr>
                              <w:t>-FMCS 241215-020257 (Changes to Unit Management Policy) filed 10-20-23. set for hearing on October 10, 2024.</w:t>
                            </w:r>
                          </w:p>
                          <w:p w14:paraId="5100A78D" w14:textId="77777777" w:rsidR="00495444" w:rsidRPr="00495444" w:rsidRDefault="00495444" w:rsidP="00495444">
                            <w:pPr>
                              <w:rPr>
                                <w:rFonts w:ascii="Segoe UI" w:hAnsi="Segoe UI" w:cs="Segoe UI"/>
                                <w:sz w:val="20"/>
                              </w:rPr>
                            </w:pPr>
                          </w:p>
                          <w:p w14:paraId="2128A3E4" w14:textId="77777777" w:rsidR="00495444" w:rsidRPr="00495444" w:rsidRDefault="00495444" w:rsidP="00495444">
                            <w:pPr>
                              <w:rPr>
                                <w:rFonts w:ascii="Segoe UI" w:hAnsi="Segoe UI" w:cs="Segoe UI"/>
                                <w:sz w:val="20"/>
                              </w:rPr>
                            </w:pPr>
                            <w:r w:rsidRPr="00495444">
                              <w:rPr>
                                <w:rFonts w:ascii="Segoe UI" w:hAnsi="Segoe UI" w:cs="Segoe UI"/>
                                <w:sz w:val="20"/>
                              </w:rPr>
                              <w:t>-FMCS Case #220712-07482 (Counselors Position Description)- New date awaiting.</w:t>
                            </w:r>
                          </w:p>
                          <w:p w14:paraId="2F24293C" w14:textId="77777777" w:rsidR="00495444" w:rsidRPr="00495444" w:rsidRDefault="00495444" w:rsidP="00495444">
                            <w:pPr>
                              <w:rPr>
                                <w:rFonts w:ascii="Segoe UI" w:hAnsi="Segoe UI" w:cs="Segoe UI"/>
                                <w:sz w:val="20"/>
                              </w:rPr>
                            </w:pPr>
                          </w:p>
                          <w:p w14:paraId="194EC09C" w14:textId="77777777" w:rsidR="00495444" w:rsidRPr="00495444" w:rsidRDefault="00495444" w:rsidP="00495444">
                            <w:pPr>
                              <w:rPr>
                                <w:rFonts w:ascii="Segoe UI" w:hAnsi="Segoe UI" w:cs="Segoe UI"/>
                                <w:sz w:val="20"/>
                              </w:rPr>
                            </w:pPr>
                            <w:r w:rsidRPr="00495444">
                              <w:rPr>
                                <w:rFonts w:ascii="Segoe UI" w:hAnsi="Segoe UI" w:cs="Segoe UI"/>
                                <w:sz w:val="20"/>
                              </w:rPr>
                              <w:t>-FMCS Case # 220712-07498 (Counselors Training)- August 28/29, 2024</w:t>
                            </w:r>
                          </w:p>
                          <w:p w14:paraId="7D3FE407" w14:textId="77777777" w:rsidR="00495444" w:rsidRPr="00495444" w:rsidRDefault="00495444" w:rsidP="00495444">
                            <w:pPr>
                              <w:rPr>
                                <w:rFonts w:ascii="Segoe UI" w:hAnsi="Segoe UI" w:cs="Segoe UI"/>
                                <w:sz w:val="20"/>
                              </w:rPr>
                            </w:pPr>
                          </w:p>
                          <w:p w14:paraId="171BEC10" w14:textId="77777777" w:rsidR="00495444" w:rsidRPr="00495444" w:rsidRDefault="00495444" w:rsidP="00495444">
                            <w:pPr>
                              <w:rPr>
                                <w:rFonts w:ascii="Segoe UI" w:hAnsi="Segoe UI" w:cs="Segoe UI"/>
                                <w:sz w:val="20"/>
                              </w:rPr>
                            </w:pPr>
                            <w:r w:rsidRPr="00495444">
                              <w:rPr>
                                <w:rFonts w:ascii="Segoe UI" w:hAnsi="Segoe UI" w:cs="Segoe UI"/>
                                <w:sz w:val="20"/>
                              </w:rPr>
                              <w:t>Local Cases and Negotiations:</w:t>
                            </w:r>
                          </w:p>
                          <w:p w14:paraId="253BDDAF" w14:textId="77777777" w:rsidR="00495444" w:rsidRPr="00495444" w:rsidRDefault="00495444" w:rsidP="00495444">
                            <w:pPr>
                              <w:rPr>
                                <w:rFonts w:ascii="Segoe UI" w:hAnsi="Segoe UI" w:cs="Segoe UI"/>
                                <w:sz w:val="20"/>
                              </w:rPr>
                            </w:pPr>
                          </w:p>
                          <w:p w14:paraId="04B43B13" w14:textId="77777777" w:rsidR="00495444" w:rsidRPr="00495444" w:rsidRDefault="00495444" w:rsidP="00495444">
                            <w:pPr>
                              <w:rPr>
                                <w:rFonts w:ascii="Segoe UI" w:hAnsi="Segoe UI" w:cs="Segoe UI"/>
                                <w:sz w:val="20"/>
                              </w:rPr>
                            </w:pPr>
                            <w:r w:rsidRPr="00495444">
                              <w:rPr>
                                <w:rFonts w:ascii="Segoe UI" w:hAnsi="Segoe UI" w:cs="Segoe UI"/>
                                <w:sz w:val="20"/>
                              </w:rPr>
                              <w:t>Local 1298 won two Summary Judgement on the following cases:</w:t>
                            </w:r>
                          </w:p>
                          <w:p w14:paraId="114AF9BC" w14:textId="77777777" w:rsidR="00495444" w:rsidRPr="00495444" w:rsidRDefault="00495444" w:rsidP="00495444">
                            <w:pPr>
                              <w:rPr>
                                <w:rFonts w:ascii="Segoe UI" w:hAnsi="Segoe UI" w:cs="Segoe UI"/>
                                <w:sz w:val="20"/>
                              </w:rPr>
                            </w:pPr>
                          </w:p>
                          <w:p w14:paraId="045B4CC2" w14:textId="77777777" w:rsidR="00495444" w:rsidRPr="00495444" w:rsidRDefault="00495444" w:rsidP="00495444">
                            <w:pPr>
                              <w:rPr>
                                <w:rFonts w:ascii="Segoe UI" w:hAnsi="Segoe UI" w:cs="Segoe UI"/>
                                <w:sz w:val="20"/>
                              </w:rPr>
                            </w:pPr>
                            <w:r w:rsidRPr="00495444">
                              <w:rPr>
                                <w:rFonts w:ascii="Segoe UI" w:hAnsi="Segoe UI" w:cs="Segoe UI"/>
                                <w:sz w:val="20"/>
                              </w:rPr>
                              <w:t>DE-CA-20-0189 Disciplinary Log.</w:t>
                            </w:r>
                          </w:p>
                          <w:p w14:paraId="3D9C6F71" w14:textId="77777777" w:rsidR="00495444" w:rsidRPr="00495444" w:rsidRDefault="00495444" w:rsidP="00495444">
                            <w:pPr>
                              <w:rPr>
                                <w:rFonts w:ascii="Segoe UI" w:hAnsi="Segoe UI" w:cs="Segoe UI"/>
                                <w:sz w:val="20"/>
                              </w:rPr>
                            </w:pPr>
                          </w:p>
                          <w:p w14:paraId="22F8A7CD" w14:textId="13A10151" w:rsidR="00E841AB" w:rsidRDefault="00495444" w:rsidP="00495444">
                            <w:pPr>
                              <w:rPr>
                                <w:rFonts w:ascii="Segoe UI" w:hAnsi="Segoe UI" w:cs="Segoe UI"/>
                                <w:sz w:val="20"/>
                              </w:rPr>
                            </w:pPr>
                            <w:r w:rsidRPr="00495444">
                              <w:rPr>
                                <w:rFonts w:ascii="Segoe UI" w:hAnsi="Segoe UI" w:cs="Segoe UI"/>
                                <w:sz w:val="20"/>
                              </w:rPr>
                              <w:t>DE-CA-0204 Workplace Violence</w:t>
                            </w:r>
                            <w:r>
                              <w:rPr>
                                <w:rFonts w:ascii="Segoe UI" w:hAnsi="Segoe UI" w:cs="Segoe UI"/>
                                <w:sz w:val="20"/>
                              </w:rPr>
                              <w:t>.</w:t>
                            </w:r>
                          </w:p>
                          <w:p w14:paraId="2CCECC2C" w14:textId="77777777" w:rsidR="00495444" w:rsidRDefault="00495444" w:rsidP="00495444">
                            <w:pPr>
                              <w:rPr>
                                <w:rFonts w:ascii="Segoe UI" w:hAnsi="Segoe UI" w:cs="Segoe UI"/>
                                <w:sz w:val="20"/>
                              </w:rPr>
                            </w:pPr>
                          </w:p>
                          <w:p w14:paraId="6192799E" w14:textId="13705027" w:rsidR="00495444" w:rsidRPr="00760008" w:rsidRDefault="00DE3EF5" w:rsidP="00495444">
                            <w:pPr>
                              <w:rPr>
                                <w:rFonts w:ascii="Segoe UI" w:hAnsi="Segoe UI" w:cs="Segoe UI"/>
                                <w:sz w:val="20"/>
                              </w:rPr>
                            </w:pPr>
                            <w:r>
                              <w:rPr>
                                <w:rFonts w:ascii="Segoe UI" w:hAnsi="Segoe UI" w:cs="Segoe UI"/>
                                <w:sz w:val="20"/>
                              </w:rPr>
                              <w:t xml:space="preserve">Local 1298, has also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6DAB" id="Text Box 12" o:spid="_x0000_s1033" type="#_x0000_t202" style="position:absolute;margin-left:193.6pt;margin-top:234pt;width:117.95pt;height:49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" o:allowincell="f" filled="f" stroked="f">
                <v:textbox inset="0,0,0,0">
                  <w:txbxContent>
                    <w:p w14:paraId="1C0ECEBA" w14:textId="77777777" w:rsidR="00FB2AE9" w:rsidRPr="00FB2AE9" w:rsidRDefault="00FB2AE9" w:rsidP="00FB2AE9">
                      <w:pPr>
                        <w:rPr>
                          <w:rFonts w:ascii="Segoe UI" w:hAnsi="Segoe UI" w:cs="Segoe UI"/>
                          <w:sz w:val="20"/>
                        </w:rPr>
                      </w:pPr>
                      <w:r w:rsidRPr="00FB2AE9">
                        <w:rPr>
                          <w:rFonts w:ascii="Segoe UI" w:hAnsi="Segoe UI" w:cs="Segoe UI"/>
                          <w:sz w:val="20"/>
                        </w:rPr>
                        <w:t>Brothers and sisters,</w:t>
                      </w:r>
                    </w:p>
                    <w:p w14:paraId="7F1D7DB9" w14:textId="77777777" w:rsidR="00FB2AE9" w:rsidRPr="00FB2AE9" w:rsidRDefault="00FB2AE9" w:rsidP="00FB2AE9">
                      <w:pPr>
                        <w:rPr>
                          <w:rFonts w:ascii="Segoe UI" w:hAnsi="Segoe UI" w:cs="Segoe UI"/>
                          <w:sz w:val="20"/>
                        </w:rPr>
                      </w:pPr>
                      <w:r w:rsidRPr="00FB2AE9">
                        <w:rPr>
                          <w:rFonts w:ascii="Segoe UI" w:hAnsi="Segoe UI" w:cs="Segoe UI"/>
                          <w:sz w:val="20"/>
                        </w:rPr>
                        <w:t> </w:t>
                      </w:r>
                    </w:p>
                    <w:p w14:paraId="08CB3B75" w14:textId="77777777" w:rsidR="00495444" w:rsidRPr="00495444" w:rsidRDefault="00495444" w:rsidP="00495444">
                      <w:pPr>
                        <w:rPr>
                          <w:rFonts w:ascii="Segoe UI" w:hAnsi="Segoe UI" w:cs="Segoe UI"/>
                          <w:sz w:val="20"/>
                        </w:rPr>
                      </w:pPr>
                      <w:r w:rsidRPr="00495444">
                        <w:rPr>
                          <w:rFonts w:ascii="Segoe UI" w:hAnsi="Segoe UI" w:cs="Segoe UI"/>
                          <w:sz w:val="20"/>
                        </w:rPr>
                        <w:t>Did You Know?</w:t>
                      </w:r>
                    </w:p>
                    <w:p w14:paraId="77B49A7E" w14:textId="77777777" w:rsidR="00495444" w:rsidRPr="00495444" w:rsidRDefault="00495444" w:rsidP="00495444">
                      <w:pPr>
                        <w:rPr>
                          <w:rFonts w:ascii="Segoe UI" w:hAnsi="Segoe UI" w:cs="Segoe UI"/>
                          <w:sz w:val="20"/>
                        </w:rPr>
                      </w:pPr>
                    </w:p>
                    <w:p w14:paraId="75E60699" w14:textId="5E893BF7" w:rsidR="00495444" w:rsidRPr="00495444" w:rsidRDefault="00495444" w:rsidP="00495444">
                      <w:pPr>
                        <w:rPr>
                          <w:rFonts w:ascii="Segoe UI" w:hAnsi="Segoe UI" w:cs="Segoe UI"/>
                          <w:sz w:val="20"/>
                        </w:rPr>
                      </w:pPr>
                      <w:r w:rsidRPr="00495444">
                        <w:rPr>
                          <w:rFonts w:ascii="Segoe UI" w:hAnsi="Segoe UI" w:cs="Segoe UI"/>
                          <w:sz w:val="20"/>
                        </w:rPr>
                        <w:t>Article 1 -Recognition Section b. The Employer recognizes the Union as the exclusive bargaining agent under the provisions of the Federal Service Labor Management Relations Statute, 5 USC, Chapter 71, 7101 et. seq., hereinafter referred to as “the Statute,” and the Civil Service Reform Act of 1978, of all the employees in the unit, as the recognized Union for bargaining purposes with respect to conditions of employment of employees represented by the Union. The Union has the full authority as provided by Statute to meet and confer with the Agency for the purpose of entering into negotiated agreements, concerning changes in conditions of employment covering bargaining unit employees, and to administer this Collective Bargaining Agreement.</w:t>
                      </w:r>
                      <w:r w:rsidRPr="00495444">
                        <w:t xml:space="preserve"> </w:t>
                      </w:r>
                      <w:r w:rsidRPr="00495444">
                        <w:rPr>
                          <w:rFonts w:ascii="Segoe UI" w:hAnsi="Segoe UI" w:cs="Segoe UI"/>
                          <w:sz w:val="20"/>
                        </w:rPr>
                        <w:t>Pending National Cases:</w:t>
                      </w:r>
                    </w:p>
                    <w:p w14:paraId="14980336" w14:textId="77777777" w:rsidR="00495444" w:rsidRPr="00495444" w:rsidRDefault="00495444" w:rsidP="00495444">
                      <w:pPr>
                        <w:rPr>
                          <w:rFonts w:ascii="Segoe UI" w:hAnsi="Segoe UI" w:cs="Segoe UI"/>
                          <w:sz w:val="20"/>
                        </w:rPr>
                      </w:pPr>
                    </w:p>
                    <w:p w14:paraId="26BFEA30" w14:textId="77777777" w:rsidR="00495444" w:rsidRPr="00495444" w:rsidRDefault="00495444" w:rsidP="00495444">
                      <w:pPr>
                        <w:rPr>
                          <w:rFonts w:ascii="Segoe UI" w:hAnsi="Segoe UI" w:cs="Segoe UI"/>
                          <w:sz w:val="20"/>
                        </w:rPr>
                      </w:pPr>
                      <w:r w:rsidRPr="00495444">
                        <w:rPr>
                          <w:rFonts w:ascii="Segoe UI" w:hAnsi="Segoe UI" w:cs="Segoe UI"/>
                          <w:sz w:val="20"/>
                        </w:rPr>
                        <w:t>-FMCS 210728-08778 (National Storm Leave). CPL won the arbitration (6-10-22). Agency filed an exception (late) on 7-11-22. CPL filed our opposition to the exception on 7-15-22. FLRA Case no. 0-AR-5825. Called the intake office today, and was advised it is still being considered by the panel members.</w:t>
                      </w:r>
                    </w:p>
                    <w:p w14:paraId="2B87F66D" w14:textId="77777777" w:rsidR="00495444" w:rsidRPr="00495444" w:rsidRDefault="00495444" w:rsidP="00495444">
                      <w:pPr>
                        <w:rPr>
                          <w:rFonts w:ascii="Segoe UI" w:hAnsi="Segoe UI" w:cs="Segoe UI"/>
                          <w:sz w:val="20"/>
                        </w:rPr>
                      </w:pPr>
                    </w:p>
                    <w:p w14:paraId="606D4B84" w14:textId="5F851836" w:rsidR="00495444" w:rsidRPr="00495444" w:rsidRDefault="00495444" w:rsidP="00495444">
                      <w:pPr>
                        <w:rPr>
                          <w:rFonts w:ascii="Segoe UI" w:hAnsi="Segoe UI" w:cs="Segoe UI"/>
                          <w:sz w:val="20"/>
                        </w:rPr>
                      </w:pPr>
                      <w:r w:rsidRPr="00495444">
                        <w:rPr>
                          <w:rFonts w:ascii="Segoe UI" w:hAnsi="Segoe UI" w:cs="Segoe UI"/>
                          <w:sz w:val="20"/>
                        </w:rPr>
                        <w:t>-ULP WA-CA-21-0436 (National Staffing Guidelines) was filed 9-15-21. Was notified on 1-21-22 that FLRA had found merit to the charge. Began mediation on 8-15-23 (failed), then scheduled hearing. Motions/responses submitted on 11-6-23. Waiting for a decision from ALJ.</w:t>
                      </w:r>
                      <w:r w:rsidRPr="00495444">
                        <w:t xml:space="preserve"> </w:t>
                      </w:r>
                      <w:r w:rsidRPr="00495444">
                        <w:rPr>
                          <w:rFonts w:ascii="Segoe UI" w:hAnsi="Segoe UI" w:cs="Segoe UI"/>
                          <w:sz w:val="20"/>
                        </w:rPr>
                        <w:t>-FMCS 23045-04949 (Weekend Travel to ICT-II), grievance filed on 2-24-23. Hearing is set for June 26-27, 2024.</w:t>
                      </w:r>
                    </w:p>
                    <w:p w14:paraId="5BF6FE76" w14:textId="77777777" w:rsidR="00495444" w:rsidRPr="00495444" w:rsidRDefault="00495444" w:rsidP="00495444">
                      <w:pPr>
                        <w:rPr>
                          <w:rFonts w:ascii="Segoe UI" w:hAnsi="Segoe UI" w:cs="Segoe UI"/>
                          <w:sz w:val="20"/>
                        </w:rPr>
                      </w:pPr>
                    </w:p>
                    <w:p w14:paraId="2D8CEA35" w14:textId="77777777" w:rsidR="00495444" w:rsidRPr="00495444" w:rsidRDefault="00495444" w:rsidP="00495444">
                      <w:pPr>
                        <w:rPr>
                          <w:rFonts w:ascii="Segoe UI" w:hAnsi="Segoe UI" w:cs="Segoe UI"/>
                          <w:sz w:val="20"/>
                        </w:rPr>
                      </w:pPr>
                      <w:r w:rsidRPr="00495444">
                        <w:rPr>
                          <w:rFonts w:ascii="Segoe UI" w:hAnsi="Segoe UI" w:cs="Segoe UI"/>
                          <w:sz w:val="20"/>
                        </w:rPr>
                        <w:t>-ULP WA-CA-24-0060 (Bad Faith Bargaining/Failure to Publish Policies) filed 11-3-23. Accepted at FLRA</w:t>
                      </w:r>
                    </w:p>
                    <w:p w14:paraId="1201B7F7" w14:textId="77777777" w:rsidR="00495444" w:rsidRPr="00495444" w:rsidRDefault="00495444" w:rsidP="00495444">
                      <w:pPr>
                        <w:rPr>
                          <w:rFonts w:ascii="Segoe UI" w:hAnsi="Segoe UI" w:cs="Segoe UI"/>
                          <w:sz w:val="20"/>
                        </w:rPr>
                      </w:pPr>
                    </w:p>
                    <w:p w14:paraId="66FB47DC" w14:textId="77777777" w:rsidR="00495444" w:rsidRPr="00495444" w:rsidRDefault="00495444" w:rsidP="00495444">
                      <w:pPr>
                        <w:rPr>
                          <w:rFonts w:ascii="Segoe UI" w:hAnsi="Segoe UI" w:cs="Segoe UI"/>
                          <w:sz w:val="20"/>
                        </w:rPr>
                      </w:pPr>
                      <w:r w:rsidRPr="00495444">
                        <w:rPr>
                          <w:rFonts w:ascii="Segoe UI" w:hAnsi="Segoe UI" w:cs="Segoe UI"/>
                          <w:sz w:val="20"/>
                        </w:rPr>
                        <w:t>-FMCS 241215-020257 (Changes to Unit Management Policy) filed 10-20-23. set for hearing on October 10, 2024.</w:t>
                      </w:r>
                    </w:p>
                    <w:p w14:paraId="5100A78D" w14:textId="77777777" w:rsidR="00495444" w:rsidRPr="00495444" w:rsidRDefault="00495444" w:rsidP="00495444">
                      <w:pPr>
                        <w:rPr>
                          <w:rFonts w:ascii="Segoe UI" w:hAnsi="Segoe UI" w:cs="Segoe UI"/>
                          <w:sz w:val="20"/>
                        </w:rPr>
                      </w:pPr>
                    </w:p>
                    <w:p w14:paraId="2128A3E4" w14:textId="77777777" w:rsidR="00495444" w:rsidRPr="00495444" w:rsidRDefault="00495444" w:rsidP="00495444">
                      <w:pPr>
                        <w:rPr>
                          <w:rFonts w:ascii="Segoe UI" w:hAnsi="Segoe UI" w:cs="Segoe UI"/>
                          <w:sz w:val="20"/>
                        </w:rPr>
                      </w:pPr>
                      <w:r w:rsidRPr="00495444">
                        <w:rPr>
                          <w:rFonts w:ascii="Segoe UI" w:hAnsi="Segoe UI" w:cs="Segoe UI"/>
                          <w:sz w:val="20"/>
                        </w:rPr>
                        <w:t>-FMCS Case #220712-07482 (Counselors Position Description)- New date awaiting.</w:t>
                      </w:r>
                    </w:p>
                    <w:p w14:paraId="2F24293C" w14:textId="77777777" w:rsidR="00495444" w:rsidRPr="00495444" w:rsidRDefault="00495444" w:rsidP="00495444">
                      <w:pPr>
                        <w:rPr>
                          <w:rFonts w:ascii="Segoe UI" w:hAnsi="Segoe UI" w:cs="Segoe UI"/>
                          <w:sz w:val="20"/>
                        </w:rPr>
                      </w:pPr>
                    </w:p>
                    <w:p w14:paraId="194EC09C" w14:textId="77777777" w:rsidR="00495444" w:rsidRPr="00495444" w:rsidRDefault="00495444" w:rsidP="00495444">
                      <w:pPr>
                        <w:rPr>
                          <w:rFonts w:ascii="Segoe UI" w:hAnsi="Segoe UI" w:cs="Segoe UI"/>
                          <w:sz w:val="20"/>
                        </w:rPr>
                      </w:pPr>
                      <w:r w:rsidRPr="00495444">
                        <w:rPr>
                          <w:rFonts w:ascii="Segoe UI" w:hAnsi="Segoe UI" w:cs="Segoe UI"/>
                          <w:sz w:val="20"/>
                        </w:rPr>
                        <w:t>-FMCS Case # 220712-07498 (Counselors Training)- August 28/29, 2024</w:t>
                      </w:r>
                    </w:p>
                    <w:p w14:paraId="7D3FE407" w14:textId="77777777" w:rsidR="00495444" w:rsidRPr="00495444" w:rsidRDefault="00495444" w:rsidP="00495444">
                      <w:pPr>
                        <w:rPr>
                          <w:rFonts w:ascii="Segoe UI" w:hAnsi="Segoe UI" w:cs="Segoe UI"/>
                          <w:sz w:val="20"/>
                        </w:rPr>
                      </w:pPr>
                    </w:p>
                    <w:p w14:paraId="171BEC10" w14:textId="77777777" w:rsidR="00495444" w:rsidRPr="00495444" w:rsidRDefault="00495444" w:rsidP="00495444">
                      <w:pPr>
                        <w:rPr>
                          <w:rFonts w:ascii="Segoe UI" w:hAnsi="Segoe UI" w:cs="Segoe UI"/>
                          <w:sz w:val="20"/>
                        </w:rPr>
                      </w:pPr>
                      <w:r w:rsidRPr="00495444">
                        <w:rPr>
                          <w:rFonts w:ascii="Segoe UI" w:hAnsi="Segoe UI" w:cs="Segoe UI"/>
                          <w:sz w:val="20"/>
                        </w:rPr>
                        <w:t>Local Cases and Negotiations:</w:t>
                      </w:r>
                    </w:p>
                    <w:p w14:paraId="253BDDAF" w14:textId="77777777" w:rsidR="00495444" w:rsidRPr="00495444" w:rsidRDefault="00495444" w:rsidP="00495444">
                      <w:pPr>
                        <w:rPr>
                          <w:rFonts w:ascii="Segoe UI" w:hAnsi="Segoe UI" w:cs="Segoe UI"/>
                          <w:sz w:val="20"/>
                        </w:rPr>
                      </w:pPr>
                    </w:p>
                    <w:p w14:paraId="04B43B13" w14:textId="77777777" w:rsidR="00495444" w:rsidRPr="00495444" w:rsidRDefault="00495444" w:rsidP="00495444">
                      <w:pPr>
                        <w:rPr>
                          <w:rFonts w:ascii="Segoe UI" w:hAnsi="Segoe UI" w:cs="Segoe UI"/>
                          <w:sz w:val="20"/>
                        </w:rPr>
                      </w:pPr>
                      <w:r w:rsidRPr="00495444">
                        <w:rPr>
                          <w:rFonts w:ascii="Segoe UI" w:hAnsi="Segoe UI" w:cs="Segoe UI"/>
                          <w:sz w:val="20"/>
                        </w:rPr>
                        <w:t>Local 1298 won two Summary Judgement on the following cases:</w:t>
                      </w:r>
                    </w:p>
                    <w:p w14:paraId="114AF9BC" w14:textId="77777777" w:rsidR="00495444" w:rsidRPr="00495444" w:rsidRDefault="00495444" w:rsidP="00495444">
                      <w:pPr>
                        <w:rPr>
                          <w:rFonts w:ascii="Segoe UI" w:hAnsi="Segoe UI" w:cs="Segoe UI"/>
                          <w:sz w:val="20"/>
                        </w:rPr>
                      </w:pPr>
                    </w:p>
                    <w:p w14:paraId="045B4CC2" w14:textId="77777777" w:rsidR="00495444" w:rsidRPr="00495444" w:rsidRDefault="00495444" w:rsidP="00495444">
                      <w:pPr>
                        <w:rPr>
                          <w:rFonts w:ascii="Segoe UI" w:hAnsi="Segoe UI" w:cs="Segoe UI"/>
                          <w:sz w:val="20"/>
                        </w:rPr>
                      </w:pPr>
                      <w:r w:rsidRPr="00495444">
                        <w:rPr>
                          <w:rFonts w:ascii="Segoe UI" w:hAnsi="Segoe UI" w:cs="Segoe UI"/>
                          <w:sz w:val="20"/>
                        </w:rPr>
                        <w:t>DE-CA-20-0189 Disciplinary Log.</w:t>
                      </w:r>
                    </w:p>
                    <w:p w14:paraId="3D9C6F71" w14:textId="77777777" w:rsidR="00495444" w:rsidRPr="00495444" w:rsidRDefault="00495444" w:rsidP="00495444">
                      <w:pPr>
                        <w:rPr>
                          <w:rFonts w:ascii="Segoe UI" w:hAnsi="Segoe UI" w:cs="Segoe UI"/>
                          <w:sz w:val="20"/>
                        </w:rPr>
                      </w:pPr>
                    </w:p>
                    <w:p w14:paraId="22F8A7CD" w14:textId="13A10151" w:rsidR="00E841AB" w:rsidRDefault="00495444" w:rsidP="00495444">
                      <w:pPr>
                        <w:rPr>
                          <w:rFonts w:ascii="Segoe UI" w:hAnsi="Segoe UI" w:cs="Segoe UI"/>
                          <w:sz w:val="20"/>
                        </w:rPr>
                      </w:pPr>
                      <w:r w:rsidRPr="00495444">
                        <w:rPr>
                          <w:rFonts w:ascii="Segoe UI" w:hAnsi="Segoe UI" w:cs="Segoe UI"/>
                          <w:sz w:val="20"/>
                        </w:rPr>
                        <w:t>DE-CA-0204 Workplace Violence</w:t>
                      </w:r>
                      <w:r>
                        <w:rPr>
                          <w:rFonts w:ascii="Segoe UI" w:hAnsi="Segoe UI" w:cs="Segoe UI"/>
                          <w:sz w:val="20"/>
                        </w:rPr>
                        <w:t>.</w:t>
                      </w:r>
                    </w:p>
                    <w:p w14:paraId="2CCECC2C" w14:textId="77777777" w:rsidR="00495444" w:rsidRDefault="00495444" w:rsidP="00495444">
                      <w:pPr>
                        <w:rPr>
                          <w:rFonts w:ascii="Segoe UI" w:hAnsi="Segoe UI" w:cs="Segoe UI"/>
                          <w:sz w:val="20"/>
                        </w:rPr>
                      </w:pPr>
                    </w:p>
                    <w:p w14:paraId="6192799E" w14:textId="13705027" w:rsidR="00495444" w:rsidRPr="00760008" w:rsidRDefault="00DE3EF5" w:rsidP="00495444">
                      <w:pPr>
                        <w:rPr>
                          <w:rFonts w:ascii="Segoe UI" w:hAnsi="Segoe UI" w:cs="Segoe UI"/>
                          <w:sz w:val="20"/>
                        </w:rPr>
                      </w:pPr>
                      <w:r>
                        <w:rPr>
                          <w:rFonts w:ascii="Segoe UI" w:hAnsi="Segoe UI" w:cs="Segoe UI"/>
                          <w:sz w:val="20"/>
                        </w:rPr>
                        <w:t xml:space="preserve">Local 1298, has also </w:t>
                      </w:r>
                    </w:p>
                  </w:txbxContent>
                </v:textbox>
                <w10:wrap anchorx="page" anchory="page"/>
              </v:shape>
            </w:pict>
          </mc:Fallback>
        </mc:AlternateContent>
      </w:r>
      <w:r w:rsidR="006F3AB1">
        <w:rPr>
          <w:noProof/>
        </w:rPr>
        <mc:AlternateContent>
          <mc:Choice Requires="wps">
            <w:drawing>
              <wp:anchor distT="0" distB="0" distL="114300" distR="114300" simplePos="0" relativeHeight="251659264" behindDoc="0" locked="0" layoutInCell="0" allowOverlap="1" wp14:anchorId="631A3CCA" wp14:editId="4740D67C">
                <wp:simplePos x="0" y="0"/>
                <wp:positionH relativeFrom="page">
                  <wp:posOffset>5753735</wp:posOffset>
                </wp:positionH>
                <wp:positionV relativeFrom="page">
                  <wp:posOffset>2971800</wp:posOffset>
                </wp:positionV>
                <wp:extent cx="1498600" cy="6241415"/>
                <wp:effectExtent l="0" t="0" r="0" b="0"/>
                <wp:wrapNone/>
                <wp:docPr id="123014308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24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3CCA" id="Text Box 133" o:spid="_x0000_s1033" type="#_x0000_t202" style="position:absolute;margin-left:453.05pt;margin-top:234pt;width:118pt;height:49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" o:allowincell="f" filled="f" stroked="f">
                <v:textbox inset="0,0,0,0">
                  <w:txbxContent/>
                </v:textbox>
                <w10:wrap anchorx="page" anchory="page"/>
              </v:shape>
            </w:pict>
          </mc:Fallback>
        </mc:AlternateContent>
      </w:r>
      <w:r w:rsidR="006F3AB1">
        <w:rPr>
          <w:noProof/>
        </w:rPr>
        <mc:AlternateContent>
          <mc:Choice Requires="wps">
            <w:drawing>
              <wp:anchor distT="0" distB="0" distL="114300" distR="114300" simplePos="0" relativeHeight="251658240" behindDoc="0" locked="0" layoutInCell="0" allowOverlap="1" wp14:anchorId="009AF32B" wp14:editId="5441F3DC">
                <wp:simplePos x="0" y="0"/>
                <wp:positionH relativeFrom="page">
                  <wp:posOffset>4102100</wp:posOffset>
                </wp:positionH>
                <wp:positionV relativeFrom="page">
                  <wp:posOffset>2971800</wp:posOffset>
                </wp:positionV>
                <wp:extent cx="1498600" cy="6241415"/>
                <wp:effectExtent l="0" t="0" r="0" b="0"/>
                <wp:wrapNone/>
                <wp:docPr id="53265483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24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F32B" id="Text Box 132" o:spid="_x0000_s1035" type="#_x0000_t202" style="position:absolute;margin-left:323pt;margin-top:234pt;width:118pt;height:49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" o:allowincell="f" filled="f" stroked="f">
                <v:textbox style="mso-next-textbox:#Text Box 133" inset="0,0,0,0">
                  <w:txbxContent/>
                </v:textbox>
                <w10:wrap anchorx="page" anchory="page"/>
              </v:shape>
            </w:pict>
          </mc:Fallback>
        </mc:AlternateContent>
      </w:r>
      <w:r w:rsidR="006F3AB1">
        <w:rPr>
          <w:noProof/>
        </w:rPr>
        <mc:AlternateContent>
          <mc:Choice Requires="wps">
            <w:drawing>
              <wp:anchor distT="0" distB="0" distL="114300" distR="114300" simplePos="0" relativeHeight="251615232" behindDoc="0" locked="0" layoutInCell="0" allowOverlap="1" wp14:anchorId="74CF2A09" wp14:editId="4C888080">
                <wp:simplePos x="0" y="0"/>
                <wp:positionH relativeFrom="page">
                  <wp:posOffset>813435</wp:posOffset>
                </wp:positionH>
                <wp:positionV relativeFrom="page">
                  <wp:posOffset>5374640</wp:posOffset>
                </wp:positionV>
                <wp:extent cx="1257300" cy="1840230"/>
                <wp:effectExtent l="0" t="0" r="0" b="0"/>
                <wp:wrapNone/>
                <wp:docPr id="15584281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0C6E" w14:textId="77777777" w:rsidR="00E841AB" w:rsidRPr="00512F9A" w:rsidRDefault="00E841AB">
                            <w:pPr>
                              <w:pStyle w:val="BodyText"/>
                              <w:rPr>
                                <w:b/>
                                <w:i/>
                                <w:color w:val="FFFFFF"/>
                              </w:rPr>
                            </w:pPr>
                            <w:r w:rsidRPr="00512F9A">
                              <w:rPr>
                                <w:b/>
                                <w:i/>
                                <w:color w:val="FFFFFF"/>
                              </w:rPr>
                              <w:t>Individual Highlights:</w:t>
                            </w:r>
                          </w:p>
                          <w:p w14:paraId="3A10922E" w14:textId="586A96A3" w:rsidR="00E841AB" w:rsidRPr="00512F9A" w:rsidRDefault="00161466">
                            <w:pPr>
                              <w:pStyle w:val="BodyTextIndent"/>
                              <w:tabs>
                                <w:tab w:val="clear" w:pos="180"/>
                                <w:tab w:val="right" w:pos="1620"/>
                              </w:tabs>
                              <w:spacing w:line="360" w:lineRule="exact"/>
                              <w:ind w:firstLine="0"/>
                              <w:rPr>
                                <w:color w:val="FFFFFF"/>
                                <w:szCs w:val="18"/>
                              </w:rPr>
                            </w:pPr>
                            <w:r>
                              <w:rPr>
                                <w:color w:val="FFFFFF"/>
                                <w:szCs w:val="18"/>
                              </w:rPr>
                              <w:t>CPOF</w:t>
                            </w:r>
                            <w:r w:rsidR="00E841AB" w:rsidRPr="00512F9A">
                              <w:rPr>
                                <w:color w:val="FFFFFF"/>
                                <w:szCs w:val="18"/>
                              </w:rPr>
                              <w:tab/>
                            </w:r>
                            <w:r w:rsidR="00BA18D0">
                              <w:rPr>
                                <w:color w:val="FFFFFF"/>
                                <w:szCs w:val="18"/>
                              </w:rPr>
                              <w:t>3</w:t>
                            </w:r>
                          </w:p>
                          <w:p w14:paraId="28C4CDB9" w14:textId="0846681B" w:rsidR="00E841AB" w:rsidRPr="00512F9A" w:rsidRDefault="00ED0E2C">
                            <w:pPr>
                              <w:pStyle w:val="BodyTextIndent"/>
                              <w:tabs>
                                <w:tab w:val="clear" w:pos="180"/>
                                <w:tab w:val="right" w:pos="1620"/>
                              </w:tabs>
                              <w:spacing w:line="360" w:lineRule="exact"/>
                              <w:ind w:firstLine="0"/>
                              <w:rPr>
                                <w:color w:val="FFFFFF"/>
                                <w:szCs w:val="18"/>
                              </w:rPr>
                            </w:pPr>
                            <w:r>
                              <w:rPr>
                                <w:color w:val="FFFFFF"/>
                                <w:szCs w:val="18"/>
                              </w:rPr>
                              <w:t xml:space="preserve">What is </w:t>
                            </w:r>
                            <w:r w:rsidR="00F7695F">
                              <w:rPr>
                                <w:color w:val="FFFFFF"/>
                                <w:szCs w:val="18"/>
                              </w:rPr>
                              <w:t>LLD</w:t>
                            </w:r>
                            <w:r>
                              <w:rPr>
                                <w:color w:val="FFFFFF"/>
                                <w:szCs w:val="18"/>
                              </w:rPr>
                              <w:t>?</w:t>
                            </w:r>
                            <w:r w:rsidR="00E841AB" w:rsidRPr="00512F9A">
                              <w:rPr>
                                <w:color w:val="FFFFFF"/>
                                <w:szCs w:val="18"/>
                              </w:rPr>
                              <w:tab/>
                            </w:r>
                            <w:r w:rsidR="00BA18D0">
                              <w:rPr>
                                <w:color w:val="FFFFFF"/>
                                <w:szCs w:val="18"/>
                              </w:rPr>
                              <w:t>2</w:t>
                            </w:r>
                          </w:p>
                          <w:p w14:paraId="2114F1F9" w14:textId="77777777" w:rsidR="00E841AB" w:rsidRPr="00512F9A" w:rsidRDefault="00ED0E2C">
                            <w:pPr>
                              <w:pStyle w:val="BodyTextIndent"/>
                              <w:tabs>
                                <w:tab w:val="clear" w:pos="180"/>
                                <w:tab w:val="right" w:pos="1620"/>
                              </w:tabs>
                              <w:spacing w:line="360" w:lineRule="exact"/>
                              <w:ind w:firstLine="0"/>
                              <w:rPr>
                                <w:color w:val="FFFFFF"/>
                                <w:szCs w:val="18"/>
                              </w:rPr>
                            </w:pPr>
                            <w:r>
                              <w:rPr>
                                <w:color w:val="FFFFFF"/>
                                <w:szCs w:val="18"/>
                              </w:rPr>
                              <w:t>Legislative Info</w:t>
                            </w:r>
                            <w:r w:rsidR="00E841AB" w:rsidRPr="00512F9A">
                              <w:rPr>
                                <w:color w:val="FFFFFF"/>
                                <w:szCs w:val="18"/>
                              </w:rPr>
                              <w:tab/>
                              <w:t>4</w:t>
                            </w:r>
                          </w:p>
                          <w:p w14:paraId="3B93A70A" w14:textId="77777777" w:rsidR="00E841AB" w:rsidRDefault="00475EC1">
                            <w:pPr>
                              <w:pStyle w:val="BodyTextIndent"/>
                              <w:tabs>
                                <w:tab w:val="clear" w:pos="180"/>
                                <w:tab w:val="right" w:pos="1620"/>
                              </w:tabs>
                              <w:spacing w:line="360" w:lineRule="exact"/>
                              <w:ind w:firstLine="0"/>
                              <w:rPr>
                                <w:color w:val="FFFFFF"/>
                                <w:szCs w:val="18"/>
                              </w:rPr>
                            </w:pPr>
                            <w:r>
                              <w:rPr>
                                <w:color w:val="FFFFFF"/>
                                <w:szCs w:val="18"/>
                              </w:rPr>
                              <w:t>OWCP Info</w:t>
                            </w:r>
                            <w:r w:rsidR="00E841AB" w:rsidRPr="00512F9A">
                              <w:rPr>
                                <w:color w:val="FFFFFF"/>
                                <w:szCs w:val="18"/>
                              </w:rPr>
                              <w:tab/>
                              <w:t>5</w:t>
                            </w:r>
                          </w:p>
                          <w:p w14:paraId="2A7BEC59" w14:textId="77777777" w:rsidR="00161466" w:rsidRPr="00512F9A" w:rsidRDefault="00161466">
                            <w:pPr>
                              <w:pStyle w:val="BodyTextIndent"/>
                              <w:tabs>
                                <w:tab w:val="clear" w:pos="180"/>
                                <w:tab w:val="right" w:pos="1620"/>
                              </w:tabs>
                              <w:spacing w:line="360" w:lineRule="exact"/>
                              <w:ind w:firstLine="0"/>
                              <w:rPr>
                                <w:color w:val="FFFFFF"/>
                                <w:szCs w:val="18"/>
                              </w:rPr>
                            </w:pPr>
                            <w:r>
                              <w:rPr>
                                <w:color w:val="FFFFFF"/>
                                <w:szCs w:val="18"/>
                              </w:rPr>
                              <w:t>AFGE PAC         5</w:t>
                            </w:r>
                          </w:p>
                          <w:p w14:paraId="6F26D145" w14:textId="77777777" w:rsidR="00E841AB" w:rsidRPr="00512F9A" w:rsidRDefault="00941497">
                            <w:pPr>
                              <w:pStyle w:val="BodyTextIndent"/>
                              <w:tabs>
                                <w:tab w:val="clear" w:pos="180"/>
                                <w:tab w:val="right" w:pos="1620"/>
                              </w:tabs>
                              <w:spacing w:line="360" w:lineRule="exact"/>
                              <w:ind w:firstLine="0"/>
                              <w:rPr>
                                <w:color w:val="FFFFFF"/>
                                <w:szCs w:val="18"/>
                              </w:rPr>
                            </w:pPr>
                            <w:r>
                              <w:rPr>
                                <w:color w:val="FFFFFF"/>
                                <w:szCs w:val="18"/>
                              </w:rPr>
                              <w:t>Meetings</w:t>
                            </w:r>
                            <w:r w:rsidR="000C5B04">
                              <w:rPr>
                                <w:color w:val="FFFFFF"/>
                                <w:szCs w:val="18"/>
                              </w:rPr>
                              <w:t xml:space="preserve"> </w:t>
                            </w:r>
                            <w:r w:rsidR="00E841AB" w:rsidRPr="00512F9A">
                              <w:rPr>
                                <w:color w:val="FFFFFF"/>
                                <w:szCs w:val="18"/>
                              </w:rPr>
                              <w:tab/>
                              <w:t>6</w:t>
                            </w:r>
                          </w:p>
                          <w:p w14:paraId="3F373416" w14:textId="77777777" w:rsidR="00E841AB" w:rsidRPr="00512F9A" w:rsidRDefault="00E841AB">
                            <w:pPr>
                              <w:pStyle w:val="BodyTextIndent"/>
                              <w:tabs>
                                <w:tab w:val="clear" w:pos="180"/>
                                <w:tab w:val="right" w:pos="1620"/>
                              </w:tabs>
                              <w:spacing w:line="360" w:lineRule="exact"/>
                              <w:ind w:firstLine="0"/>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F2A09" id="Text Box 10" o:spid="_x0000_s1036" type="#_x0000_t202" style="position:absolute;margin-left:64.05pt;margin-top:423.2pt;width:99pt;height:144.9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" o:allowincell="f" filled="f" stroked="f">
                <v:textbox inset="0,0,0,0">
                  <w:txbxContent>
                    <w:p w14:paraId="11530C6E" w14:textId="77777777" w:rsidR="00E841AB" w:rsidRPr="00512F9A" w:rsidRDefault="00E841AB">
                      <w:pPr>
                        <w:pStyle w:val="BodyText"/>
                        <w:rPr>
                          <w:b/>
                          <w:i/>
                          <w:color w:val="FFFFFF"/>
                        </w:rPr>
                      </w:pPr>
                      <w:r w:rsidRPr="00512F9A">
                        <w:rPr>
                          <w:b/>
                          <w:i/>
                          <w:color w:val="FFFFFF"/>
                        </w:rPr>
                        <w:t>Individual Highlights:</w:t>
                      </w:r>
                    </w:p>
                    <w:p w14:paraId="3A10922E" w14:textId="586A96A3" w:rsidR="00E841AB" w:rsidRPr="00512F9A" w:rsidRDefault="00161466">
                      <w:pPr>
                        <w:pStyle w:val="BodyTextIndent"/>
                        <w:tabs>
                          <w:tab w:val="clear" w:pos="180"/>
                          <w:tab w:val="right" w:pos="1620"/>
                        </w:tabs>
                        <w:spacing w:line="360" w:lineRule="exact"/>
                        <w:ind w:firstLine="0"/>
                        <w:rPr>
                          <w:color w:val="FFFFFF"/>
                          <w:szCs w:val="18"/>
                        </w:rPr>
                      </w:pPr>
                      <w:r>
                        <w:rPr>
                          <w:color w:val="FFFFFF"/>
                          <w:szCs w:val="18"/>
                        </w:rPr>
                        <w:t>CPOF</w:t>
                      </w:r>
                      <w:r w:rsidR="00E841AB" w:rsidRPr="00512F9A">
                        <w:rPr>
                          <w:color w:val="FFFFFF"/>
                          <w:szCs w:val="18"/>
                        </w:rPr>
                        <w:tab/>
                      </w:r>
                      <w:r w:rsidR="00BA18D0">
                        <w:rPr>
                          <w:color w:val="FFFFFF"/>
                          <w:szCs w:val="18"/>
                        </w:rPr>
                        <w:t>3</w:t>
                      </w:r>
                    </w:p>
                    <w:p w14:paraId="28C4CDB9" w14:textId="0846681B" w:rsidR="00E841AB" w:rsidRPr="00512F9A" w:rsidRDefault="00ED0E2C">
                      <w:pPr>
                        <w:pStyle w:val="BodyTextIndent"/>
                        <w:tabs>
                          <w:tab w:val="clear" w:pos="180"/>
                          <w:tab w:val="right" w:pos="1620"/>
                        </w:tabs>
                        <w:spacing w:line="360" w:lineRule="exact"/>
                        <w:ind w:firstLine="0"/>
                        <w:rPr>
                          <w:color w:val="FFFFFF"/>
                          <w:szCs w:val="18"/>
                        </w:rPr>
                      </w:pPr>
                      <w:r>
                        <w:rPr>
                          <w:color w:val="FFFFFF"/>
                          <w:szCs w:val="18"/>
                        </w:rPr>
                        <w:t xml:space="preserve">What is </w:t>
                      </w:r>
                      <w:r w:rsidR="00F7695F">
                        <w:rPr>
                          <w:color w:val="FFFFFF"/>
                          <w:szCs w:val="18"/>
                        </w:rPr>
                        <w:t>LLD</w:t>
                      </w:r>
                      <w:r>
                        <w:rPr>
                          <w:color w:val="FFFFFF"/>
                          <w:szCs w:val="18"/>
                        </w:rPr>
                        <w:t>?</w:t>
                      </w:r>
                      <w:r w:rsidR="00E841AB" w:rsidRPr="00512F9A">
                        <w:rPr>
                          <w:color w:val="FFFFFF"/>
                          <w:szCs w:val="18"/>
                        </w:rPr>
                        <w:tab/>
                      </w:r>
                      <w:r w:rsidR="00BA18D0">
                        <w:rPr>
                          <w:color w:val="FFFFFF"/>
                          <w:szCs w:val="18"/>
                        </w:rPr>
                        <w:t>2</w:t>
                      </w:r>
                    </w:p>
                    <w:p w14:paraId="2114F1F9" w14:textId="77777777" w:rsidR="00E841AB" w:rsidRPr="00512F9A" w:rsidRDefault="00ED0E2C">
                      <w:pPr>
                        <w:pStyle w:val="BodyTextIndent"/>
                        <w:tabs>
                          <w:tab w:val="clear" w:pos="180"/>
                          <w:tab w:val="right" w:pos="1620"/>
                        </w:tabs>
                        <w:spacing w:line="360" w:lineRule="exact"/>
                        <w:ind w:firstLine="0"/>
                        <w:rPr>
                          <w:color w:val="FFFFFF"/>
                          <w:szCs w:val="18"/>
                        </w:rPr>
                      </w:pPr>
                      <w:r>
                        <w:rPr>
                          <w:color w:val="FFFFFF"/>
                          <w:szCs w:val="18"/>
                        </w:rPr>
                        <w:t>Legislative Info</w:t>
                      </w:r>
                      <w:r w:rsidR="00E841AB" w:rsidRPr="00512F9A">
                        <w:rPr>
                          <w:color w:val="FFFFFF"/>
                          <w:szCs w:val="18"/>
                        </w:rPr>
                        <w:tab/>
                        <w:t>4</w:t>
                      </w:r>
                    </w:p>
                    <w:p w14:paraId="3B93A70A" w14:textId="77777777" w:rsidR="00E841AB" w:rsidRDefault="00475EC1">
                      <w:pPr>
                        <w:pStyle w:val="BodyTextIndent"/>
                        <w:tabs>
                          <w:tab w:val="clear" w:pos="180"/>
                          <w:tab w:val="right" w:pos="1620"/>
                        </w:tabs>
                        <w:spacing w:line="360" w:lineRule="exact"/>
                        <w:ind w:firstLine="0"/>
                        <w:rPr>
                          <w:color w:val="FFFFFF"/>
                          <w:szCs w:val="18"/>
                        </w:rPr>
                      </w:pPr>
                      <w:r>
                        <w:rPr>
                          <w:color w:val="FFFFFF"/>
                          <w:szCs w:val="18"/>
                        </w:rPr>
                        <w:t>OWCP Info</w:t>
                      </w:r>
                      <w:r w:rsidR="00E841AB" w:rsidRPr="00512F9A">
                        <w:rPr>
                          <w:color w:val="FFFFFF"/>
                          <w:szCs w:val="18"/>
                        </w:rPr>
                        <w:tab/>
                        <w:t>5</w:t>
                      </w:r>
                    </w:p>
                    <w:p w14:paraId="2A7BEC59" w14:textId="77777777" w:rsidR="00161466" w:rsidRPr="00512F9A" w:rsidRDefault="00161466">
                      <w:pPr>
                        <w:pStyle w:val="BodyTextIndent"/>
                        <w:tabs>
                          <w:tab w:val="clear" w:pos="180"/>
                          <w:tab w:val="right" w:pos="1620"/>
                        </w:tabs>
                        <w:spacing w:line="360" w:lineRule="exact"/>
                        <w:ind w:firstLine="0"/>
                        <w:rPr>
                          <w:color w:val="FFFFFF"/>
                          <w:szCs w:val="18"/>
                        </w:rPr>
                      </w:pPr>
                      <w:r>
                        <w:rPr>
                          <w:color w:val="FFFFFF"/>
                          <w:szCs w:val="18"/>
                        </w:rPr>
                        <w:t>AFGE PAC         5</w:t>
                      </w:r>
                    </w:p>
                    <w:p w14:paraId="6F26D145" w14:textId="77777777" w:rsidR="00E841AB" w:rsidRPr="00512F9A" w:rsidRDefault="00941497">
                      <w:pPr>
                        <w:pStyle w:val="BodyTextIndent"/>
                        <w:tabs>
                          <w:tab w:val="clear" w:pos="180"/>
                          <w:tab w:val="right" w:pos="1620"/>
                        </w:tabs>
                        <w:spacing w:line="360" w:lineRule="exact"/>
                        <w:ind w:firstLine="0"/>
                        <w:rPr>
                          <w:color w:val="FFFFFF"/>
                          <w:szCs w:val="18"/>
                        </w:rPr>
                      </w:pPr>
                      <w:r>
                        <w:rPr>
                          <w:color w:val="FFFFFF"/>
                          <w:szCs w:val="18"/>
                        </w:rPr>
                        <w:t>Meetings</w:t>
                      </w:r>
                      <w:r w:rsidR="000C5B04">
                        <w:rPr>
                          <w:color w:val="FFFFFF"/>
                          <w:szCs w:val="18"/>
                        </w:rPr>
                        <w:t xml:space="preserve"> </w:t>
                      </w:r>
                      <w:r w:rsidR="00E841AB" w:rsidRPr="00512F9A">
                        <w:rPr>
                          <w:color w:val="FFFFFF"/>
                          <w:szCs w:val="18"/>
                        </w:rPr>
                        <w:tab/>
                        <w:t>6</w:t>
                      </w:r>
                    </w:p>
                    <w:p w14:paraId="3F373416" w14:textId="77777777" w:rsidR="00E841AB" w:rsidRPr="00512F9A" w:rsidRDefault="00E841AB">
                      <w:pPr>
                        <w:pStyle w:val="BodyTextIndent"/>
                        <w:tabs>
                          <w:tab w:val="clear" w:pos="180"/>
                          <w:tab w:val="right" w:pos="1620"/>
                        </w:tabs>
                        <w:spacing w:line="360" w:lineRule="exact"/>
                        <w:ind w:firstLine="0"/>
                        <w:rPr>
                          <w:color w:val="FFFFFF"/>
                        </w:rPr>
                      </w:pPr>
                    </w:p>
                  </w:txbxContent>
                </v:textbox>
                <w10:wrap anchorx="page" anchory="page"/>
              </v:shape>
            </w:pict>
          </mc:Fallback>
        </mc:AlternateContent>
      </w:r>
      <w:r w:rsidR="006F3AB1">
        <w:rPr>
          <w:noProof/>
        </w:rPr>
        <mc:AlternateContent>
          <mc:Choice Requires="wps">
            <w:drawing>
              <wp:anchor distT="0" distB="0" distL="114300" distR="114300" simplePos="0" relativeHeight="251616256" behindDoc="0" locked="0" layoutInCell="0" allowOverlap="1" wp14:anchorId="4A8C9CAC" wp14:editId="043C9F19">
                <wp:simplePos x="0" y="0"/>
                <wp:positionH relativeFrom="page">
                  <wp:posOffset>2451735</wp:posOffset>
                </wp:positionH>
                <wp:positionV relativeFrom="page">
                  <wp:posOffset>2059940</wp:posOffset>
                </wp:positionV>
                <wp:extent cx="4800600" cy="342900"/>
                <wp:effectExtent l="0" t="0" r="0" b="0"/>
                <wp:wrapNone/>
                <wp:docPr id="18337061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49F8B" w14:textId="492A1E57" w:rsidR="00E841AB" w:rsidRPr="00891C54" w:rsidRDefault="00B53107">
                            <w:pPr>
                              <w:pStyle w:val="Heading9"/>
                            </w:pPr>
                            <w:r>
                              <w:t>A</w:t>
                            </w:r>
                            <w:r w:rsidR="008C654E">
                              <w:t xml:space="preserve">FGE Local </w:t>
                            </w:r>
                            <w:r w:rsidR="00C01150">
                              <w:t>1298</w:t>
                            </w:r>
                            <w:r w:rsidR="008C654E">
                              <w:t xml:space="preserve"> (</w:t>
                            </w:r>
                            <w:r w:rsidR="00C01150">
                              <w:t>817</w:t>
                            </w:r>
                            <w:r w:rsidR="008C654E">
                              <w:t>)</w:t>
                            </w:r>
                            <w:r w:rsidR="00C01150">
                              <w:t>534</w:t>
                            </w:r>
                            <w:r w:rsidR="008C654E">
                              <w:t>-</w:t>
                            </w:r>
                            <w:r w:rsidR="00C01150">
                              <w:t>8400 x3147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9CAC" id="Text Box 11" o:spid="_x0000_s1037" type="#_x0000_t202" style="position:absolute;margin-left:193.05pt;margin-top:162.2pt;width:378pt;height:2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" o:allowincell="f" filled="f" stroked="f">
                <v:textbox inset="0,0,0,0">
                  <w:txbxContent>
                    <w:p w14:paraId="02B49F8B" w14:textId="492A1E57" w:rsidR="00E841AB" w:rsidRPr="00891C54" w:rsidRDefault="00B53107">
                      <w:pPr>
                        <w:pStyle w:val="Heading9"/>
                      </w:pPr>
                      <w:r>
                        <w:t>A</w:t>
                      </w:r>
                      <w:r w:rsidR="008C654E">
                        <w:t xml:space="preserve">FGE Local </w:t>
                      </w:r>
                      <w:r w:rsidR="00C01150">
                        <w:t>1298</w:t>
                      </w:r>
                      <w:r w:rsidR="008C654E">
                        <w:t xml:space="preserve"> (</w:t>
                      </w:r>
                      <w:r w:rsidR="00C01150">
                        <w:t>817</w:t>
                      </w:r>
                      <w:r w:rsidR="008C654E">
                        <w:t>)</w:t>
                      </w:r>
                      <w:r w:rsidR="00C01150">
                        <w:t>534</w:t>
                      </w:r>
                      <w:r w:rsidR="008C654E">
                        <w:t>-</w:t>
                      </w:r>
                      <w:r w:rsidR="00C01150">
                        <w:t>8400 x3147</w:t>
                      </w:r>
                    </w:p>
                  </w:txbxContent>
                </v:textbox>
                <w10:wrap anchorx="page" anchory="page"/>
              </v:shape>
            </w:pict>
          </mc:Fallback>
        </mc:AlternateContent>
      </w:r>
      <w:r w:rsidR="006F3AB1">
        <w:rPr>
          <w:noProof/>
        </w:rPr>
        <mc:AlternateContent>
          <mc:Choice Requires="wps">
            <w:drawing>
              <wp:anchor distT="0" distB="0" distL="114300" distR="114300" simplePos="0" relativeHeight="251618304" behindDoc="0" locked="0" layoutInCell="0" allowOverlap="1" wp14:anchorId="0F6340A3" wp14:editId="2CF43238">
                <wp:simplePos x="0" y="0"/>
                <wp:positionH relativeFrom="page">
                  <wp:posOffset>2451735</wp:posOffset>
                </wp:positionH>
                <wp:positionV relativeFrom="page">
                  <wp:posOffset>2555240</wp:posOffset>
                </wp:positionV>
                <wp:extent cx="4800600" cy="312420"/>
                <wp:effectExtent l="0" t="0" r="0" b="0"/>
                <wp:wrapNone/>
                <wp:docPr id="20720117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6689" w14:textId="77777777" w:rsidR="00E841AB" w:rsidRPr="00891C54" w:rsidRDefault="006A2574">
                            <w:pPr>
                              <w:pStyle w:val="Heading1"/>
                              <w:rPr>
                                <w:color w:val="auto"/>
                              </w:rPr>
                            </w:pPr>
                            <w:r>
                              <w:rPr>
                                <w:color w:val="auto"/>
                              </w:rPr>
                              <w:t>President’s Report</w:t>
                            </w:r>
                          </w:p>
                          <w:p w14:paraId="55E74F77" w14:textId="77777777" w:rsidR="00E841AB" w:rsidRPr="00891C54" w:rsidRDefault="00E841AB">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40A3" id="Text Box 13" o:spid="_x0000_s1038" type="#_x0000_t202" style="position:absolute;margin-left:193.05pt;margin-top:201.2pt;width:378pt;height:24.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" o:allowincell="f" filled="f" stroked="f">
                <v:textbox inset="0,0,0,0">
                  <w:txbxContent>
                    <w:p w14:paraId="07A16689" w14:textId="77777777" w:rsidR="00E841AB" w:rsidRPr="00891C54" w:rsidRDefault="006A2574">
                      <w:pPr>
                        <w:pStyle w:val="Heading1"/>
                        <w:rPr>
                          <w:color w:val="auto"/>
                        </w:rPr>
                      </w:pPr>
                      <w:r>
                        <w:rPr>
                          <w:color w:val="auto"/>
                        </w:rPr>
                        <w:t>President’s Report</w:t>
                      </w:r>
                    </w:p>
                    <w:p w14:paraId="55E74F77" w14:textId="77777777" w:rsidR="00E841AB" w:rsidRPr="00891C54" w:rsidRDefault="00E841AB">
                      <w:pPr>
                        <w:pStyle w:val="Heading1"/>
                        <w:rPr>
                          <w:color w:val="auto"/>
                        </w:rPr>
                      </w:pPr>
                    </w:p>
                  </w:txbxContent>
                </v:textbox>
                <w10:wrap anchorx="page" anchory="page"/>
              </v:shape>
            </w:pict>
          </mc:Fallback>
        </mc:AlternateContent>
      </w:r>
      <w:r w:rsidR="006F3AB1">
        <w:rPr>
          <w:noProof/>
        </w:rPr>
        <mc:AlternateContent>
          <mc:Choice Requires="wps">
            <w:drawing>
              <wp:anchor distT="0" distB="0" distL="114300" distR="114300" simplePos="0" relativeHeight="251700224" behindDoc="1" locked="0" layoutInCell="0" allowOverlap="1" wp14:anchorId="6DB371FF" wp14:editId="31709F04">
                <wp:simplePos x="0" y="0"/>
                <wp:positionH relativeFrom="page">
                  <wp:posOffset>622935</wp:posOffset>
                </wp:positionH>
                <wp:positionV relativeFrom="page">
                  <wp:posOffset>447040</wp:posOffset>
                </wp:positionV>
                <wp:extent cx="1485900" cy="9156700"/>
                <wp:effectExtent l="0" t="0" r="0" b="0"/>
                <wp:wrapNone/>
                <wp:docPr id="1287576757"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362FE" id="DOM 1" o:spid="_x0000_s1026" alt="Green design rectangle" style="position:absolute;margin-left:49.05pt;margin-top:35.2pt;width:117pt;height:72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" o:allowincell="f" fillcolor="#663" stroked="f" strokeweight="0">
                <v:fill opacity="43176f"/>
                <w10:wrap anchorx="page" anchory="page"/>
              </v:rect>
            </w:pict>
          </mc:Fallback>
        </mc:AlternateContent>
      </w:r>
      <w:r w:rsidR="00E841AB">
        <w:rPr>
          <w:noProof/>
        </w:rPr>
        <w:br w:type="page"/>
      </w:r>
    </w:p>
    <w:p w14:paraId="5D1FCA03" w14:textId="6C04D2AC" w:rsidR="00741148" w:rsidRDefault="00741148" w:rsidP="00741148">
      <w:pPr>
        <w:rPr>
          <w:noProof/>
        </w:rPr>
      </w:pPr>
      <w:r>
        <w:rPr>
          <w:noProof/>
        </w:rPr>
        <w:lastRenderedPageBreak/>
        <mc:AlternateContent>
          <mc:Choice Requires="wps">
            <w:drawing>
              <wp:anchor distT="0" distB="0" distL="114300" distR="114300" simplePos="0" relativeHeight="251715584" behindDoc="0" locked="0" layoutInCell="0" allowOverlap="1" wp14:anchorId="5D48942C" wp14:editId="6026A9DF">
                <wp:simplePos x="0" y="0"/>
                <wp:positionH relativeFrom="page">
                  <wp:posOffset>3834765</wp:posOffset>
                </wp:positionH>
                <wp:positionV relativeFrom="page">
                  <wp:posOffset>1844040</wp:posOffset>
                </wp:positionV>
                <wp:extent cx="1524000" cy="4917440"/>
                <wp:effectExtent l="0" t="0" r="0" b="0"/>
                <wp:wrapNone/>
                <wp:docPr id="10312246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91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942C" id="Text Box 153" o:spid="_x0000_s1039" type="#_x0000_t202" style="position:absolute;margin-left:301.95pt;margin-top:145.2pt;width:120pt;height:387.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" o:allowincell="f" filled="f" stroked="f">
                <v:textbox inset="0,0,0,0">
                  <w:txbxContent/>
                </v:textbox>
                <w10:wrap anchorx="page" anchory="page"/>
              </v:shape>
            </w:pict>
          </mc:Fallback>
        </mc:AlternateContent>
      </w:r>
    </w:p>
    <w:p w14:paraId="3897C1C4" w14:textId="77777777" w:rsidR="00741148" w:rsidRDefault="00741148" w:rsidP="00741148">
      <w:pPr>
        <w:rPr>
          <w:noProof/>
        </w:rPr>
      </w:pPr>
    </w:p>
    <w:p w14:paraId="30F14EDA" w14:textId="2AD29524" w:rsidR="00741148" w:rsidRDefault="00741148" w:rsidP="00741148">
      <w:pPr>
        <w:rPr>
          <w:noProof/>
        </w:rPr>
      </w:pPr>
      <w:r>
        <w:rPr>
          <w:noProof/>
        </w:rPr>
        <mc:AlternateContent>
          <mc:Choice Requires="wps">
            <w:drawing>
              <wp:anchor distT="0" distB="0" distL="114300" distR="114300" simplePos="0" relativeHeight="251710464" behindDoc="0" locked="0" layoutInCell="0" allowOverlap="1" wp14:anchorId="412EBF8C" wp14:editId="6BB0489D">
                <wp:simplePos x="0" y="0"/>
                <wp:positionH relativeFrom="margin">
                  <wp:align>left</wp:align>
                </wp:positionH>
                <wp:positionV relativeFrom="page">
                  <wp:posOffset>1275715</wp:posOffset>
                </wp:positionV>
                <wp:extent cx="4800600" cy="312420"/>
                <wp:effectExtent l="0" t="0" r="0" b="11430"/>
                <wp:wrapNone/>
                <wp:docPr id="10477375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AE2A" w14:textId="77777777" w:rsidR="00741148" w:rsidRPr="00891C54" w:rsidRDefault="00741148" w:rsidP="00741148">
                            <w:pPr>
                              <w:pStyle w:val="Heading2"/>
                              <w:rPr>
                                <w:color w:val="auto"/>
                              </w:rPr>
                            </w:pPr>
                            <w:r>
                              <w:rPr>
                                <w:color w:val="auto"/>
                              </w:rPr>
                              <w:t>President’s Report Continued</w:t>
                            </w:r>
                          </w:p>
                          <w:p w14:paraId="1F317ADE" w14:textId="77777777" w:rsidR="00741148" w:rsidRPr="00891C54" w:rsidRDefault="00741148" w:rsidP="00741148">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BF8C" id="Text Box 50" o:spid="_x0000_s1040" type="#_x0000_t202" style="position:absolute;margin-left:0;margin-top:100.45pt;width:378pt;height:24.6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" o:allowincell="f" filled="f" stroked="f">
                <v:textbox inset="0,0,0,0">
                  <w:txbxContent>
                    <w:p w14:paraId="7B87AE2A" w14:textId="77777777" w:rsidR="00741148" w:rsidRPr="00891C54" w:rsidRDefault="00741148" w:rsidP="00741148">
                      <w:pPr>
                        <w:pStyle w:val="Heading2"/>
                        <w:rPr>
                          <w:color w:val="auto"/>
                        </w:rPr>
                      </w:pPr>
                      <w:r>
                        <w:rPr>
                          <w:color w:val="auto"/>
                        </w:rPr>
                        <w:t>President’s Report Continued</w:t>
                      </w:r>
                    </w:p>
                    <w:p w14:paraId="1F317ADE" w14:textId="77777777" w:rsidR="00741148" w:rsidRPr="00891C54" w:rsidRDefault="00741148" w:rsidP="00741148">
                      <w:pPr>
                        <w:pStyle w:val="Heading2"/>
                        <w:rPr>
                          <w:color w:val="auto"/>
                        </w:rPr>
                      </w:pPr>
                    </w:p>
                  </w:txbxContent>
                </v:textbox>
                <w10:wrap anchorx="margin" anchory="page"/>
              </v:shape>
            </w:pict>
          </mc:Fallback>
        </mc:AlternateContent>
      </w:r>
      <w:r>
        <w:rPr>
          <w:noProof/>
        </w:rPr>
        <mc:AlternateContent>
          <mc:Choice Requires="wpg">
            <w:drawing>
              <wp:anchor distT="0" distB="0" distL="114300" distR="114300" simplePos="0" relativeHeight="251718656" behindDoc="0" locked="0" layoutInCell="0" allowOverlap="1" wp14:anchorId="1068FEC5" wp14:editId="270293E0">
                <wp:simplePos x="0" y="0"/>
                <wp:positionH relativeFrom="column">
                  <wp:posOffset>5029200</wp:posOffset>
                </wp:positionH>
                <wp:positionV relativeFrom="paragraph">
                  <wp:posOffset>22860</wp:posOffset>
                </wp:positionV>
                <wp:extent cx="1936115" cy="2529840"/>
                <wp:effectExtent l="0" t="0" r="6985" b="3810"/>
                <wp:wrapNone/>
                <wp:docPr id="1501680481"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5" cy="2529840"/>
                          <a:chOff x="8640" y="3960"/>
                          <a:chExt cx="3049" cy="3984"/>
                        </a:xfrm>
                      </wpg:grpSpPr>
                      <wps:wsp>
                        <wps:cNvPr id="1884255837" name="Text Box 53"/>
                        <wps:cNvSpPr txBox="1">
                          <a:spLocks noChangeArrowheads="1"/>
                        </wps:cNvSpPr>
                        <wps:spPr bwMode="auto">
                          <a:xfrm>
                            <a:off x="8961" y="5944"/>
                            <a:ext cx="2348"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373B" w14:textId="77777777" w:rsidR="00741148" w:rsidRPr="00277F31" w:rsidRDefault="00741148" w:rsidP="00741148">
                              <w:pPr>
                                <w:pStyle w:val="CaptionText"/>
                                <w:rPr>
                                  <w:color w:val="auto"/>
                                </w:rPr>
                              </w:pPr>
                              <w:r w:rsidRPr="00277F31">
                                <w:rPr>
                                  <w:color w:val="auto"/>
                                </w:rPr>
                                <w:t>Caption describing picture or graphic.</w:t>
                              </w:r>
                            </w:p>
                          </w:txbxContent>
                        </wps:txbx>
                        <wps:bodyPr rot="0" vert="horz" wrap="square" lIns="0" tIns="0" rIns="0" bIns="0" anchor="t" anchorCtr="0" upright="1">
                          <a:noAutofit/>
                        </wps:bodyPr>
                      </wps:wsp>
                      <wps:wsp>
                        <wps:cNvPr id="1776728989" name="Text Box 228"/>
                        <wps:cNvSpPr txBox="1">
                          <a:spLocks noChangeArrowheads="1"/>
                        </wps:cNvSpPr>
                        <wps:spPr bwMode="auto">
                          <a:xfrm>
                            <a:off x="8640" y="3960"/>
                            <a:ext cx="3049" cy="3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1AE72" w14:textId="77777777" w:rsidR="00741148" w:rsidRDefault="00741148" w:rsidP="00741148">
                              <w:r>
                                <w:rPr>
                                  <w:noProof/>
                                </w:rPr>
                                <w:drawing>
                                  <wp:inline distT="0" distB="0" distL="0" distR="0" wp14:anchorId="028E275B" wp14:editId="125390F3">
                                    <wp:extent cx="1752600" cy="2438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438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068FEC5" id="Group 243" o:spid="_x0000_s1041" style="position:absolute;margin-left:396pt;margin-top:1.8pt;width:152.45pt;height:199.2pt;z-index:251718656" coordorigin="8640,3960" coordsize="304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" o:allowincell="f">
                <v:shape id="Text Box 53" o:spid="_x0000_s1042" type="#_x0000_t202" style="position:absolute;left:8961;top:5944;width:234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" filled="f" stroked="f">
                  <v:textbox inset="0,0,0,0">
                    <w:txbxContent>
                      <w:p w14:paraId="5786373B" w14:textId="77777777" w:rsidR="00741148" w:rsidRPr="00277F31" w:rsidRDefault="00741148" w:rsidP="00741148">
                        <w:pPr>
                          <w:pStyle w:val="CaptionText"/>
                          <w:rPr>
                            <w:color w:val="auto"/>
                          </w:rPr>
                        </w:pPr>
                        <w:r w:rsidRPr="00277F31">
                          <w:rPr>
                            <w:color w:val="auto"/>
                          </w:rPr>
                          <w:t>Caption describing picture or graphic.</w:t>
                        </w:r>
                      </w:p>
                    </w:txbxContent>
                  </v:textbox>
                </v:shape>
                <v:shape id="Text Box 228" o:spid="_x0000_s1043" type="#_x0000_t202" style="position:absolute;left:8640;top:3960;width:3049;height:3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" stroked="f">
                  <v:textbox style="mso-fit-shape-to-text:t">
                    <w:txbxContent>
                      <w:p w14:paraId="5301AE72" w14:textId="77777777" w:rsidR="00741148" w:rsidRDefault="00741148" w:rsidP="00741148">
                        <w:r>
                          <w:rPr>
                            <w:noProof/>
                          </w:rPr>
                          <w:drawing>
                            <wp:inline distT="0" distB="0" distL="0" distR="0" wp14:anchorId="028E275B" wp14:editId="125390F3">
                              <wp:extent cx="1752600" cy="2438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438400"/>
                                      </a:xfrm>
                                      <a:prstGeom prst="rect">
                                        <a:avLst/>
                                      </a:prstGeom>
                                      <a:noFill/>
                                      <a:ln>
                                        <a:noFill/>
                                      </a:ln>
                                    </pic:spPr>
                                  </pic:pic>
                                </a:graphicData>
                              </a:graphic>
                            </wp:inline>
                          </w:drawing>
                        </w:r>
                      </w:p>
                    </w:txbxContent>
                  </v:textbox>
                </v:shape>
              </v:group>
            </w:pict>
          </mc:Fallback>
        </mc:AlternateContent>
      </w:r>
    </w:p>
    <w:p w14:paraId="01893742" w14:textId="3D36E6FE" w:rsidR="00741148" w:rsidRDefault="00741148" w:rsidP="00741148">
      <w:pPr>
        <w:rPr>
          <w:noProof/>
        </w:rPr>
      </w:pPr>
    </w:p>
    <w:p w14:paraId="08199A2C" w14:textId="101305FA" w:rsidR="00741148" w:rsidRDefault="00741148" w:rsidP="00741148">
      <w:pPr>
        <w:rPr>
          <w:noProof/>
        </w:rPr>
      </w:pPr>
      <w:r>
        <w:rPr>
          <w:noProof/>
        </w:rPr>
        <mc:AlternateContent>
          <mc:Choice Requires="wps">
            <w:drawing>
              <wp:anchor distT="0" distB="0" distL="114300" distR="114300" simplePos="0" relativeHeight="251714560" behindDoc="0" locked="0" layoutInCell="0" allowOverlap="1" wp14:anchorId="16B249C1" wp14:editId="7656874F">
                <wp:simplePos x="0" y="0"/>
                <wp:positionH relativeFrom="page">
                  <wp:posOffset>2072640</wp:posOffset>
                </wp:positionH>
                <wp:positionV relativeFrom="page">
                  <wp:posOffset>1634490</wp:posOffset>
                </wp:positionV>
                <wp:extent cx="1524000" cy="4917440"/>
                <wp:effectExtent l="0" t="0" r="0" b="0"/>
                <wp:wrapNone/>
                <wp:docPr id="57709638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91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49C1" id="Text Box 152" o:spid="_x0000_s1044" type="#_x0000_t202" style="position:absolute;margin-left:163.2pt;margin-top:128.7pt;width:120pt;height:387.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" o:allowincell="f" filled="f" stroked="f">
                <v:textbox style="mso-next-textbox:#Text Box 153" inset="0,0,0,0">
                  <w:txbxContent/>
                </v:textbox>
                <w10:wrap anchorx="page" anchory="page"/>
              </v:shape>
            </w:pict>
          </mc:Fallback>
        </mc:AlternateContent>
      </w:r>
      <w:r>
        <w:rPr>
          <w:noProof/>
        </w:rPr>
        <mc:AlternateContent>
          <mc:Choice Requires="wps">
            <w:drawing>
              <wp:anchor distT="0" distB="0" distL="114300" distR="114300" simplePos="0" relativeHeight="251709440" behindDoc="0" locked="0" layoutInCell="0" allowOverlap="1" wp14:anchorId="398F40D7" wp14:editId="1CF08792">
                <wp:simplePos x="0" y="0"/>
                <wp:positionH relativeFrom="margin">
                  <wp:align>left</wp:align>
                </wp:positionH>
                <wp:positionV relativeFrom="page">
                  <wp:posOffset>1634490</wp:posOffset>
                </wp:positionV>
                <wp:extent cx="1524000" cy="4966335"/>
                <wp:effectExtent l="0" t="0" r="0" b="5715"/>
                <wp:wrapNone/>
                <wp:docPr id="19186118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96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56BFAC80" w14:textId="77777777" w:rsidR="00741148" w:rsidRPr="00DE3EF5" w:rsidRDefault="00741148" w:rsidP="00741148">
                            <w:pPr>
                              <w:rPr>
                                <w:rFonts w:ascii="Segoe UI" w:hAnsi="Segoe UI" w:cs="Segoe UI"/>
                                <w:sz w:val="20"/>
                              </w:rPr>
                            </w:pPr>
                            <w:r w:rsidRPr="00DE3EF5">
                              <w:rPr>
                                <w:rFonts w:ascii="Segoe UI" w:hAnsi="Segoe UI" w:cs="Segoe UI"/>
                                <w:sz w:val="20"/>
                              </w:rPr>
                              <w:t>invoke to negotiate the following policies to create Institutional Supplements for our Staff at FMC Fort Worth:</w:t>
                            </w:r>
                          </w:p>
                          <w:p w14:paraId="12499D85" w14:textId="77777777" w:rsidR="00741148" w:rsidRPr="00DE3EF5" w:rsidRDefault="00741148" w:rsidP="00741148">
                            <w:pPr>
                              <w:rPr>
                                <w:rFonts w:ascii="Segoe UI" w:hAnsi="Segoe UI" w:cs="Segoe UI"/>
                                <w:sz w:val="20"/>
                              </w:rPr>
                            </w:pPr>
                          </w:p>
                          <w:p w14:paraId="2D2CA3D3" w14:textId="77777777" w:rsidR="00741148" w:rsidRPr="00DE3EF5" w:rsidRDefault="00741148" w:rsidP="00741148">
                            <w:pPr>
                              <w:rPr>
                                <w:rFonts w:ascii="Segoe UI" w:hAnsi="Segoe UI" w:cs="Segoe UI"/>
                                <w:sz w:val="20"/>
                              </w:rPr>
                            </w:pPr>
                            <w:r w:rsidRPr="00DE3EF5">
                              <w:rPr>
                                <w:rFonts w:ascii="Segoe UI" w:hAnsi="Segoe UI" w:cs="Segoe UI"/>
                                <w:sz w:val="20"/>
                              </w:rPr>
                              <w:t>Internal Affairs 1210.25</w:t>
                            </w:r>
                          </w:p>
                          <w:p w14:paraId="2495AB72" w14:textId="77777777" w:rsidR="00741148" w:rsidRPr="00DE3EF5" w:rsidRDefault="00741148" w:rsidP="00741148">
                            <w:pPr>
                              <w:rPr>
                                <w:rFonts w:ascii="Segoe UI" w:hAnsi="Segoe UI" w:cs="Segoe UI"/>
                                <w:sz w:val="20"/>
                              </w:rPr>
                            </w:pPr>
                          </w:p>
                          <w:p w14:paraId="1CDF0D6E" w14:textId="77777777" w:rsidR="00741148" w:rsidRPr="00DE3EF5" w:rsidRDefault="00741148" w:rsidP="00741148">
                            <w:pPr>
                              <w:rPr>
                                <w:rFonts w:ascii="Segoe UI" w:hAnsi="Segoe UI" w:cs="Segoe UI"/>
                                <w:sz w:val="20"/>
                              </w:rPr>
                            </w:pPr>
                            <w:r w:rsidRPr="00DE3EF5">
                              <w:rPr>
                                <w:rFonts w:ascii="Segoe UI" w:hAnsi="Segoe UI" w:cs="Segoe UI"/>
                                <w:sz w:val="20"/>
                              </w:rPr>
                              <w:t>Discrimination and Retaliation Complaints Policy 3713.25</w:t>
                            </w:r>
                          </w:p>
                          <w:p w14:paraId="341306B5" w14:textId="77777777" w:rsidR="00741148" w:rsidRPr="00DE3EF5" w:rsidRDefault="00741148" w:rsidP="00741148">
                            <w:pPr>
                              <w:rPr>
                                <w:rFonts w:ascii="Segoe UI" w:hAnsi="Segoe UI" w:cs="Segoe UI"/>
                                <w:sz w:val="20"/>
                              </w:rPr>
                            </w:pPr>
                          </w:p>
                          <w:p w14:paraId="58F52E1C" w14:textId="77777777" w:rsidR="00741148" w:rsidRPr="00DE3EF5" w:rsidRDefault="00741148" w:rsidP="00741148">
                            <w:pPr>
                              <w:rPr>
                                <w:rFonts w:ascii="Segoe UI" w:hAnsi="Segoe UI" w:cs="Segoe UI"/>
                                <w:sz w:val="20"/>
                              </w:rPr>
                            </w:pPr>
                            <w:r w:rsidRPr="00DE3EF5">
                              <w:rPr>
                                <w:rFonts w:ascii="Segoe UI" w:hAnsi="Segoe UI" w:cs="Segoe UI"/>
                                <w:sz w:val="20"/>
                              </w:rPr>
                              <w:t>Bureau of Prisons Anti-Discrimination policy 3713.25</w:t>
                            </w:r>
                          </w:p>
                          <w:p w14:paraId="50F6D8A3" w14:textId="77777777" w:rsidR="00741148" w:rsidRPr="00DE3EF5" w:rsidRDefault="00741148" w:rsidP="00741148">
                            <w:pPr>
                              <w:rPr>
                                <w:rFonts w:ascii="Segoe UI" w:hAnsi="Segoe UI" w:cs="Segoe UI"/>
                                <w:sz w:val="20"/>
                              </w:rPr>
                            </w:pPr>
                          </w:p>
                          <w:p w14:paraId="28E1D7B5" w14:textId="77777777" w:rsidR="00741148" w:rsidRPr="00DE3EF5" w:rsidRDefault="00741148" w:rsidP="00741148">
                            <w:pPr>
                              <w:rPr>
                                <w:rFonts w:ascii="Segoe UI" w:hAnsi="Segoe UI" w:cs="Segoe UI"/>
                                <w:sz w:val="20"/>
                              </w:rPr>
                            </w:pPr>
                            <w:r w:rsidRPr="00DE3EF5">
                              <w:rPr>
                                <w:rFonts w:ascii="Segoe UI" w:hAnsi="Segoe UI" w:cs="Segoe UI"/>
                                <w:sz w:val="20"/>
                              </w:rPr>
                              <w:t>Reasonable Accommodation Program 3730.05</w:t>
                            </w:r>
                          </w:p>
                          <w:p w14:paraId="7B1D0335" w14:textId="77777777" w:rsidR="00741148" w:rsidRPr="00DE3EF5" w:rsidRDefault="00741148" w:rsidP="00741148">
                            <w:pPr>
                              <w:rPr>
                                <w:rFonts w:ascii="Segoe UI" w:hAnsi="Segoe UI" w:cs="Segoe UI"/>
                                <w:sz w:val="20"/>
                              </w:rPr>
                            </w:pPr>
                          </w:p>
                          <w:p w14:paraId="2310FAE5" w14:textId="77777777" w:rsidR="00741148" w:rsidRDefault="00741148" w:rsidP="00741148">
                            <w:r w:rsidRPr="00DE3EF5">
                              <w:rPr>
                                <w:rFonts w:ascii="Segoe UI" w:hAnsi="Segoe UI" w:cs="Segoe UI"/>
                                <w:sz w:val="20"/>
                              </w:rPr>
                              <w:t>Workplace Violence Prevention 3730.</w:t>
                            </w:r>
                            <w:r w:rsidRPr="00DE3EF5">
                              <w:t xml:space="preserve"> </w:t>
                            </w:r>
                          </w:p>
                          <w:p w14:paraId="5D75F9BB" w14:textId="77777777" w:rsidR="00741148" w:rsidRDefault="00741148" w:rsidP="00741148"/>
                          <w:p w14:paraId="11FA7346" w14:textId="77777777" w:rsidR="00741148" w:rsidRPr="00DE3EF5" w:rsidRDefault="00741148" w:rsidP="00741148">
                            <w:pPr>
                              <w:rPr>
                                <w:rFonts w:ascii="Segoe UI" w:hAnsi="Segoe UI" w:cs="Segoe UI"/>
                                <w:sz w:val="20"/>
                              </w:rPr>
                            </w:pPr>
                            <w:r w:rsidRPr="00DE3EF5">
                              <w:rPr>
                                <w:rFonts w:ascii="Segoe UI" w:hAnsi="Segoe UI" w:cs="Segoe UI"/>
                                <w:sz w:val="20"/>
                              </w:rPr>
                              <w:t>The Union has invoked to negotiate over 1 million dollar</w:t>
                            </w:r>
                            <w:r>
                              <w:rPr>
                                <w:rFonts w:ascii="Segoe UI" w:hAnsi="Segoe UI" w:cs="Segoe UI"/>
                                <w:sz w:val="20"/>
                              </w:rPr>
                              <w:t>s’</w:t>
                            </w:r>
                            <w:r w:rsidRPr="00DE3EF5">
                              <w:rPr>
                                <w:rFonts w:ascii="Segoe UI" w:hAnsi="Segoe UI" w:cs="Segoe UI"/>
                                <w:sz w:val="20"/>
                              </w:rPr>
                              <w:t xml:space="preserve"> worth on new cameras to be installed in our institution. The Union will meet up with the Executive Staff on January 30th at 1:00 p.m., to discuss issues and how to move forward.</w:t>
                            </w:r>
                          </w:p>
                          <w:p w14:paraId="5024ECF7" w14:textId="77777777" w:rsidR="00741148" w:rsidRPr="00DE3EF5" w:rsidRDefault="00741148" w:rsidP="00741148">
                            <w:pPr>
                              <w:rPr>
                                <w:rFonts w:ascii="Segoe UI" w:hAnsi="Segoe UI" w:cs="Segoe UI"/>
                                <w:sz w:val="20"/>
                              </w:rPr>
                            </w:pPr>
                          </w:p>
                          <w:p w14:paraId="33A3A3D6" w14:textId="77777777" w:rsidR="00741148" w:rsidRPr="00DE3EF5" w:rsidRDefault="00741148" w:rsidP="00741148">
                            <w:pPr>
                              <w:rPr>
                                <w:rFonts w:ascii="Segoe UI" w:hAnsi="Segoe UI" w:cs="Segoe UI"/>
                                <w:sz w:val="20"/>
                              </w:rPr>
                            </w:pPr>
                            <w:r w:rsidRPr="00DE3EF5">
                              <w:rPr>
                                <w:rFonts w:ascii="Segoe UI" w:hAnsi="Segoe UI" w:cs="Segoe UI"/>
                                <w:sz w:val="20"/>
                              </w:rPr>
                              <w:t>The Local Union receive numerus calls daily throughout the day and evening, so feel free to contact us at (817) 413-3147, or you can reach me on my cell phone, (817</w:t>
                            </w:r>
                            <w:r>
                              <w:rPr>
                                <w:rFonts w:ascii="Segoe UI" w:hAnsi="Segoe UI" w:cs="Segoe UI"/>
                                <w:sz w:val="20"/>
                              </w:rPr>
                              <w:t>-</w:t>
                            </w:r>
                            <w:r w:rsidRPr="00DE3EF5">
                              <w:rPr>
                                <w:rFonts w:ascii="Segoe UI" w:hAnsi="Segoe UI" w:cs="Segoe UI"/>
                                <w:sz w:val="20"/>
                              </w:rPr>
                              <w:t xml:space="preserve"> 690-1695.</w:t>
                            </w:r>
                          </w:p>
                          <w:p w14:paraId="27D115FF" w14:textId="77777777" w:rsidR="00741148" w:rsidRPr="00DE3EF5" w:rsidRDefault="00741148" w:rsidP="00741148">
                            <w:pPr>
                              <w:rPr>
                                <w:rFonts w:ascii="Segoe UI" w:hAnsi="Segoe UI" w:cs="Segoe UI"/>
                                <w:sz w:val="20"/>
                              </w:rPr>
                            </w:pPr>
                          </w:p>
                          <w:p w14:paraId="1B459588" w14:textId="77777777" w:rsidR="00741148" w:rsidRPr="00FB2AE9" w:rsidRDefault="00741148" w:rsidP="00741148">
                            <w:pPr>
                              <w:rPr>
                                <w:rFonts w:ascii="Segoe UI" w:hAnsi="Segoe UI" w:cs="Segoe UI"/>
                                <w:sz w:val="20"/>
                              </w:rPr>
                            </w:pPr>
                            <w:r w:rsidRPr="00DE3EF5">
                              <w:rPr>
                                <w:rFonts w:ascii="Segoe UI" w:hAnsi="Segoe UI" w:cs="Segoe UI"/>
                                <w:sz w:val="20"/>
                              </w:rPr>
                              <w:t>Remember, the more we walk and support one another Locally, In Unity and In Solidarity, the Stronger Local 1298 will continue to be success with, “A Victory For One Is A Victory For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40D7" id="Text Box 49" o:spid="_x0000_s1045" type="#_x0000_t202" style="position:absolute;margin-left:0;margin-top:128.7pt;width:120pt;height:391.0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" o:allowincell="f" filled="f" stroked="f">
                <v:textbox style="mso-next-textbox:#Text Box 152" inset="0,0,0,0">
                  <w:txbxContent>
                    <w:p w14:paraId="56BFAC80" w14:textId="77777777" w:rsidR="00741148" w:rsidRPr="00DE3EF5" w:rsidRDefault="00741148" w:rsidP="00741148">
                      <w:pPr>
                        <w:rPr>
                          <w:rFonts w:ascii="Segoe UI" w:hAnsi="Segoe UI" w:cs="Segoe UI"/>
                          <w:sz w:val="20"/>
                        </w:rPr>
                      </w:pPr>
                      <w:r w:rsidRPr="00DE3EF5">
                        <w:rPr>
                          <w:rFonts w:ascii="Segoe UI" w:hAnsi="Segoe UI" w:cs="Segoe UI"/>
                          <w:sz w:val="20"/>
                        </w:rPr>
                        <w:t>invoke to negotiate the following policies to create Institutional Supplements for our Staff at FMC Fort Worth:</w:t>
                      </w:r>
                    </w:p>
                    <w:p w14:paraId="12499D85" w14:textId="77777777" w:rsidR="00741148" w:rsidRPr="00DE3EF5" w:rsidRDefault="00741148" w:rsidP="00741148">
                      <w:pPr>
                        <w:rPr>
                          <w:rFonts w:ascii="Segoe UI" w:hAnsi="Segoe UI" w:cs="Segoe UI"/>
                          <w:sz w:val="20"/>
                        </w:rPr>
                      </w:pPr>
                    </w:p>
                    <w:p w14:paraId="2D2CA3D3" w14:textId="77777777" w:rsidR="00741148" w:rsidRPr="00DE3EF5" w:rsidRDefault="00741148" w:rsidP="00741148">
                      <w:pPr>
                        <w:rPr>
                          <w:rFonts w:ascii="Segoe UI" w:hAnsi="Segoe UI" w:cs="Segoe UI"/>
                          <w:sz w:val="20"/>
                        </w:rPr>
                      </w:pPr>
                      <w:r w:rsidRPr="00DE3EF5">
                        <w:rPr>
                          <w:rFonts w:ascii="Segoe UI" w:hAnsi="Segoe UI" w:cs="Segoe UI"/>
                          <w:sz w:val="20"/>
                        </w:rPr>
                        <w:t>Internal Affairs 1210.25</w:t>
                      </w:r>
                    </w:p>
                    <w:p w14:paraId="2495AB72" w14:textId="77777777" w:rsidR="00741148" w:rsidRPr="00DE3EF5" w:rsidRDefault="00741148" w:rsidP="00741148">
                      <w:pPr>
                        <w:rPr>
                          <w:rFonts w:ascii="Segoe UI" w:hAnsi="Segoe UI" w:cs="Segoe UI"/>
                          <w:sz w:val="20"/>
                        </w:rPr>
                      </w:pPr>
                    </w:p>
                    <w:p w14:paraId="1CDF0D6E" w14:textId="77777777" w:rsidR="00741148" w:rsidRPr="00DE3EF5" w:rsidRDefault="00741148" w:rsidP="00741148">
                      <w:pPr>
                        <w:rPr>
                          <w:rFonts w:ascii="Segoe UI" w:hAnsi="Segoe UI" w:cs="Segoe UI"/>
                          <w:sz w:val="20"/>
                        </w:rPr>
                      </w:pPr>
                      <w:r w:rsidRPr="00DE3EF5">
                        <w:rPr>
                          <w:rFonts w:ascii="Segoe UI" w:hAnsi="Segoe UI" w:cs="Segoe UI"/>
                          <w:sz w:val="20"/>
                        </w:rPr>
                        <w:t>Discrimination and Retaliation Complaints Policy 3713.25</w:t>
                      </w:r>
                    </w:p>
                    <w:p w14:paraId="341306B5" w14:textId="77777777" w:rsidR="00741148" w:rsidRPr="00DE3EF5" w:rsidRDefault="00741148" w:rsidP="00741148">
                      <w:pPr>
                        <w:rPr>
                          <w:rFonts w:ascii="Segoe UI" w:hAnsi="Segoe UI" w:cs="Segoe UI"/>
                          <w:sz w:val="20"/>
                        </w:rPr>
                      </w:pPr>
                    </w:p>
                    <w:p w14:paraId="58F52E1C" w14:textId="77777777" w:rsidR="00741148" w:rsidRPr="00DE3EF5" w:rsidRDefault="00741148" w:rsidP="00741148">
                      <w:pPr>
                        <w:rPr>
                          <w:rFonts w:ascii="Segoe UI" w:hAnsi="Segoe UI" w:cs="Segoe UI"/>
                          <w:sz w:val="20"/>
                        </w:rPr>
                      </w:pPr>
                      <w:r w:rsidRPr="00DE3EF5">
                        <w:rPr>
                          <w:rFonts w:ascii="Segoe UI" w:hAnsi="Segoe UI" w:cs="Segoe UI"/>
                          <w:sz w:val="20"/>
                        </w:rPr>
                        <w:t>Bureau of Prisons Anti-Discrimination policy 3713.25</w:t>
                      </w:r>
                    </w:p>
                    <w:p w14:paraId="50F6D8A3" w14:textId="77777777" w:rsidR="00741148" w:rsidRPr="00DE3EF5" w:rsidRDefault="00741148" w:rsidP="00741148">
                      <w:pPr>
                        <w:rPr>
                          <w:rFonts w:ascii="Segoe UI" w:hAnsi="Segoe UI" w:cs="Segoe UI"/>
                          <w:sz w:val="20"/>
                        </w:rPr>
                      </w:pPr>
                    </w:p>
                    <w:p w14:paraId="28E1D7B5" w14:textId="77777777" w:rsidR="00741148" w:rsidRPr="00DE3EF5" w:rsidRDefault="00741148" w:rsidP="00741148">
                      <w:pPr>
                        <w:rPr>
                          <w:rFonts w:ascii="Segoe UI" w:hAnsi="Segoe UI" w:cs="Segoe UI"/>
                          <w:sz w:val="20"/>
                        </w:rPr>
                      </w:pPr>
                      <w:r w:rsidRPr="00DE3EF5">
                        <w:rPr>
                          <w:rFonts w:ascii="Segoe UI" w:hAnsi="Segoe UI" w:cs="Segoe UI"/>
                          <w:sz w:val="20"/>
                        </w:rPr>
                        <w:t>Reasonable Accommodation Program 3730.05</w:t>
                      </w:r>
                    </w:p>
                    <w:p w14:paraId="7B1D0335" w14:textId="77777777" w:rsidR="00741148" w:rsidRPr="00DE3EF5" w:rsidRDefault="00741148" w:rsidP="00741148">
                      <w:pPr>
                        <w:rPr>
                          <w:rFonts w:ascii="Segoe UI" w:hAnsi="Segoe UI" w:cs="Segoe UI"/>
                          <w:sz w:val="20"/>
                        </w:rPr>
                      </w:pPr>
                    </w:p>
                    <w:p w14:paraId="2310FAE5" w14:textId="77777777" w:rsidR="00741148" w:rsidRDefault="00741148" w:rsidP="00741148">
                      <w:r w:rsidRPr="00DE3EF5">
                        <w:rPr>
                          <w:rFonts w:ascii="Segoe UI" w:hAnsi="Segoe UI" w:cs="Segoe UI"/>
                          <w:sz w:val="20"/>
                        </w:rPr>
                        <w:t>Workplace Violence Prevention 3730.</w:t>
                      </w:r>
                      <w:r w:rsidRPr="00DE3EF5">
                        <w:t xml:space="preserve"> </w:t>
                      </w:r>
                    </w:p>
                    <w:p w14:paraId="5D75F9BB" w14:textId="77777777" w:rsidR="00741148" w:rsidRDefault="00741148" w:rsidP="00741148"/>
                    <w:p w14:paraId="11FA7346" w14:textId="77777777" w:rsidR="00741148" w:rsidRPr="00DE3EF5" w:rsidRDefault="00741148" w:rsidP="00741148">
                      <w:pPr>
                        <w:rPr>
                          <w:rFonts w:ascii="Segoe UI" w:hAnsi="Segoe UI" w:cs="Segoe UI"/>
                          <w:sz w:val="20"/>
                        </w:rPr>
                      </w:pPr>
                      <w:r w:rsidRPr="00DE3EF5">
                        <w:rPr>
                          <w:rFonts w:ascii="Segoe UI" w:hAnsi="Segoe UI" w:cs="Segoe UI"/>
                          <w:sz w:val="20"/>
                        </w:rPr>
                        <w:t>The Union has invoked to negotiate over 1 million dollar</w:t>
                      </w:r>
                      <w:r>
                        <w:rPr>
                          <w:rFonts w:ascii="Segoe UI" w:hAnsi="Segoe UI" w:cs="Segoe UI"/>
                          <w:sz w:val="20"/>
                        </w:rPr>
                        <w:t>s’</w:t>
                      </w:r>
                      <w:r w:rsidRPr="00DE3EF5">
                        <w:rPr>
                          <w:rFonts w:ascii="Segoe UI" w:hAnsi="Segoe UI" w:cs="Segoe UI"/>
                          <w:sz w:val="20"/>
                        </w:rPr>
                        <w:t xml:space="preserve"> worth on new cameras to be installed in our institution. The Union will meet up with the Executive Staff on January 30th at 1:00 p.m., to discuss issues and how to move forward.</w:t>
                      </w:r>
                    </w:p>
                    <w:p w14:paraId="5024ECF7" w14:textId="77777777" w:rsidR="00741148" w:rsidRPr="00DE3EF5" w:rsidRDefault="00741148" w:rsidP="00741148">
                      <w:pPr>
                        <w:rPr>
                          <w:rFonts w:ascii="Segoe UI" w:hAnsi="Segoe UI" w:cs="Segoe UI"/>
                          <w:sz w:val="20"/>
                        </w:rPr>
                      </w:pPr>
                    </w:p>
                    <w:p w14:paraId="33A3A3D6" w14:textId="77777777" w:rsidR="00741148" w:rsidRPr="00DE3EF5" w:rsidRDefault="00741148" w:rsidP="00741148">
                      <w:pPr>
                        <w:rPr>
                          <w:rFonts w:ascii="Segoe UI" w:hAnsi="Segoe UI" w:cs="Segoe UI"/>
                          <w:sz w:val="20"/>
                        </w:rPr>
                      </w:pPr>
                      <w:r w:rsidRPr="00DE3EF5">
                        <w:rPr>
                          <w:rFonts w:ascii="Segoe UI" w:hAnsi="Segoe UI" w:cs="Segoe UI"/>
                          <w:sz w:val="20"/>
                        </w:rPr>
                        <w:t>The Local Union receive numerus calls daily throughout the day and evening, so feel free to contact us at (817) 413-3147, or you can reach me on my cell phone, (817</w:t>
                      </w:r>
                      <w:r>
                        <w:rPr>
                          <w:rFonts w:ascii="Segoe UI" w:hAnsi="Segoe UI" w:cs="Segoe UI"/>
                          <w:sz w:val="20"/>
                        </w:rPr>
                        <w:t>-</w:t>
                      </w:r>
                      <w:r w:rsidRPr="00DE3EF5">
                        <w:rPr>
                          <w:rFonts w:ascii="Segoe UI" w:hAnsi="Segoe UI" w:cs="Segoe UI"/>
                          <w:sz w:val="20"/>
                        </w:rPr>
                        <w:t xml:space="preserve"> 690-1695.</w:t>
                      </w:r>
                    </w:p>
                    <w:p w14:paraId="27D115FF" w14:textId="77777777" w:rsidR="00741148" w:rsidRPr="00DE3EF5" w:rsidRDefault="00741148" w:rsidP="00741148">
                      <w:pPr>
                        <w:rPr>
                          <w:rFonts w:ascii="Segoe UI" w:hAnsi="Segoe UI" w:cs="Segoe UI"/>
                          <w:sz w:val="20"/>
                        </w:rPr>
                      </w:pPr>
                    </w:p>
                    <w:p w14:paraId="1B459588" w14:textId="77777777" w:rsidR="00741148" w:rsidRPr="00FB2AE9" w:rsidRDefault="00741148" w:rsidP="00741148">
                      <w:pPr>
                        <w:rPr>
                          <w:rFonts w:ascii="Segoe UI" w:hAnsi="Segoe UI" w:cs="Segoe UI"/>
                          <w:sz w:val="20"/>
                        </w:rPr>
                      </w:pPr>
                      <w:r w:rsidRPr="00DE3EF5">
                        <w:rPr>
                          <w:rFonts w:ascii="Segoe UI" w:hAnsi="Segoe UI" w:cs="Segoe UI"/>
                          <w:sz w:val="20"/>
                        </w:rPr>
                        <w:t>Remember, the more we walk and support one another Locally, In Unity and In Solidarity, the Stronger Local 1298 will continue to be success with, “A Victory For One Is A Victory For ALL!”</w:t>
                      </w:r>
                    </w:p>
                  </w:txbxContent>
                </v:textbox>
                <w10:wrap anchorx="margin" anchory="page"/>
              </v:shape>
            </w:pict>
          </mc:Fallback>
        </mc:AlternateContent>
      </w:r>
    </w:p>
    <w:p w14:paraId="593C507E" w14:textId="4A81A447" w:rsidR="00741148" w:rsidRDefault="00741148" w:rsidP="00741148">
      <w:pPr>
        <w:rPr>
          <w:noProof/>
        </w:rPr>
      </w:pPr>
    </w:p>
    <w:p w14:paraId="79E8D430" w14:textId="4AC21609" w:rsidR="00741148" w:rsidRDefault="00FF546C" w:rsidP="00741148">
      <w:pPr>
        <w:rPr>
          <w:noProof/>
        </w:rPr>
      </w:pPr>
      <w:r>
        <w:rPr>
          <w:noProof/>
        </w:rPr>
        <mc:AlternateContent>
          <mc:Choice Requires="wps">
            <w:drawing>
              <wp:anchor distT="0" distB="0" distL="114300" distR="114300" simplePos="0" relativeHeight="251717632" behindDoc="0" locked="0" layoutInCell="0" allowOverlap="1" wp14:anchorId="28EFB6B8" wp14:editId="2626A99B">
                <wp:simplePos x="0" y="0"/>
                <wp:positionH relativeFrom="page">
                  <wp:posOffset>3829050</wp:posOffset>
                </wp:positionH>
                <wp:positionV relativeFrom="page">
                  <wp:posOffset>7009765</wp:posOffset>
                </wp:positionV>
                <wp:extent cx="1498600" cy="2409825"/>
                <wp:effectExtent l="0" t="0" r="6350" b="9525"/>
                <wp:wrapNone/>
                <wp:docPr id="2356608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B6B8" id="Text Box 157" o:spid="_x0000_s1046" type="#_x0000_t202" style="position:absolute;margin-left:301.5pt;margin-top:551.95pt;width:118pt;height:189.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" o:allowincell="f"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716608" behindDoc="0" locked="0" layoutInCell="0" allowOverlap="1" wp14:anchorId="137E4E2F" wp14:editId="1F0D0835">
                <wp:simplePos x="0" y="0"/>
                <wp:positionH relativeFrom="page">
                  <wp:posOffset>2103120</wp:posOffset>
                </wp:positionH>
                <wp:positionV relativeFrom="page">
                  <wp:posOffset>7021195</wp:posOffset>
                </wp:positionV>
                <wp:extent cx="1498600" cy="2311400"/>
                <wp:effectExtent l="0" t="0" r="0" b="0"/>
                <wp:wrapNone/>
                <wp:docPr id="119917457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4E2F" id="Text Box 156" o:spid="_x0000_s1047" type="#_x0000_t202" style="position:absolute;margin-left:165.6pt;margin-top:552.85pt;width:118pt;height:18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" o:allowincell="f" filled="f" stroked="f">
                <v:textbox style="mso-next-textbox:#Text Box 157" inset="0,0,0,0">
                  <w:txbxContent/>
                </v:textbox>
                <w10:wrap anchorx="page" anchory="page"/>
              </v:shape>
            </w:pict>
          </mc:Fallback>
        </mc:AlternateContent>
      </w:r>
      <w:r>
        <w:rPr>
          <w:noProof/>
        </w:rPr>
        <mc:AlternateContent>
          <mc:Choice Requires="wps">
            <w:drawing>
              <wp:anchor distT="0" distB="0" distL="114300" distR="114300" simplePos="0" relativeHeight="251711488" behindDoc="0" locked="0" layoutInCell="0" allowOverlap="1" wp14:anchorId="1DDEC6EF" wp14:editId="3AEE5679">
                <wp:simplePos x="0" y="0"/>
                <wp:positionH relativeFrom="margin">
                  <wp:align>left</wp:align>
                </wp:positionH>
                <wp:positionV relativeFrom="page">
                  <wp:posOffset>7013575</wp:posOffset>
                </wp:positionV>
                <wp:extent cx="1498600" cy="2244725"/>
                <wp:effectExtent l="0" t="0" r="6350" b="3175"/>
                <wp:wrapNone/>
                <wp:docPr id="34238678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4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14:paraId="69235ED9" w14:textId="77777777" w:rsidR="00741148" w:rsidRDefault="00741148" w:rsidP="00741148">
                            <w:r>
                              <w:rPr>
                                <w:rFonts w:ascii="Segoe UI" w:hAnsi="Segoe UI" w:cs="Segoe UI"/>
                                <w:sz w:val="20"/>
                              </w:rPr>
                              <w:t>LLD stands for Limited Light Duty. LLD is meant to provide a temporary, not permanent, arrangement for an injured worker (IW) to continue working while recovering from an injury/illness. Examples of LLD assignments may include assignment to a position that does not require interaction with inmates or can include partial (less than eight-hour) workdays, as the needs of the inured/ill employee and the institution indicate. During the time the IW is on LLD, ample time will be provided for medical and physical therapy appointments. For routine medical appointment, a maximum of 4 hours of compensation is usually allowed.  When the physicians report shows that the employee is no longer disabled, he or she is required to accept any reasonable offer of suitable light or limited duty. An offer to the IW may be made by telephone but must be confirmed in writing within 48 hours to be valid.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C6EF" id="Text Box 51" o:spid="_x0000_s1048" type="#_x0000_t202" style="position:absolute;margin-left:0;margin-top:552.25pt;width:118pt;height:176.7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" o:allowincell="f" filled="f" stroked="f">
                <v:textbox style="mso-next-textbox:#Text Box 156" inset="0,0,0,0">
                  <w:txbxContent>
                    <w:p w14:paraId="69235ED9" w14:textId="77777777" w:rsidR="00741148" w:rsidRDefault="00741148" w:rsidP="00741148">
                      <w:r>
                        <w:rPr>
                          <w:rFonts w:ascii="Segoe UI" w:hAnsi="Segoe UI" w:cs="Segoe UI"/>
                          <w:sz w:val="20"/>
                        </w:rPr>
                        <w:t>LLD stands for Limited Light Duty. LLD is meant to provide a temporary, not permanent, arrangement for an injured worker (IW) to continue working while recovering from an injury/illness. Examples of LLD assignments may include assignment to a position that does not require interaction with inmates or can include partial (less than eight-hour) workdays, as the needs of the inured/ill employee and the institution indicate. During the time the IW is on LLD, ample time will be provided for medical and physical therapy appointments. For routine medical appointment, a maximum of 4 hours of compensation is usually allowed.  When the physicians report shows that the employee is no longer disabled, he or she is required to accept any reasonable offer of suitable light or limited duty. An offer to the IW may be made by telephone but must be confirmed in writing within 48 hours to be valid.</w:t>
                      </w:r>
                    </w:p>
                  </w:txbxContent>
                </v:textbox>
                <w10:wrap anchorx="margin" anchory="page"/>
              </v:shape>
            </w:pict>
          </mc:Fallback>
        </mc:AlternateContent>
      </w:r>
      <w:r>
        <w:rPr>
          <w:noProof/>
        </w:rPr>
        <mc:AlternateContent>
          <mc:Choice Requires="wps">
            <w:drawing>
              <wp:anchor distT="0" distB="0" distL="114300" distR="114300" simplePos="0" relativeHeight="251712512" behindDoc="0" locked="0" layoutInCell="0" allowOverlap="1" wp14:anchorId="5733B0F4" wp14:editId="33693BB3">
                <wp:simplePos x="0" y="0"/>
                <wp:positionH relativeFrom="margin">
                  <wp:align>left</wp:align>
                </wp:positionH>
                <wp:positionV relativeFrom="page">
                  <wp:posOffset>6663055</wp:posOffset>
                </wp:positionV>
                <wp:extent cx="4800600" cy="312420"/>
                <wp:effectExtent l="0" t="0" r="0" b="11430"/>
                <wp:wrapNone/>
                <wp:docPr id="1663520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E666" w14:textId="77777777" w:rsidR="00741148" w:rsidRPr="00891C54" w:rsidRDefault="00741148" w:rsidP="00741148">
                            <w:pPr>
                              <w:pStyle w:val="Heading2"/>
                              <w:rPr>
                                <w:color w:val="auto"/>
                              </w:rPr>
                            </w:pPr>
                            <w:r>
                              <w:rPr>
                                <w:color w:val="auto"/>
                              </w:rPr>
                              <w:t>What is an LLD?</w:t>
                            </w:r>
                          </w:p>
                          <w:p w14:paraId="1B1E7BFF" w14:textId="77777777" w:rsidR="00741148" w:rsidRPr="00891C54" w:rsidRDefault="00741148" w:rsidP="00741148">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B0F4" id="Text Box 52" o:spid="_x0000_s1049" type="#_x0000_t202" style="position:absolute;margin-left:0;margin-top:524.65pt;width:378pt;height:24.6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" o:allowincell="f" filled="f" stroked="f">
                <v:textbox inset="0,0,0,0">
                  <w:txbxContent>
                    <w:p w14:paraId="0507E666" w14:textId="77777777" w:rsidR="00741148" w:rsidRPr="00891C54" w:rsidRDefault="00741148" w:rsidP="00741148">
                      <w:pPr>
                        <w:pStyle w:val="Heading2"/>
                        <w:rPr>
                          <w:color w:val="auto"/>
                        </w:rPr>
                      </w:pPr>
                      <w:r>
                        <w:rPr>
                          <w:color w:val="auto"/>
                        </w:rPr>
                        <w:t>What is an LLD?</w:t>
                      </w:r>
                    </w:p>
                    <w:p w14:paraId="1B1E7BFF" w14:textId="77777777" w:rsidR="00741148" w:rsidRPr="00891C54" w:rsidRDefault="00741148" w:rsidP="00741148">
                      <w:pPr>
                        <w:pStyle w:val="Heading2"/>
                        <w:rPr>
                          <w:color w:val="auto"/>
                        </w:rPr>
                      </w:pPr>
                    </w:p>
                  </w:txbxContent>
                </v:textbox>
                <w10:wrap anchorx="margin" anchory="page"/>
              </v:shape>
            </w:pict>
          </mc:Fallback>
        </mc:AlternateContent>
      </w:r>
      <w:r>
        <w:rPr>
          <w:noProof/>
        </w:rPr>
        <mc:AlternateContent>
          <mc:Choice Requires="wpg">
            <w:drawing>
              <wp:anchor distT="0" distB="0" distL="114300" distR="114300" simplePos="0" relativeHeight="251713536" behindDoc="0" locked="0" layoutInCell="0" allowOverlap="1" wp14:anchorId="5B6A672F" wp14:editId="11F92EF2">
                <wp:simplePos x="0" y="0"/>
                <wp:positionH relativeFrom="page">
                  <wp:posOffset>5820410</wp:posOffset>
                </wp:positionH>
                <wp:positionV relativeFrom="margin">
                  <wp:align>center</wp:align>
                </wp:positionV>
                <wp:extent cx="1371600" cy="1280160"/>
                <wp:effectExtent l="0" t="0" r="19050" b="15240"/>
                <wp:wrapNone/>
                <wp:docPr id="137961040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0160"/>
                          <a:chOff x="1152" y="7425"/>
                          <a:chExt cx="2160" cy="2016"/>
                        </a:xfrm>
                      </wpg:grpSpPr>
                      <wps:wsp>
                        <wps:cNvPr id="1581993321" name="Line 58"/>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496001" name="Text Box 59"/>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A9A8E" w14:textId="77777777" w:rsidR="00741148" w:rsidRPr="00277F31" w:rsidRDefault="00741148" w:rsidP="00741148">
                              <w:pPr>
                                <w:pStyle w:val="QuoteText"/>
                                <w:jc w:val="left"/>
                                <w:rPr>
                                  <w:color w:val="auto"/>
                                </w:rPr>
                              </w:pPr>
                              <w:r>
                                <w:rPr>
                                  <w:color w:val="auto"/>
                                </w:rPr>
                                <w:t xml:space="preserve"> A sad soul can kill you quicker than a germ.    ~ John Steinbeck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A672F" id="Group 57" o:spid="_x0000_s1050" style="position:absolute;margin-left:458.3pt;margin-top:0;width:108pt;height:100.8pt;z-index:251713536;mso-position-horizontal-relative:page;mso-position-vertical:center;mso-position-vertical-relative:margin"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" o:allowincell="f">
                <v:line id="Line 58" o:spid="_x0000_s1051"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"/>
                <v:shape id="Text Box 59" o:spid="_x0000_s1052"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" filled="f" stroked="f">
                  <v:textbox inset="0,0,0,0">
                    <w:txbxContent>
                      <w:p w14:paraId="0CFA9A8E" w14:textId="77777777" w:rsidR="00741148" w:rsidRPr="00277F31" w:rsidRDefault="00741148" w:rsidP="00741148">
                        <w:pPr>
                          <w:pStyle w:val="QuoteText"/>
                          <w:jc w:val="left"/>
                          <w:rPr>
                            <w:color w:val="auto"/>
                          </w:rPr>
                        </w:pPr>
                        <w:r>
                          <w:rPr>
                            <w:color w:val="auto"/>
                          </w:rPr>
                          <w:t xml:space="preserve"> A sad soul can kill you quicker than a germ.    ~ John Steinbeck</w:t>
                        </w:r>
                      </w:p>
                    </w:txbxContent>
                  </v:textbox>
                </v:shape>
                <w10:wrap anchorx="page" anchory="margin"/>
              </v:group>
            </w:pict>
          </mc:Fallback>
        </mc:AlternateContent>
      </w:r>
      <w:r w:rsidR="00741148">
        <w:rPr>
          <w:noProof/>
        </w:rPr>
        <w:br w:type="page"/>
      </w:r>
    </w:p>
    <w:p w14:paraId="7E5CD884" w14:textId="742138DC" w:rsidR="00E841AB" w:rsidRDefault="00E841AB">
      <w:pPr>
        <w:rPr>
          <w:noProof/>
        </w:rPr>
      </w:pPr>
    </w:p>
    <w:p w14:paraId="098AB964" w14:textId="1FD182CE" w:rsidR="00741148" w:rsidRDefault="00FF546C">
      <w:pPr>
        <w:rPr>
          <w:noProof/>
        </w:rPr>
      </w:pPr>
      <w:r>
        <w:rPr>
          <w:noProof/>
        </w:rPr>
        <w:drawing>
          <wp:anchor distT="0" distB="0" distL="114300" distR="114300" simplePos="0" relativeHeight="251704320" behindDoc="0" locked="0" layoutInCell="1" allowOverlap="1" wp14:anchorId="18293A1A" wp14:editId="0901D717">
            <wp:simplePos x="0" y="0"/>
            <wp:positionH relativeFrom="column">
              <wp:posOffset>57149</wp:posOffset>
            </wp:positionH>
            <wp:positionV relativeFrom="paragraph">
              <wp:posOffset>71397</wp:posOffset>
            </wp:positionV>
            <wp:extent cx="1743075" cy="2335254"/>
            <wp:effectExtent l="0" t="0" r="0" b="8255"/>
            <wp:wrapNone/>
            <wp:docPr id="2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5107" cy="2337976"/>
                    </a:xfrm>
                    <a:prstGeom prst="rect">
                      <a:avLst/>
                    </a:prstGeom>
                    <a:noFill/>
                  </pic:spPr>
                </pic:pic>
              </a:graphicData>
            </a:graphic>
            <wp14:sizeRelH relativeFrom="page">
              <wp14:pctWidth>0</wp14:pctWidth>
            </wp14:sizeRelH>
            <wp14:sizeRelV relativeFrom="page">
              <wp14:pctHeight>0</wp14:pctHeight>
            </wp14:sizeRelV>
          </wp:anchor>
        </w:drawing>
      </w:r>
    </w:p>
    <w:p w14:paraId="701A454A" w14:textId="1BE2B888" w:rsidR="00741148" w:rsidRDefault="00741148">
      <w:pPr>
        <w:rPr>
          <w:noProof/>
        </w:rPr>
      </w:pPr>
    </w:p>
    <w:p w14:paraId="64D4BD8D" w14:textId="792F1F52" w:rsidR="00E841AB" w:rsidRDefault="006F3AB1">
      <w:pPr>
        <w:rPr>
          <w:noProof/>
        </w:rPr>
      </w:pPr>
      <w:r>
        <w:rPr>
          <w:noProof/>
        </w:rPr>
        <mc:AlternateContent>
          <mc:Choice Requires="wps">
            <w:drawing>
              <wp:anchor distT="0" distB="0" distL="114300" distR="114300" simplePos="0" relativeHeight="251622400" behindDoc="0" locked="0" layoutInCell="0" allowOverlap="1" wp14:anchorId="00A6B1AB" wp14:editId="154763AA">
                <wp:simplePos x="0" y="0"/>
                <wp:positionH relativeFrom="page">
                  <wp:posOffset>2506345</wp:posOffset>
                </wp:positionH>
                <wp:positionV relativeFrom="page">
                  <wp:posOffset>1521460</wp:posOffset>
                </wp:positionV>
                <wp:extent cx="1498600" cy="6870065"/>
                <wp:effectExtent l="0" t="0" r="0" b="0"/>
                <wp:wrapNone/>
                <wp:docPr id="8541287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87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14:paraId="2B55E744" w14:textId="77777777" w:rsidR="00161466" w:rsidRDefault="00161466" w:rsidP="00161466">
                            <w:pPr>
                              <w:pStyle w:val="BodyText"/>
                            </w:pPr>
                            <w:r>
                              <w:t>The Correctional Peace Officer Foundation’s mission statement is “is to operate and maintain a general fund for the perpetuation of the memory of those Correctional Peace Officers killed in the line of duty; to provide for their spouses, children or other beneficiaries; and to promote and project a positive image of the Corrections profession, both internally and to the general public.”</w:t>
                            </w:r>
                          </w:p>
                          <w:p w14:paraId="1995E2AA" w14:textId="77777777" w:rsidR="00161466" w:rsidRDefault="00161466" w:rsidP="00161466">
                            <w:pPr>
                              <w:pStyle w:val="BodyText"/>
                            </w:pPr>
                          </w:p>
                          <w:p w14:paraId="262547C3" w14:textId="77777777" w:rsidR="00161466" w:rsidRDefault="00161466" w:rsidP="00161466">
                            <w:pPr>
                              <w:pStyle w:val="BodyText"/>
                            </w:pPr>
                            <w:r>
                              <w:t>CPOF was created in 1984 by five Folsom Prison correctional officers after another officer was killed in the line of duty. The five officers observed the state not providing much for the family and wanted to do something about it.</w:t>
                            </w:r>
                          </w:p>
                          <w:p w14:paraId="7F3EB98F" w14:textId="77777777" w:rsidR="00161466" w:rsidRDefault="00161466" w:rsidP="00161466">
                            <w:pPr>
                              <w:pStyle w:val="BodyText"/>
                            </w:pPr>
                          </w:p>
                          <w:p w14:paraId="2461AC38" w14:textId="77777777" w:rsidR="00161466" w:rsidRDefault="00161466" w:rsidP="00161466">
                            <w:pPr>
                              <w:pStyle w:val="BodyText"/>
                            </w:pPr>
                            <w:r>
                              <w:t>CPOF staff work for, believe in and fight for correctional officers. Not only does CPOF assist families after a correctional officer is killed, but they provide assistance to families touched by accidents, medical crises and horrible life tragedies.</w:t>
                            </w:r>
                          </w:p>
                          <w:p w14:paraId="5218B131" w14:textId="77777777" w:rsidR="00161466" w:rsidRDefault="00161466" w:rsidP="00161466">
                            <w:pPr>
                              <w:pStyle w:val="BodyText"/>
                            </w:pPr>
                          </w:p>
                          <w:p w14:paraId="18527E45" w14:textId="77777777" w:rsidR="00161466" w:rsidRDefault="00161466" w:rsidP="00161466">
                            <w:pPr>
                              <w:pStyle w:val="BodyText"/>
                            </w:pPr>
                            <w:r>
                              <w:t>CPOF also provides additional benefits for members, including academic scholarships. How does one become a member of CPOF?</w:t>
                            </w:r>
                          </w:p>
                          <w:p w14:paraId="2FC2CBE6" w14:textId="77777777" w:rsidR="00161466" w:rsidRDefault="00161466" w:rsidP="00161466">
                            <w:pPr>
                              <w:pStyle w:val="BodyText"/>
                            </w:pPr>
                            <w:r>
                              <w:t xml:space="preserve"> While the great majority of CPOF’s supporting membership is comprised of correctional peace officers, supporting membership is open to all who want to support the correctional series.</w:t>
                            </w:r>
                          </w:p>
                          <w:p w14:paraId="5F14FE2F" w14:textId="77777777" w:rsidR="00161466" w:rsidRDefault="00161466" w:rsidP="00161466">
                            <w:pPr>
                              <w:pStyle w:val="BodyText"/>
                            </w:pPr>
                          </w:p>
                          <w:p w14:paraId="436843CA" w14:textId="77777777" w:rsidR="00161466" w:rsidRDefault="00161466" w:rsidP="00161466">
                            <w:pPr>
                              <w:pStyle w:val="BodyText"/>
                            </w:pPr>
                            <w:r>
                              <w:t>The Death Benefit applies to those peace officers working within the correctional series supervising in-custody adult or youth felons anywhere in the world. This includes the men and women who work within prisons, institutions and jails, or in the parole/probation systems. It’s payable to the recognized surviving family of a qualified officer murdered at the hands of an incarcerated felon or supervised parolee while on duty.</w:t>
                            </w:r>
                          </w:p>
                          <w:p w14:paraId="11FD79BF" w14:textId="77777777" w:rsidR="00161466" w:rsidRDefault="00161466" w:rsidP="00161466">
                            <w:pPr>
                              <w:pStyle w:val="BodyText"/>
                            </w:pPr>
                          </w:p>
                          <w:p w14:paraId="4434544D" w14:textId="77777777" w:rsidR="00161466" w:rsidRDefault="00161466" w:rsidP="00161466">
                            <w:pPr>
                              <w:pStyle w:val="BodyText"/>
                            </w:pPr>
                            <w:r>
                              <w:t>In addition to full coverage under CPOF’s Death Benefit Program, supporting members receive automatic subscription to CPOF’s publication, the CPO Family, along with informational mailings and other periodic mailings of various items, and materials designed exclusively for supporting members.</w:t>
                            </w:r>
                          </w:p>
                          <w:p w14:paraId="2692E57E" w14:textId="77777777" w:rsidR="00161466" w:rsidRDefault="00161466" w:rsidP="00161466">
                            <w:pPr>
                              <w:pStyle w:val="BodyText"/>
                            </w:pPr>
                          </w:p>
                          <w:p w14:paraId="262C9E37" w14:textId="57315F87" w:rsidR="00506772" w:rsidRDefault="00161466" w:rsidP="00161466">
                            <w:pPr>
                              <w:pStyle w:val="BodyText"/>
                            </w:pPr>
                            <w:r>
                              <w:t xml:space="preserve">Consideration on a case-by-case basis by the Board of Directors for assistance in a time of crisis, bereavement, personal catastrophe or other urgent need. </w:t>
                            </w:r>
                            <w:r w:rsidR="000B55DE">
                              <w:t xml:space="preserve">You can </w:t>
                            </w:r>
                            <w:r w:rsidR="00506772">
                              <w:t xml:space="preserve">also </w:t>
                            </w:r>
                            <w:r w:rsidR="000B55DE">
                              <w:t>visit their website at</w:t>
                            </w:r>
                            <w:r w:rsidR="00506772">
                              <w:t xml:space="preserve"> </w:t>
                            </w:r>
                            <w:r w:rsidR="00506772" w:rsidRPr="00506772">
                              <w:t>https://cpof.org/</w:t>
                            </w:r>
                            <w:r w:rsidR="00506772">
                              <w:t>.</w:t>
                            </w:r>
                            <w:r w:rsidR="000B55DE">
                              <w:t xml:space="preserve"> </w:t>
                            </w:r>
                          </w:p>
                          <w:p w14:paraId="5D9A8238" w14:textId="77777777" w:rsidR="00506772" w:rsidRDefault="00506772" w:rsidP="00161466">
                            <w:pPr>
                              <w:pStyle w:val="BodyText"/>
                            </w:pPr>
                          </w:p>
                          <w:p w14:paraId="6C7ACC3E" w14:textId="18BE74FB" w:rsidR="007A2407" w:rsidRPr="00161466" w:rsidRDefault="00161466" w:rsidP="00161466">
                            <w:pPr>
                              <w:pStyle w:val="BodyText"/>
                            </w:pPr>
                            <w:r>
                              <w:t xml:space="preserve">If you would like to donate, please see </w:t>
                            </w:r>
                            <w:r w:rsidR="006A394C">
                              <w:t>any E Board member</w:t>
                            </w:r>
                            <w:r>
                              <w:t xml:space="preserve"> for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B1AB" id="Text Box 24" o:spid="_x0000_s1053" type="#_x0000_t202" style="position:absolute;margin-left:197.35pt;margin-top:119.8pt;width:118pt;height:540.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" o:allowincell="f" filled="f" stroked="f">
                <v:textbox style="mso-next-textbox:#Text Box 140" inset="0,0,0,0">
                  <w:txbxContent>
                    <w:p w14:paraId="2B55E744" w14:textId="77777777" w:rsidR="00161466" w:rsidRDefault="00161466" w:rsidP="00161466">
                      <w:pPr>
                        <w:pStyle w:val="BodyText"/>
                      </w:pPr>
                      <w:r>
                        <w:t>The Correctional Peace Officer Foundation’s mission statement is “is to operate and maintain a general fund for the perpetuation of the memory of those Correctional Peace Officers killed in the line of duty; to provide for their spouses, children or other beneficiaries; and to promote and project a positive image of the Corrections profession, both internally and to the general public.”</w:t>
                      </w:r>
                    </w:p>
                    <w:p w14:paraId="1995E2AA" w14:textId="77777777" w:rsidR="00161466" w:rsidRDefault="00161466" w:rsidP="00161466">
                      <w:pPr>
                        <w:pStyle w:val="BodyText"/>
                      </w:pPr>
                    </w:p>
                    <w:p w14:paraId="262547C3" w14:textId="77777777" w:rsidR="00161466" w:rsidRDefault="00161466" w:rsidP="00161466">
                      <w:pPr>
                        <w:pStyle w:val="BodyText"/>
                      </w:pPr>
                      <w:r>
                        <w:t>CPOF was created in 1984 by five Folsom Prison correctional officers after another officer was killed in the line of duty. The five officers observed the state not providing much for the family and wanted to do something about it.</w:t>
                      </w:r>
                    </w:p>
                    <w:p w14:paraId="7F3EB98F" w14:textId="77777777" w:rsidR="00161466" w:rsidRDefault="00161466" w:rsidP="00161466">
                      <w:pPr>
                        <w:pStyle w:val="BodyText"/>
                      </w:pPr>
                    </w:p>
                    <w:p w14:paraId="2461AC38" w14:textId="77777777" w:rsidR="00161466" w:rsidRDefault="00161466" w:rsidP="00161466">
                      <w:pPr>
                        <w:pStyle w:val="BodyText"/>
                      </w:pPr>
                      <w:r>
                        <w:t>CPOF staff work for, believe in and fight for correctional officers. Not only does CPOF assist families after a correctional officer is killed, but they provide assistance to families touched by accidents, medical crises and horrible life tragedies.</w:t>
                      </w:r>
                    </w:p>
                    <w:p w14:paraId="5218B131" w14:textId="77777777" w:rsidR="00161466" w:rsidRDefault="00161466" w:rsidP="00161466">
                      <w:pPr>
                        <w:pStyle w:val="BodyText"/>
                      </w:pPr>
                    </w:p>
                    <w:p w14:paraId="18527E45" w14:textId="77777777" w:rsidR="00161466" w:rsidRDefault="00161466" w:rsidP="00161466">
                      <w:pPr>
                        <w:pStyle w:val="BodyText"/>
                      </w:pPr>
                      <w:r>
                        <w:t>CPOF also provides additional benefits for members, including academic scholarships. How does one become a member of CPOF?</w:t>
                      </w:r>
                    </w:p>
                    <w:p w14:paraId="2FC2CBE6" w14:textId="77777777" w:rsidR="00161466" w:rsidRDefault="00161466" w:rsidP="00161466">
                      <w:pPr>
                        <w:pStyle w:val="BodyText"/>
                      </w:pPr>
                      <w:r>
                        <w:t xml:space="preserve"> While the great majority of CPOF’s supporting membership is comprised of correctional peace officers, supporting membership is open to all who want to support the correctional series.</w:t>
                      </w:r>
                    </w:p>
                    <w:p w14:paraId="5F14FE2F" w14:textId="77777777" w:rsidR="00161466" w:rsidRDefault="00161466" w:rsidP="00161466">
                      <w:pPr>
                        <w:pStyle w:val="BodyText"/>
                      </w:pPr>
                    </w:p>
                    <w:p w14:paraId="436843CA" w14:textId="77777777" w:rsidR="00161466" w:rsidRDefault="00161466" w:rsidP="00161466">
                      <w:pPr>
                        <w:pStyle w:val="BodyText"/>
                      </w:pPr>
                      <w:r>
                        <w:t>The Death Benefit applies to those peace officers working within the correctional series supervising in-custody adult or youth felons anywhere in the world. This includes the men and women who work within prisons, institutions and jails, or in the parole/probation systems. It’s payable to the recognized surviving family of a qualified officer murdered at the hands of an incarcerated felon or supervised parolee while on duty.</w:t>
                      </w:r>
                    </w:p>
                    <w:p w14:paraId="11FD79BF" w14:textId="77777777" w:rsidR="00161466" w:rsidRDefault="00161466" w:rsidP="00161466">
                      <w:pPr>
                        <w:pStyle w:val="BodyText"/>
                      </w:pPr>
                    </w:p>
                    <w:p w14:paraId="4434544D" w14:textId="77777777" w:rsidR="00161466" w:rsidRDefault="00161466" w:rsidP="00161466">
                      <w:pPr>
                        <w:pStyle w:val="BodyText"/>
                      </w:pPr>
                      <w:r>
                        <w:t>In addition to full coverage under CPOF’s Death Benefit Program, supporting members receive automatic subscription to CPOF’s publication, the CPO Family, along with informational mailings and other periodic mailings of various items, and materials designed exclusively for supporting members.</w:t>
                      </w:r>
                    </w:p>
                    <w:p w14:paraId="2692E57E" w14:textId="77777777" w:rsidR="00161466" w:rsidRDefault="00161466" w:rsidP="00161466">
                      <w:pPr>
                        <w:pStyle w:val="BodyText"/>
                      </w:pPr>
                    </w:p>
                    <w:p w14:paraId="262C9E37" w14:textId="57315F87" w:rsidR="00506772" w:rsidRDefault="00161466" w:rsidP="00161466">
                      <w:pPr>
                        <w:pStyle w:val="BodyText"/>
                      </w:pPr>
                      <w:r>
                        <w:t xml:space="preserve">Consideration on a case-by-case basis by the Board of Directors for assistance in a time of crisis, bereavement, personal catastrophe or other urgent need. </w:t>
                      </w:r>
                      <w:r w:rsidR="000B55DE">
                        <w:t xml:space="preserve">You can </w:t>
                      </w:r>
                      <w:r w:rsidR="00506772">
                        <w:t xml:space="preserve">also </w:t>
                      </w:r>
                      <w:r w:rsidR="000B55DE">
                        <w:t>visit their website at</w:t>
                      </w:r>
                      <w:r w:rsidR="00506772">
                        <w:t xml:space="preserve"> </w:t>
                      </w:r>
                      <w:r w:rsidR="00506772" w:rsidRPr="00506772">
                        <w:t>https://cpof.org/</w:t>
                      </w:r>
                      <w:r w:rsidR="00506772">
                        <w:t>.</w:t>
                      </w:r>
                      <w:r w:rsidR="000B55DE">
                        <w:t xml:space="preserve"> </w:t>
                      </w:r>
                    </w:p>
                    <w:p w14:paraId="5D9A8238" w14:textId="77777777" w:rsidR="00506772" w:rsidRDefault="00506772" w:rsidP="00161466">
                      <w:pPr>
                        <w:pStyle w:val="BodyText"/>
                      </w:pPr>
                    </w:p>
                    <w:p w14:paraId="6C7ACC3E" w14:textId="18BE74FB" w:rsidR="007A2407" w:rsidRPr="00161466" w:rsidRDefault="00161466" w:rsidP="00161466">
                      <w:pPr>
                        <w:pStyle w:val="BodyText"/>
                      </w:pPr>
                      <w:r>
                        <w:t xml:space="preserve">If you would like to donate, please see </w:t>
                      </w:r>
                      <w:r w:rsidR="006A394C">
                        <w:t>any E Board member</w:t>
                      </w:r>
                      <w:r>
                        <w:t xml:space="preserve"> for more information.</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0" allowOverlap="1" wp14:anchorId="15FAA5C5" wp14:editId="49F53F1F">
                <wp:simplePos x="0" y="0"/>
                <wp:positionH relativeFrom="page">
                  <wp:posOffset>5808345</wp:posOffset>
                </wp:positionH>
                <wp:positionV relativeFrom="page">
                  <wp:posOffset>1521460</wp:posOffset>
                </wp:positionV>
                <wp:extent cx="1497965" cy="6765290"/>
                <wp:effectExtent l="0" t="0" r="0" b="0"/>
                <wp:wrapNone/>
                <wp:docPr id="108500192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76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A5C5" id="Text Box 141" o:spid="_x0000_s1040" type="#_x0000_t202" style="position:absolute;margin-left:457.35pt;margin-top:119.8pt;width:117.95pt;height:53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" o:allowincell="f"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4BB63655" wp14:editId="4AC38336">
                <wp:simplePos x="0" y="0"/>
                <wp:positionH relativeFrom="page">
                  <wp:posOffset>4157345</wp:posOffset>
                </wp:positionH>
                <wp:positionV relativeFrom="page">
                  <wp:posOffset>1521460</wp:posOffset>
                </wp:positionV>
                <wp:extent cx="1498600" cy="6765290"/>
                <wp:effectExtent l="0" t="0" r="0" b="0"/>
                <wp:wrapNone/>
                <wp:docPr id="59908496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6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63655" id="Text Box 140" o:spid="_x0000_s1041" type="#_x0000_t202" style="position:absolute;margin-left:327.35pt;margin-top:119.8pt;width:118pt;height:53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" o:allowincell="f" filled="f" stroked="f">
                <v:textbox style="mso-next-textbox:#Text Box 141" inset="0,0,0,0">
                  <w:txbxContent/>
                </v:textbox>
                <w10:wrap anchorx="page" anchory="page"/>
              </v:shape>
            </w:pict>
          </mc:Fallback>
        </mc:AlternateContent>
      </w:r>
    </w:p>
    <w:p w14:paraId="5078AB67" w14:textId="77777777" w:rsidR="00E841AB" w:rsidRDefault="00E841AB">
      <w:pPr>
        <w:rPr>
          <w:noProof/>
        </w:rPr>
      </w:pPr>
    </w:p>
    <w:p w14:paraId="40547ED0" w14:textId="77777777" w:rsidR="00E841AB" w:rsidRDefault="00E841AB">
      <w:pPr>
        <w:rPr>
          <w:noProof/>
        </w:rPr>
      </w:pPr>
    </w:p>
    <w:p w14:paraId="0491B6BA" w14:textId="77777777" w:rsidR="00E841AB" w:rsidRDefault="00E841AB">
      <w:pPr>
        <w:rPr>
          <w:noProof/>
        </w:rPr>
      </w:pPr>
    </w:p>
    <w:p w14:paraId="651BA3C8" w14:textId="77777777" w:rsidR="00E841AB" w:rsidRDefault="00E841AB">
      <w:pPr>
        <w:rPr>
          <w:noProof/>
        </w:rPr>
      </w:pPr>
    </w:p>
    <w:p w14:paraId="706721EB" w14:textId="77777777" w:rsidR="00E841AB" w:rsidRDefault="00E841AB">
      <w:pPr>
        <w:rPr>
          <w:noProof/>
        </w:rPr>
      </w:pPr>
    </w:p>
    <w:p w14:paraId="3F8D34A6" w14:textId="77777777" w:rsidR="00E841AB" w:rsidRDefault="00E841AB">
      <w:pPr>
        <w:rPr>
          <w:noProof/>
        </w:rPr>
      </w:pPr>
    </w:p>
    <w:p w14:paraId="27299CF2" w14:textId="77777777" w:rsidR="00E841AB" w:rsidRDefault="00E841AB">
      <w:pPr>
        <w:rPr>
          <w:noProof/>
        </w:rPr>
      </w:pPr>
    </w:p>
    <w:p w14:paraId="0276C530" w14:textId="77777777" w:rsidR="00E841AB" w:rsidRDefault="00E841AB">
      <w:pPr>
        <w:rPr>
          <w:noProof/>
        </w:rPr>
      </w:pPr>
    </w:p>
    <w:p w14:paraId="21776AAD" w14:textId="20554D73" w:rsidR="00315C81" w:rsidRDefault="006F3AB1">
      <w:pPr>
        <w:rPr>
          <w:noProof/>
        </w:rPr>
      </w:pPr>
      <w:r>
        <w:rPr>
          <w:noProof/>
        </w:rPr>
        <mc:AlternateContent>
          <mc:Choice Requires="wps">
            <w:drawing>
              <wp:anchor distT="0" distB="0" distL="114300" distR="114300" simplePos="0" relativeHeight="251623424" behindDoc="0" locked="0" layoutInCell="0" allowOverlap="1" wp14:anchorId="284F2FF6" wp14:editId="78CE6067">
                <wp:simplePos x="0" y="0"/>
                <wp:positionH relativeFrom="page">
                  <wp:posOffset>2506345</wp:posOffset>
                </wp:positionH>
                <wp:positionV relativeFrom="page">
                  <wp:posOffset>1138555</wp:posOffset>
                </wp:positionV>
                <wp:extent cx="4800600" cy="312420"/>
                <wp:effectExtent l="0" t="0" r="0" b="0"/>
                <wp:wrapNone/>
                <wp:docPr id="17415157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0A3F" w14:textId="77777777" w:rsidR="00E841AB" w:rsidRPr="00891C54" w:rsidRDefault="00161466">
                            <w:pPr>
                              <w:pStyle w:val="Heading2"/>
                              <w:rPr>
                                <w:color w:val="auto"/>
                              </w:rPr>
                            </w:pPr>
                            <w:r>
                              <w:rPr>
                                <w:color w:val="auto"/>
                              </w:rPr>
                              <w:t>Correctional Peace Officers Foundation (CPOF)</w:t>
                            </w:r>
                          </w:p>
                          <w:p w14:paraId="1AAA072E" w14:textId="77777777"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F2FF6" id="Text Box 25" o:spid="_x0000_s1056" type="#_x0000_t202" style="position:absolute;margin-left:197.35pt;margin-top:89.65pt;width:378pt;height:24.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" o:allowincell="f" filled="f" stroked="f">
                <v:textbox inset="0,0,0,0">
                  <w:txbxContent>
                    <w:p w14:paraId="6D240A3F" w14:textId="77777777" w:rsidR="00E841AB" w:rsidRPr="00891C54" w:rsidRDefault="00161466">
                      <w:pPr>
                        <w:pStyle w:val="Heading2"/>
                        <w:rPr>
                          <w:color w:val="auto"/>
                        </w:rPr>
                      </w:pPr>
                      <w:r>
                        <w:rPr>
                          <w:color w:val="auto"/>
                        </w:rPr>
                        <w:t>Correctional Peace Officers Foundation (CPOF)</w:t>
                      </w:r>
                    </w:p>
                    <w:p w14:paraId="1AAA072E" w14:textId="77777777" w:rsidR="00E841AB" w:rsidRPr="00891C54" w:rsidRDefault="00E841AB">
                      <w:pPr>
                        <w:pStyle w:val="Heading2"/>
                        <w:rPr>
                          <w:color w:val="auto"/>
                        </w:rPr>
                      </w:pPr>
                    </w:p>
                  </w:txbxContent>
                </v:textbox>
                <w10:wrap anchorx="page" anchory="page"/>
              </v:shape>
            </w:pict>
          </mc:Fallback>
        </mc:AlternateContent>
      </w:r>
    </w:p>
    <w:p w14:paraId="7D443714" w14:textId="77777777" w:rsidR="00315C81" w:rsidRPr="00315C81" w:rsidRDefault="00315C81" w:rsidP="00315C81"/>
    <w:p w14:paraId="3D01EF01" w14:textId="77777777" w:rsidR="00315C81" w:rsidRPr="00315C81" w:rsidRDefault="00315C81" w:rsidP="00315C81"/>
    <w:p w14:paraId="0E3AD335" w14:textId="77777777" w:rsidR="00315C81" w:rsidRPr="00315C81" w:rsidRDefault="00315C81" w:rsidP="00315C81"/>
    <w:p w14:paraId="01C54391" w14:textId="743BBA72" w:rsidR="00315C81" w:rsidRPr="00315C81" w:rsidRDefault="006F3AB1" w:rsidP="00315C81">
      <w:r>
        <w:rPr>
          <w:noProof/>
        </w:rPr>
        <mc:AlternateContent>
          <mc:Choice Requires="wpg">
            <w:drawing>
              <wp:anchor distT="0" distB="0" distL="114300" distR="114300" simplePos="0" relativeHeight="251621376" behindDoc="0" locked="0" layoutInCell="0" allowOverlap="1" wp14:anchorId="00EFC0B2" wp14:editId="164CE275">
                <wp:simplePos x="0" y="0"/>
                <wp:positionH relativeFrom="page">
                  <wp:posOffset>567055</wp:posOffset>
                </wp:positionH>
                <wp:positionV relativeFrom="page">
                  <wp:posOffset>3888740</wp:posOffset>
                </wp:positionV>
                <wp:extent cx="1371600" cy="1692910"/>
                <wp:effectExtent l="0" t="0" r="0" b="0"/>
                <wp:wrapNone/>
                <wp:docPr id="72438050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692910"/>
                          <a:chOff x="1152" y="7425"/>
                          <a:chExt cx="2160" cy="2016"/>
                        </a:xfrm>
                      </wpg:grpSpPr>
                      <wps:wsp>
                        <wps:cNvPr id="296668529" name="Line 22"/>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1527082" name="Text Box 23"/>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C052" w14:textId="77777777" w:rsidR="009E27E4" w:rsidRPr="009E27E4" w:rsidRDefault="009E27E4" w:rsidP="009E27E4">
                              <w:pPr>
                                <w:rPr>
                                  <w:rFonts w:ascii="Segoe UI" w:hAnsi="Segoe UI" w:cs="Segoe UI"/>
                                  <w:i/>
                                  <w:sz w:val="20"/>
                                </w:rPr>
                              </w:pPr>
                              <w:r w:rsidRPr="009E27E4">
                                <w:rPr>
                                  <w:rFonts w:ascii="Segoe UI" w:hAnsi="Segoe UI" w:cs="Segoe UI"/>
                                  <w:i/>
                                  <w:sz w:val="20"/>
                                </w:rPr>
                                <w:t>On February 21, 2017, U.S. Attorney General Jeff Sessions rescinded the August 18, 2016 memorandum reduce and ultimately eliminate the use of privately operated prisons.</w:t>
                              </w:r>
                            </w:p>
                            <w:p w14:paraId="7DF8C2CE" w14:textId="5EFEF74C" w:rsidR="00E841AB" w:rsidRPr="00277F31" w:rsidRDefault="00E841AB">
                              <w:pPr>
                                <w:pStyle w:val="QuoteText"/>
                                <w:rPr>
                                  <w:color w:val="aut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FC0B2" id="Group 21" o:spid="_x0000_s1057" style="position:absolute;margin-left:44.65pt;margin-top:306.2pt;width:108pt;height:133.3pt;z-index:251621376;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" o:allowincell="f">
                <v:line id="Line 22" o:spid="_x0000_s1058"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"/>
                <v:shape id="Text Box 23" o:spid="_x0000_s1059"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" filled="f" stroked="f">
                  <v:textbox inset="0,0,0,0">
                    <w:txbxContent>
                      <w:p w14:paraId="08E2C052" w14:textId="77777777" w:rsidR="009E27E4" w:rsidRPr="009E27E4" w:rsidRDefault="009E27E4" w:rsidP="009E27E4">
                        <w:pPr>
                          <w:rPr>
                            <w:rFonts w:ascii="Segoe UI" w:hAnsi="Segoe UI" w:cs="Segoe UI"/>
                            <w:i/>
                            <w:sz w:val="20"/>
                          </w:rPr>
                        </w:pPr>
                        <w:r w:rsidRPr="009E27E4">
                          <w:rPr>
                            <w:rFonts w:ascii="Segoe UI" w:hAnsi="Segoe UI" w:cs="Segoe UI"/>
                            <w:i/>
                            <w:sz w:val="20"/>
                          </w:rPr>
                          <w:t>On February 21, 2017, U.S. Attorney General Jeff Sessions rescinded the August 18, 2016 memorandum reduce and ultimately eliminate the use of privately operated prisons.</w:t>
                        </w:r>
                      </w:p>
                      <w:p w14:paraId="7DF8C2CE" w14:textId="5EFEF74C" w:rsidR="00E841AB" w:rsidRPr="00277F31" w:rsidRDefault="00E841AB">
                        <w:pPr>
                          <w:pStyle w:val="QuoteText"/>
                          <w:rPr>
                            <w:color w:val="auto"/>
                          </w:rPr>
                        </w:pPr>
                      </w:p>
                    </w:txbxContent>
                  </v:textbox>
                </v:shape>
                <w10:wrap anchorx="page" anchory="page"/>
              </v:group>
            </w:pict>
          </mc:Fallback>
        </mc:AlternateContent>
      </w:r>
    </w:p>
    <w:p w14:paraId="07BDC4B5" w14:textId="77777777" w:rsidR="00315C81" w:rsidRPr="00315C81" w:rsidRDefault="00315C81" w:rsidP="00315C81"/>
    <w:p w14:paraId="162FFB9F" w14:textId="77777777" w:rsidR="00315C81" w:rsidRPr="00315C81" w:rsidRDefault="00315C81" w:rsidP="00315C81"/>
    <w:p w14:paraId="49D4BF25" w14:textId="77777777" w:rsidR="00315C81" w:rsidRPr="00315C81" w:rsidRDefault="00315C81" w:rsidP="00315C81"/>
    <w:p w14:paraId="01B5C879" w14:textId="77777777" w:rsidR="00315C81" w:rsidRPr="00315C81" w:rsidRDefault="00315C81" w:rsidP="00315C81"/>
    <w:p w14:paraId="35D87378" w14:textId="77777777" w:rsidR="00315C81" w:rsidRPr="00315C81" w:rsidRDefault="00315C81" w:rsidP="00315C81"/>
    <w:p w14:paraId="4BD28E33" w14:textId="77777777" w:rsidR="00315C81" w:rsidRPr="00315C81" w:rsidRDefault="00315C81" w:rsidP="00315C81"/>
    <w:p w14:paraId="67A60F92" w14:textId="77777777" w:rsidR="00315C81" w:rsidRPr="00315C81" w:rsidRDefault="00315C81" w:rsidP="00315C81"/>
    <w:p w14:paraId="68B03418" w14:textId="77777777" w:rsidR="00315C81" w:rsidRPr="00315C81" w:rsidRDefault="00315C81" w:rsidP="00315C81"/>
    <w:p w14:paraId="4ACB77AD" w14:textId="77777777" w:rsidR="00315C81" w:rsidRPr="00315C81" w:rsidRDefault="00315C81" w:rsidP="00315C81"/>
    <w:p w14:paraId="7ABB0475" w14:textId="77777777" w:rsidR="00315C81" w:rsidRPr="00315C81" w:rsidRDefault="00315C81" w:rsidP="00315C81"/>
    <w:p w14:paraId="73A6E9D2" w14:textId="77777777" w:rsidR="00315C81" w:rsidRPr="00315C81" w:rsidRDefault="00315C81" w:rsidP="00315C81"/>
    <w:p w14:paraId="65651E17" w14:textId="77777777" w:rsidR="00315C81" w:rsidRPr="00315C81" w:rsidRDefault="00315C81" w:rsidP="00315C81"/>
    <w:p w14:paraId="73403B7C" w14:textId="77777777" w:rsidR="00315C81" w:rsidRPr="00315C81" w:rsidRDefault="00315C81" w:rsidP="00315C81"/>
    <w:p w14:paraId="0236E9CE" w14:textId="77777777" w:rsidR="00315C81" w:rsidRPr="00315C81" w:rsidRDefault="00315C81" w:rsidP="00315C81"/>
    <w:p w14:paraId="0FB42ABA" w14:textId="77777777" w:rsidR="00315C81" w:rsidRPr="00315C81" w:rsidRDefault="00315C81" w:rsidP="00315C81"/>
    <w:p w14:paraId="0DD7DF78" w14:textId="77777777" w:rsidR="00315C81" w:rsidRPr="00315C81" w:rsidRDefault="00315C81" w:rsidP="00315C81"/>
    <w:p w14:paraId="2DA4A40F" w14:textId="77777777" w:rsidR="00315C81" w:rsidRPr="00315C81" w:rsidRDefault="00315C81" w:rsidP="00315C81"/>
    <w:p w14:paraId="2036A666" w14:textId="77777777" w:rsidR="00315C81" w:rsidRPr="00315C81" w:rsidRDefault="00315C81" w:rsidP="00315C81"/>
    <w:p w14:paraId="6B9A4D73" w14:textId="77777777" w:rsidR="00315C81" w:rsidRPr="00315C81" w:rsidRDefault="00315C81" w:rsidP="00315C81"/>
    <w:p w14:paraId="199A3009" w14:textId="77777777" w:rsidR="00315C81" w:rsidRDefault="00315C81"/>
    <w:p w14:paraId="4B319B77" w14:textId="77777777" w:rsidR="00315C81" w:rsidRDefault="00315C81" w:rsidP="00315C81">
      <w:pPr>
        <w:tabs>
          <w:tab w:val="left" w:pos="6945"/>
        </w:tabs>
      </w:pPr>
      <w:r>
        <w:tab/>
      </w:r>
    </w:p>
    <w:p w14:paraId="053F5678" w14:textId="7787E31F" w:rsidR="005C3E1D" w:rsidRDefault="00E841AB">
      <w:pPr>
        <w:rPr>
          <w:noProof/>
        </w:rPr>
      </w:pPr>
      <w:r w:rsidRPr="00315C81">
        <w:br w:type="page"/>
      </w:r>
    </w:p>
    <w:p w14:paraId="69E4ECEB" w14:textId="77777777" w:rsidR="005C3E1D" w:rsidRDefault="005C3E1D">
      <w:pPr>
        <w:rPr>
          <w:noProof/>
        </w:rPr>
      </w:pPr>
    </w:p>
    <w:p w14:paraId="2DBAF97B" w14:textId="77777777" w:rsidR="00E841AB" w:rsidRDefault="00E841AB">
      <w:pPr>
        <w:rPr>
          <w:noProof/>
        </w:rPr>
      </w:pPr>
    </w:p>
    <w:p w14:paraId="7901B3EE" w14:textId="77777777" w:rsidR="00E841AB" w:rsidRDefault="00E841AB">
      <w:pPr>
        <w:rPr>
          <w:noProof/>
        </w:rPr>
      </w:pPr>
    </w:p>
    <w:p w14:paraId="51609FE8" w14:textId="77777777" w:rsidR="00E841AB" w:rsidRDefault="00E841AB">
      <w:pPr>
        <w:rPr>
          <w:noProof/>
        </w:rPr>
      </w:pPr>
    </w:p>
    <w:p w14:paraId="02E3573C" w14:textId="3FF461AD" w:rsidR="00E841AB" w:rsidRDefault="006F3AB1">
      <w:pPr>
        <w:rPr>
          <w:noProof/>
        </w:rPr>
      </w:pPr>
      <w:r>
        <w:rPr>
          <w:noProof/>
        </w:rPr>
        <mc:AlternateContent>
          <mc:Choice Requires="wps">
            <w:drawing>
              <wp:anchor distT="0" distB="0" distL="114300" distR="114300" simplePos="0" relativeHeight="251673600" behindDoc="0" locked="0" layoutInCell="0" allowOverlap="1" wp14:anchorId="6A25C7B7" wp14:editId="42DD5436">
                <wp:simplePos x="0" y="0"/>
                <wp:positionH relativeFrom="page">
                  <wp:posOffset>5766435</wp:posOffset>
                </wp:positionH>
                <wp:positionV relativeFrom="page">
                  <wp:posOffset>1640840</wp:posOffset>
                </wp:positionV>
                <wp:extent cx="1498600" cy="5664835"/>
                <wp:effectExtent l="0" t="0" r="0" b="0"/>
                <wp:wrapNone/>
                <wp:docPr id="1326818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66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5C7B7" id="Text Box 161" o:spid="_x0000_s1060" type="#_x0000_t202" style="position:absolute;margin-left:454.05pt;margin-top:129.2pt;width:118pt;height:446.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" o:allowincell="f"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0" allowOverlap="1" wp14:anchorId="466BB43C" wp14:editId="3C1BBAC9">
                <wp:simplePos x="0" y="0"/>
                <wp:positionH relativeFrom="page">
                  <wp:posOffset>4114800</wp:posOffset>
                </wp:positionH>
                <wp:positionV relativeFrom="page">
                  <wp:posOffset>1640840</wp:posOffset>
                </wp:positionV>
                <wp:extent cx="1498600" cy="5664835"/>
                <wp:effectExtent l="0" t="0" r="0" b="0"/>
                <wp:wrapNone/>
                <wp:docPr id="6851093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66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B43C" id="Text Box 160" o:spid="_x0000_s1061" type="#_x0000_t202" style="position:absolute;margin-left:324pt;margin-top:129.2pt;width:118pt;height:446.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" o:allowincell="f" filled="f" stroked="f">
                <v:textbox style="mso-next-textbox:#Text Box 161" inset="0,0,0,0">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0" allowOverlap="1" wp14:anchorId="2CEE4C32" wp14:editId="25EDECF2">
                <wp:simplePos x="0" y="0"/>
                <wp:positionH relativeFrom="page">
                  <wp:posOffset>2464435</wp:posOffset>
                </wp:positionH>
                <wp:positionV relativeFrom="page">
                  <wp:posOffset>1640840</wp:posOffset>
                </wp:positionV>
                <wp:extent cx="1497965" cy="5731510"/>
                <wp:effectExtent l="0" t="0" r="0" b="0"/>
                <wp:wrapNone/>
                <wp:docPr id="906865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73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14:paraId="4FBA6842" w14:textId="483834F1" w:rsidR="007A2407" w:rsidRPr="007A2407" w:rsidRDefault="007A2407" w:rsidP="007A2407">
                            <w:pPr>
                              <w:rPr>
                                <w:rFonts w:ascii="Segoe UI" w:hAnsi="Segoe UI" w:cs="Segoe UI"/>
                                <w:sz w:val="20"/>
                              </w:rPr>
                            </w:pPr>
                            <w:r w:rsidRPr="007A2407">
                              <w:rPr>
                                <w:rFonts w:ascii="Segoe UI" w:hAnsi="Segoe UI" w:cs="Segoe UI"/>
                                <w:sz w:val="20"/>
                              </w:rPr>
                              <w:t>Legislatively we've been hard at wo</w:t>
                            </w:r>
                            <w:r w:rsidR="00CF64E4">
                              <w:rPr>
                                <w:rFonts w:ascii="Segoe UI" w:hAnsi="Segoe UI" w:cs="Segoe UI"/>
                                <w:sz w:val="20"/>
                              </w:rPr>
                              <w:t xml:space="preserve">rk for our members! </w:t>
                            </w:r>
                            <w:r w:rsidRPr="007A2407">
                              <w:rPr>
                                <w:rFonts w:ascii="Segoe UI" w:hAnsi="Segoe UI" w:cs="Segoe UI"/>
                                <w:sz w:val="20"/>
                              </w:rPr>
                              <w:t xml:space="preserve"> </w:t>
                            </w:r>
                            <w:r w:rsidR="004A6DAB">
                              <w:rPr>
                                <w:rFonts w:ascii="Segoe UI" w:hAnsi="Segoe UI" w:cs="Segoe UI"/>
                                <w:sz w:val="20"/>
                              </w:rPr>
                              <w:t>Many bills are being currently introduced by our Union such as: HR5266 Interdiction of Fentanyl in Postal Mail in Federal Prisons Act, HR 3980 S 2264 Erics Law, HR130 S 459 Thin Blue Line Act, HR 472 S 645 Fighting PTSD Act, HR 354  LEOSA Reform Act, HR 1490 S 752 Preventing Violence Against Female Inmates Act, HR618 S 131 Improving Access To Workers Compensation For Injured Federal Workers Act</w:t>
                            </w:r>
                            <w:r w:rsidR="00144F17">
                              <w:rPr>
                                <w:rFonts w:ascii="Segoe UI" w:hAnsi="Segoe UI" w:cs="Segoe UI"/>
                                <w:sz w:val="20"/>
                              </w:rPr>
                              <w:t>, HR 866 FERS Cost-Of-Living-Adjustment (COLA), HR 2380 s 1047 Prison Cellphone Jamming Reform Act</w:t>
                            </w:r>
                            <w:r w:rsidR="00FE10B1">
                              <w:rPr>
                                <w:rFonts w:ascii="Segoe UI" w:hAnsi="Segoe UI" w:cs="Segoe UI"/>
                                <w:sz w:val="20"/>
                              </w:rPr>
                              <w:t>, HR 3199 Pay Our Correctional Officers Fairly Act, HR 3019 S 1401 Federal Prison Oversight Act, HR 4138 S 2284 Federal Prison Accountability Act</w:t>
                            </w:r>
                            <w:r w:rsidR="00A25E60">
                              <w:rPr>
                                <w:rFonts w:ascii="Segoe UI" w:hAnsi="Segoe UI" w:cs="Segoe UI"/>
                                <w:sz w:val="20"/>
                              </w:rPr>
                              <w:t>. As you can see we have a lot on the table and if you would like further information on any of these bills, see any E Board member as to the content. Our Legislative Liaison is Victor Brown. He currently has 7 separate meetings scheduled with various congressional leaders discussing these bills and other topics that affect Local 1298 and FMC Fort Worth.</w:t>
                            </w:r>
                          </w:p>
                          <w:p w14:paraId="3D3E861E" w14:textId="77777777" w:rsidR="007A2407" w:rsidRPr="007A2407" w:rsidRDefault="007A2407" w:rsidP="007A2407">
                            <w:pPr>
                              <w:rPr>
                                <w:rFonts w:ascii="Segoe UI" w:hAnsi="Segoe UI" w:cs="Segoe UI"/>
                                <w:sz w:val="20"/>
                              </w:rPr>
                            </w:pPr>
                            <w:r w:rsidRPr="007A2407">
                              <w:rPr>
                                <w:rFonts w:ascii="Segoe UI" w:hAnsi="Segoe UI" w:cs="Segoe UI"/>
                                <w:sz w:val="20"/>
                              </w:rPr>
                              <w:t> </w:t>
                            </w:r>
                          </w:p>
                          <w:p w14:paraId="22ABF415" w14:textId="77777777" w:rsidR="007A2407" w:rsidRPr="007A2407" w:rsidRDefault="007A2407" w:rsidP="007A2407">
                            <w:pPr>
                              <w:rPr>
                                <w:rFonts w:ascii="Segoe UI" w:hAnsi="Segoe UI" w:cs="Segoe UI"/>
                                <w:sz w:val="20"/>
                              </w:rPr>
                            </w:pPr>
                            <w:r w:rsidRPr="007A2407">
                              <w:rPr>
                                <w:rFonts w:ascii="Segoe UI" w:hAnsi="Segoe UI" w:cs="Segoe UI"/>
                                <w:sz w:val="20"/>
                              </w:rPr>
                              <w:t>Creating b</w:t>
                            </w:r>
                            <w:r w:rsidR="00CF64E4">
                              <w:rPr>
                                <w:rFonts w:ascii="Segoe UI" w:hAnsi="Segoe UI" w:cs="Segoe UI"/>
                                <w:sz w:val="20"/>
                              </w:rPr>
                              <w:t>ipartisanship is key since with all government negotiations</w:t>
                            </w:r>
                            <w:r w:rsidRPr="007A2407">
                              <w:rPr>
                                <w:rFonts w:ascii="Segoe UI" w:hAnsi="Segoe UI" w:cs="Segoe UI"/>
                                <w:sz w:val="20"/>
                              </w:rPr>
                              <w:t>. We are working to gain that rapport.</w:t>
                            </w:r>
                          </w:p>
                          <w:p w14:paraId="39BF9289" w14:textId="77777777" w:rsidR="00211CBE" w:rsidRDefault="007A2407" w:rsidP="007A2407">
                            <w:pPr>
                              <w:rPr>
                                <w:rFonts w:ascii="Segoe UI" w:hAnsi="Segoe UI" w:cs="Segoe UI"/>
                                <w:sz w:val="20"/>
                              </w:rPr>
                            </w:pPr>
                            <w:r w:rsidRPr="007A2407">
                              <w:rPr>
                                <w:rFonts w:ascii="Segoe UI" w:hAnsi="Segoe UI" w:cs="Segoe UI"/>
                                <w:sz w:val="20"/>
                              </w:rPr>
                              <w:t> </w:t>
                            </w:r>
                          </w:p>
                          <w:p w14:paraId="0565617F" w14:textId="03D1A391" w:rsidR="007A2407" w:rsidRDefault="007A2407" w:rsidP="007A2407">
                            <w:pPr>
                              <w:rPr>
                                <w:rFonts w:ascii="Segoe UI" w:hAnsi="Segoe UI" w:cs="Segoe UI"/>
                                <w:sz w:val="20"/>
                              </w:rPr>
                            </w:pPr>
                            <w:r w:rsidRPr="007A2407">
                              <w:rPr>
                                <w:rFonts w:ascii="Segoe UI" w:hAnsi="Segoe UI" w:cs="Segoe UI"/>
                                <w:sz w:val="20"/>
                              </w:rPr>
                              <w:t>As always, please attend the monthly meetings to stay informed. And please help us help you - make those calls and send emails to yo</w:t>
                            </w:r>
                            <w:r w:rsidR="00211CBE">
                              <w:rPr>
                                <w:rFonts w:ascii="Segoe UI" w:hAnsi="Segoe UI" w:cs="Segoe UI"/>
                                <w:sz w:val="20"/>
                              </w:rPr>
                              <w:t>ur respective Congress</w:t>
                            </w:r>
                            <w:r w:rsidR="00760008">
                              <w:rPr>
                                <w:rFonts w:ascii="Segoe UI" w:hAnsi="Segoe UI" w:cs="Segoe UI"/>
                                <w:sz w:val="20"/>
                              </w:rPr>
                              <w:t>man/woman.   Congress has yet again extended Continued Resolu</w:t>
                            </w:r>
                            <w:r w:rsidR="00CF64E4">
                              <w:rPr>
                                <w:rFonts w:ascii="Segoe UI" w:hAnsi="Segoe UI" w:cs="Segoe UI"/>
                                <w:sz w:val="20"/>
                              </w:rPr>
                              <w:t>tion (CR)</w:t>
                            </w:r>
                            <w:r w:rsidR="00E83465">
                              <w:rPr>
                                <w:rFonts w:ascii="Segoe UI" w:hAnsi="Segoe UI" w:cs="Segoe UI"/>
                                <w:sz w:val="20"/>
                              </w:rPr>
                              <w:t xml:space="preserve"> Until March 1, 2024</w:t>
                            </w:r>
                            <w:r w:rsidR="00CF64E4">
                              <w:rPr>
                                <w:rFonts w:ascii="Segoe UI" w:hAnsi="Segoe UI" w:cs="Segoe UI"/>
                                <w:sz w:val="20"/>
                              </w:rPr>
                              <w:t xml:space="preserve">.   Our newly elected National President </w:t>
                            </w:r>
                            <w:r w:rsidR="00E83465">
                              <w:rPr>
                                <w:rFonts w:ascii="Segoe UI" w:hAnsi="Segoe UI" w:cs="Segoe UI"/>
                                <w:sz w:val="20"/>
                              </w:rPr>
                              <w:t>Brandy Moore-White</w:t>
                            </w:r>
                            <w:r w:rsidR="00CF64E4">
                              <w:rPr>
                                <w:rFonts w:ascii="Segoe UI" w:hAnsi="Segoe UI" w:cs="Segoe UI"/>
                                <w:sz w:val="20"/>
                              </w:rPr>
                              <w:t xml:space="preserve"> has wasted no time discussing issues with Congress.  United States President </w:t>
                            </w:r>
                            <w:r w:rsidR="00E83465">
                              <w:rPr>
                                <w:rFonts w:ascii="Segoe UI" w:hAnsi="Segoe UI" w:cs="Segoe UI"/>
                                <w:sz w:val="20"/>
                              </w:rPr>
                              <w:t>Joe Biden</w:t>
                            </w:r>
                            <w:r w:rsidR="00CF64E4">
                              <w:rPr>
                                <w:rFonts w:ascii="Segoe UI" w:hAnsi="Segoe UI" w:cs="Segoe UI"/>
                                <w:sz w:val="20"/>
                              </w:rPr>
                              <w:t xml:space="preserve"> has also met with President </w:t>
                            </w:r>
                            <w:r w:rsidR="00E83465">
                              <w:rPr>
                                <w:rFonts w:ascii="Segoe UI" w:hAnsi="Segoe UI" w:cs="Segoe UI"/>
                                <w:sz w:val="20"/>
                              </w:rPr>
                              <w:t>Moore-White</w:t>
                            </w:r>
                            <w:r w:rsidR="00CF64E4">
                              <w:rPr>
                                <w:rFonts w:ascii="Segoe UI" w:hAnsi="Segoe UI" w:cs="Segoe UI"/>
                                <w:sz w:val="20"/>
                              </w:rPr>
                              <w:t xml:space="preserve"> and recently signed a bill to prevent another government shutdown.</w:t>
                            </w:r>
                          </w:p>
                          <w:p w14:paraId="1D5A02CE" w14:textId="77777777" w:rsidR="00760008" w:rsidRDefault="00760008" w:rsidP="007A2407">
                            <w:pPr>
                              <w:rPr>
                                <w:rFonts w:ascii="Segoe UI" w:hAnsi="Segoe UI" w:cs="Segoe UI"/>
                                <w:sz w:val="20"/>
                              </w:rPr>
                            </w:pPr>
                          </w:p>
                          <w:p w14:paraId="212A5F1F" w14:textId="77777777" w:rsidR="00760008" w:rsidRPr="00760008" w:rsidRDefault="00760008" w:rsidP="007A2407">
                            <w:pPr>
                              <w:rPr>
                                <w:rFonts w:ascii="Segoe UI" w:hAnsi="Segoe UI" w:cs="Segoe U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E4C32" id="Text Box 60" o:spid="_x0000_s1062" type="#_x0000_t202" style="position:absolute;margin-left:194.05pt;margin-top:129.2pt;width:117.95pt;height:45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" o:allowincell="f" filled="f" stroked="f">
                <v:textbox style="mso-next-textbox:#Text Box 160" inset="0,0,0,0">
                  <w:txbxContent>
                    <w:p w14:paraId="4FBA6842" w14:textId="483834F1" w:rsidR="007A2407" w:rsidRPr="007A2407" w:rsidRDefault="007A2407" w:rsidP="007A2407">
                      <w:pPr>
                        <w:rPr>
                          <w:rFonts w:ascii="Segoe UI" w:hAnsi="Segoe UI" w:cs="Segoe UI"/>
                          <w:sz w:val="20"/>
                        </w:rPr>
                      </w:pPr>
                      <w:r w:rsidRPr="007A2407">
                        <w:rPr>
                          <w:rFonts w:ascii="Segoe UI" w:hAnsi="Segoe UI" w:cs="Segoe UI"/>
                          <w:sz w:val="20"/>
                        </w:rPr>
                        <w:t>Legislatively we've been hard at wo</w:t>
                      </w:r>
                      <w:r w:rsidR="00CF64E4">
                        <w:rPr>
                          <w:rFonts w:ascii="Segoe UI" w:hAnsi="Segoe UI" w:cs="Segoe UI"/>
                          <w:sz w:val="20"/>
                        </w:rPr>
                        <w:t xml:space="preserve">rk for our members! </w:t>
                      </w:r>
                      <w:r w:rsidRPr="007A2407">
                        <w:rPr>
                          <w:rFonts w:ascii="Segoe UI" w:hAnsi="Segoe UI" w:cs="Segoe UI"/>
                          <w:sz w:val="20"/>
                        </w:rPr>
                        <w:t xml:space="preserve"> </w:t>
                      </w:r>
                      <w:r w:rsidR="004A6DAB">
                        <w:rPr>
                          <w:rFonts w:ascii="Segoe UI" w:hAnsi="Segoe UI" w:cs="Segoe UI"/>
                          <w:sz w:val="20"/>
                        </w:rPr>
                        <w:t>Many bills are being currently introduced by our Union such as: HR5266 Interdiction of Fentanyl in Postal Mail in Federal Prisons Act, HR 3980 S 2264 Erics Law, HR130 S 459 Thin Blue Line Act, HR 472 S 645 Fighting PTSD Act, HR 354  LEOSA Reform Act, HR 1490 S 752 Preventing Violence Against Female Inmates Act, HR618 S 131 Improving Access To Workers Compensation For Injured Federal Workers Act</w:t>
                      </w:r>
                      <w:r w:rsidR="00144F17">
                        <w:rPr>
                          <w:rFonts w:ascii="Segoe UI" w:hAnsi="Segoe UI" w:cs="Segoe UI"/>
                          <w:sz w:val="20"/>
                        </w:rPr>
                        <w:t>, HR 866 FERS Cost-Of-Living-Adjustment (COLA), HR 2380 s 1047 Prison Cellphone Jamming Reform Act</w:t>
                      </w:r>
                      <w:r w:rsidR="00FE10B1">
                        <w:rPr>
                          <w:rFonts w:ascii="Segoe UI" w:hAnsi="Segoe UI" w:cs="Segoe UI"/>
                          <w:sz w:val="20"/>
                        </w:rPr>
                        <w:t>, HR 3199 Pay Our Correctional Officers Fairly Act, HR 3019 S 1401 Federal Prison Oversight Act, HR 4138 S 2284 Federal Prison Accountability Act</w:t>
                      </w:r>
                      <w:r w:rsidR="00A25E60">
                        <w:rPr>
                          <w:rFonts w:ascii="Segoe UI" w:hAnsi="Segoe UI" w:cs="Segoe UI"/>
                          <w:sz w:val="20"/>
                        </w:rPr>
                        <w:t>. As you can see we have a lot on the table and if you would like further information on any of these bills, see any E Board member as to the content. Our Legislative Liaison is Victor Brown. He currently has 7 separate meetings scheduled with various congressional leaders discussing these bills and other topics that affect Local 1298 and FMC Fort Worth.</w:t>
                      </w:r>
                    </w:p>
                    <w:p w14:paraId="3D3E861E" w14:textId="77777777" w:rsidR="007A2407" w:rsidRPr="007A2407" w:rsidRDefault="007A2407" w:rsidP="007A2407">
                      <w:pPr>
                        <w:rPr>
                          <w:rFonts w:ascii="Segoe UI" w:hAnsi="Segoe UI" w:cs="Segoe UI"/>
                          <w:sz w:val="20"/>
                        </w:rPr>
                      </w:pPr>
                      <w:r w:rsidRPr="007A2407">
                        <w:rPr>
                          <w:rFonts w:ascii="Segoe UI" w:hAnsi="Segoe UI" w:cs="Segoe UI"/>
                          <w:sz w:val="20"/>
                        </w:rPr>
                        <w:t> </w:t>
                      </w:r>
                    </w:p>
                    <w:p w14:paraId="22ABF415" w14:textId="77777777" w:rsidR="007A2407" w:rsidRPr="007A2407" w:rsidRDefault="007A2407" w:rsidP="007A2407">
                      <w:pPr>
                        <w:rPr>
                          <w:rFonts w:ascii="Segoe UI" w:hAnsi="Segoe UI" w:cs="Segoe UI"/>
                          <w:sz w:val="20"/>
                        </w:rPr>
                      </w:pPr>
                      <w:r w:rsidRPr="007A2407">
                        <w:rPr>
                          <w:rFonts w:ascii="Segoe UI" w:hAnsi="Segoe UI" w:cs="Segoe UI"/>
                          <w:sz w:val="20"/>
                        </w:rPr>
                        <w:t>Creating b</w:t>
                      </w:r>
                      <w:r w:rsidR="00CF64E4">
                        <w:rPr>
                          <w:rFonts w:ascii="Segoe UI" w:hAnsi="Segoe UI" w:cs="Segoe UI"/>
                          <w:sz w:val="20"/>
                        </w:rPr>
                        <w:t>ipartisanship is key since with all government negotiations</w:t>
                      </w:r>
                      <w:r w:rsidRPr="007A2407">
                        <w:rPr>
                          <w:rFonts w:ascii="Segoe UI" w:hAnsi="Segoe UI" w:cs="Segoe UI"/>
                          <w:sz w:val="20"/>
                        </w:rPr>
                        <w:t>. We are working to gain that rapport.</w:t>
                      </w:r>
                    </w:p>
                    <w:p w14:paraId="39BF9289" w14:textId="77777777" w:rsidR="00211CBE" w:rsidRDefault="007A2407" w:rsidP="007A2407">
                      <w:pPr>
                        <w:rPr>
                          <w:rFonts w:ascii="Segoe UI" w:hAnsi="Segoe UI" w:cs="Segoe UI"/>
                          <w:sz w:val="20"/>
                        </w:rPr>
                      </w:pPr>
                      <w:r w:rsidRPr="007A2407">
                        <w:rPr>
                          <w:rFonts w:ascii="Segoe UI" w:hAnsi="Segoe UI" w:cs="Segoe UI"/>
                          <w:sz w:val="20"/>
                        </w:rPr>
                        <w:t> </w:t>
                      </w:r>
                    </w:p>
                    <w:p w14:paraId="0565617F" w14:textId="03D1A391" w:rsidR="007A2407" w:rsidRDefault="007A2407" w:rsidP="007A2407">
                      <w:pPr>
                        <w:rPr>
                          <w:rFonts w:ascii="Segoe UI" w:hAnsi="Segoe UI" w:cs="Segoe UI"/>
                          <w:sz w:val="20"/>
                        </w:rPr>
                      </w:pPr>
                      <w:r w:rsidRPr="007A2407">
                        <w:rPr>
                          <w:rFonts w:ascii="Segoe UI" w:hAnsi="Segoe UI" w:cs="Segoe UI"/>
                          <w:sz w:val="20"/>
                        </w:rPr>
                        <w:t>As always, please attend the monthly meetings to stay informed. And please help us help you - make those calls and send emails to yo</w:t>
                      </w:r>
                      <w:r w:rsidR="00211CBE">
                        <w:rPr>
                          <w:rFonts w:ascii="Segoe UI" w:hAnsi="Segoe UI" w:cs="Segoe UI"/>
                          <w:sz w:val="20"/>
                        </w:rPr>
                        <w:t>ur respective Congress</w:t>
                      </w:r>
                      <w:r w:rsidR="00760008">
                        <w:rPr>
                          <w:rFonts w:ascii="Segoe UI" w:hAnsi="Segoe UI" w:cs="Segoe UI"/>
                          <w:sz w:val="20"/>
                        </w:rPr>
                        <w:t>man/woman.   Congress has yet again extended Continued Resolu</w:t>
                      </w:r>
                      <w:r w:rsidR="00CF64E4">
                        <w:rPr>
                          <w:rFonts w:ascii="Segoe UI" w:hAnsi="Segoe UI" w:cs="Segoe UI"/>
                          <w:sz w:val="20"/>
                        </w:rPr>
                        <w:t>tion (CR)</w:t>
                      </w:r>
                      <w:r w:rsidR="00E83465">
                        <w:rPr>
                          <w:rFonts w:ascii="Segoe UI" w:hAnsi="Segoe UI" w:cs="Segoe UI"/>
                          <w:sz w:val="20"/>
                        </w:rPr>
                        <w:t xml:space="preserve"> Until March 1, 2024</w:t>
                      </w:r>
                      <w:r w:rsidR="00CF64E4">
                        <w:rPr>
                          <w:rFonts w:ascii="Segoe UI" w:hAnsi="Segoe UI" w:cs="Segoe UI"/>
                          <w:sz w:val="20"/>
                        </w:rPr>
                        <w:t xml:space="preserve">.   Our newly elected National President </w:t>
                      </w:r>
                      <w:r w:rsidR="00E83465">
                        <w:rPr>
                          <w:rFonts w:ascii="Segoe UI" w:hAnsi="Segoe UI" w:cs="Segoe UI"/>
                          <w:sz w:val="20"/>
                        </w:rPr>
                        <w:t>Brandy Moore-White</w:t>
                      </w:r>
                      <w:r w:rsidR="00CF64E4">
                        <w:rPr>
                          <w:rFonts w:ascii="Segoe UI" w:hAnsi="Segoe UI" w:cs="Segoe UI"/>
                          <w:sz w:val="20"/>
                        </w:rPr>
                        <w:t xml:space="preserve"> has wasted no time discussing issues with Congress.  United States President </w:t>
                      </w:r>
                      <w:r w:rsidR="00E83465">
                        <w:rPr>
                          <w:rFonts w:ascii="Segoe UI" w:hAnsi="Segoe UI" w:cs="Segoe UI"/>
                          <w:sz w:val="20"/>
                        </w:rPr>
                        <w:t>Joe Biden</w:t>
                      </w:r>
                      <w:r w:rsidR="00CF64E4">
                        <w:rPr>
                          <w:rFonts w:ascii="Segoe UI" w:hAnsi="Segoe UI" w:cs="Segoe UI"/>
                          <w:sz w:val="20"/>
                        </w:rPr>
                        <w:t xml:space="preserve"> has also met with President </w:t>
                      </w:r>
                      <w:r w:rsidR="00E83465">
                        <w:rPr>
                          <w:rFonts w:ascii="Segoe UI" w:hAnsi="Segoe UI" w:cs="Segoe UI"/>
                          <w:sz w:val="20"/>
                        </w:rPr>
                        <w:t>Moore-White</w:t>
                      </w:r>
                      <w:r w:rsidR="00CF64E4">
                        <w:rPr>
                          <w:rFonts w:ascii="Segoe UI" w:hAnsi="Segoe UI" w:cs="Segoe UI"/>
                          <w:sz w:val="20"/>
                        </w:rPr>
                        <w:t xml:space="preserve"> and recently signed a bill to prevent another government shutdown.</w:t>
                      </w:r>
                    </w:p>
                    <w:p w14:paraId="1D5A02CE" w14:textId="77777777" w:rsidR="00760008" w:rsidRDefault="00760008" w:rsidP="007A2407">
                      <w:pPr>
                        <w:rPr>
                          <w:rFonts w:ascii="Segoe UI" w:hAnsi="Segoe UI" w:cs="Segoe UI"/>
                          <w:sz w:val="20"/>
                        </w:rPr>
                      </w:pPr>
                    </w:p>
                    <w:p w14:paraId="212A5F1F" w14:textId="77777777" w:rsidR="00760008" w:rsidRPr="00760008" w:rsidRDefault="00760008" w:rsidP="007A2407">
                      <w:pPr>
                        <w:rPr>
                          <w:rFonts w:ascii="Segoe UI" w:hAnsi="Segoe UI" w:cs="Segoe UI"/>
                          <w:sz w:val="20"/>
                        </w:rPr>
                      </w:pPr>
                    </w:p>
                  </w:txbxContent>
                </v:textbox>
                <w10:wrap anchorx="page" anchory="page"/>
              </v:shape>
            </w:pict>
          </mc:Fallback>
        </mc:AlternateContent>
      </w:r>
    </w:p>
    <w:p w14:paraId="66964501" w14:textId="77777777" w:rsidR="00E841AB" w:rsidRDefault="00E841AB">
      <w:pPr>
        <w:rPr>
          <w:noProof/>
        </w:rPr>
      </w:pPr>
    </w:p>
    <w:p w14:paraId="2DE217A6" w14:textId="77777777" w:rsidR="00E841AB" w:rsidRDefault="00E841AB">
      <w:pPr>
        <w:rPr>
          <w:noProof/>
        </w:rPr>
      </w:pPr>
    </w:p>
    <w:p w14:paraId="55B21571" w14:textId="77777777" w:rsidR="00E841AB" w:rsidRDefault="00E841AB">
      <w:pPr>
        <w:rPr>
          <w:noProof/>
        </w:rPr>
      </w:pPr>
    </w:p>
    <w:p w14:paraId="2BED7D99" w14:textId="77777777" w:rsidR="00E841AB" w:rsidRDefault="00E841AB">
      <w:pPr>
        <w:rPr>
          <w:noProof/>
        </w:rPr>
      </w:pPr>
    </w:p>
    <w:p w14:paraId="50F81F7D" w14:textId="77777777" w:rsidR="00E841AB" w:rsidRDefault="00E841AB">
      <w:pPr>
        <w:rPr>
          <w:noProof/>
        </w:rPr>
      </w:pPr>
    </w:p>
    <w:p w14:paraId="59DCCE22" w14:textId="77777777" w:rsidR="00E841AB" w:rsidRDefault="00E841AB">
      <w:pPr>
        <w:rPr>
          <w:noProof/>
        </w:rPr>
      </w:pPr>
    </w:p>
    <w:p w14:paraId="06DCD262" w14:textId="77777777" w:rsidR="00E841AB" w:rsidRDefault="00E841AB">
      <w:pPr>
        <w:rPr>
          <w:noProof/>
        </w:rPr>
      </w:pPr>
    </w:p>
    <w:p w14:paraId="607FBFE2" w14:textId="77777777" w:rsidR="00E841AB" w:rsidRDefault="00E841AB">
      <w:pPr>
        <w:rPr>
          <w:noProof/>
        </w:rPr>
      </w:pPr>
    </w:p>
    <w:p w14:paraId="1FF1297B" w14:textId="77777777" w:rsidR="00E841AB" w:rsidRDefault="00E841AB">
      <w:pPr>
        <w:rPr>
          <w:noProof/>
        </w:rPr>
      </w:pPr>
    </w:p>
    <w:p w14:paraId="01D10823" w14:textId="77777777" w:rsidR="00E841AB" w:rsidRDefault="00E841AB">
      <w:pPr>
        <w:rPr>
          <w:noProof/>
        </w:rPr>
      </w:pPr>
    </w:p>
    <w:p w14:paraId="4B31DFE3" w14:textId="77777777" w:rsidR="00E841AB" w:rsidRDefault="00E841AB">
      <w:pPr>
        <w:rPr>
          <w:noProof/>
        </w:rPr>
      </w:pPr>
    </w:p>
    <w:p w14:paraId="5366D1A5" w14:textId="77777777" w:rsidR="00E841AB" w:rsidRDefault="00E841AB">
      <w:pPr>
        <w:rPr>
          <w:noProof/>
        </w:rPr>
      </w:pPr>
    </w:p>
    <w:p w14:paraId="2A85910B" w14:textId="77777777" w:rsidR="00E841AB" w:rsidRDefault="00E841AB">
      <w:pPr>
        <w:rPr>
          <w:noProof/>
        </w:rPr>
      </w:pPr>
    </w:p>
    <w:p w14:paraId="611A0E43" w14:textId="77777777" w:rsidR="00E841AB" w:rsidRDefault="00E841AB">
      <w:pPr>
        <w:rPr>
          <w:noProof/>
        </w:rPr>
      </w:pPr>
    </w:p>
    <w:p w14:paraId="3FA2142E" w14:textId="77777777" w:rsidR="00E841AB" w:rsidRDefault="00E841AB">
      <w:pPr>
        <w:rPr>
          <w:noProof/>
        </w:rPr>
      </w:pPr>
    </w:p>
    <w:p w14:paraId="47ECFB82" w14:textId="77777777" w:rsidR="00E841AB" w:rsidRDefault="00E841AB">
      <w:pPr>
        <w:rPr>
          <w:noProof/>
        </w:rPr>
      </w:pPr>
    </w:p>
    <w:p w14:paraId="6979790D" w14:textId="77777777" w:rsidR="00E841AB" w:rsidRDefault="00E841AB">
      <w:pPr>
        <w:rPr>
          <w:noProof/>
        </w:rPr>
      </w:pPr>
    </w:p>
    <w:p w14:paraId="7425C4DB" w14:textId="759E0A6E" w:rsidR="00E841AB" w:rsidRDefault="001E121D">
      <w:pPr>
        <w:rPr>
          <w:noProof/>
        </w:rPr>
      </w:pPr>
      <w:r>
        <w:rPr>
          <w:noProof/>
        </w:rPr>
        <mc:AlternateContent>
          <mc:Choice Requires="wps">
            <w:drawing>
              <wp:anchor distT="0" distB="0" distL="114300" distR="114300" simplePos="0" relativeHeight="251636736" behindDoc="0" locked="0" layoutInCell="0" allowOverlap="1" wp14:anchorId="5F4F20B0" wp14:editId="5913C7E8">
                <wp:simplePos x="0" y="0"/>
                <wp:positionH relativeFrom="page">
                  <wp:posOffset>2457450</wp:posOffset>
                </wp:positionH>
                <wp:positionV relativeFrom="margin">
                  <wp:posOffset>6629399</wp:posOffset>
                </wp:positionV>
                <wp:extent cx="1497965" cy="1666875"/>
                <wp:effectExtent l="0" t="0" r="6985" b="9525"/>
                <wp:wrapNone/>
                <wp:docPr id="7636730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14:paraId="6961DC0E" w14:textId="31D070E6" w:rsidR="00E841AB" w:rsidRDefault="00EE5CEF" w:rsidP="00ED0E2C">
                            <w:pPr>
                              <w:pStyle w:val="NormalWeb"/>
                              <w:spacing w:line="300" w:lineRule="atLeast"/>
                            </w:pPr>
                            <w:r>
                              <w:rPr>
                                <w:rFonts w:ascii="Segoe UI" w:hAnsi="Segoe UI" w:cs="Segoe UI"/>
                                <w:sz w:val="20"/>
                                <w:szCs w:val="20"/>
                              </w:rPr>
                              <w:t xml:space="preserve">The best “value for money” when it comes to training members, stewards and officers is in building union solidarity, mentoring younger member and identifying specific concerns about union membership and labor. When we train our stewards-whether it’s negotiating </w:t>
                            </w:r>
                            <w:r w:rsidR="009B5043">
                              <w:rPr>
                                <w:rFonts w:ascii="Segoe UI" w:hAnsi="Segoe UI" w:cs="Segoe UI"/>
                                <w:sz w:val="20"/>
                                <w:szCs w:val="20"/>
                              </w:rPr>
                              <w:t>or enforcing contracts, understanding labor law or organizing workers-we build our union and empower all workers the tools they need to win at work and with dignity in the workplace. Active, well-educated workers are our best defense against the forces of exclusion that plague the labor movement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F20B0" id="Text Box 63" o:spid="_x0000_s1063" type="#_x0000_t202" style="position:absolute;margin-left:193.5pt;margin-top:522pt;width:117.95pt;height:131.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" o:allowincell="f" filled="f" stroked="f">
                <v:textbox style="mso-next-textbox:#Text Box 168" inset="0,0,0,0">
                  <w:txbxContent>
                    <w:p w14:paraId="6961DC0E" w14:textId="31D070E6" w:rsidR="00E841AB" w:rsidRDefault="00EE5CEF" w:rsidP="00ED0E2C">
                      <w:pPr>
                        <w:pStyle w:val="NormalWeb"/>
                        <w:spacing w:line="300" w:lineRule="atLeast"/>
                      </w:pPr>
                      <w:r>
                        <w:rPr>
                          <w:rFonts w:ascii="Segoe UI" w:hAnsi="Segoe UI" w:cs="Segoe UI"/>
                          <w:sz w:val="20"/>
                          <w:szCs w:val="20"/>
                        </w:rPr>
                        <w:t xml:space="preserve">The best “value for money” when it comes to training members, stewards and officers is in building union solidarity, mentoring younger member and identifying specific concerns about union membership and labor. When we train our stewards-whether it’s negotiating </w:t>
                      </w:r>
                      <w:r w:rsidR="009B5043">
                        <w:rPr>
                          <w:rFonts w:ascii="Segoe UI" w:hAnsi="Segoe UI" w:cs="Segoe UI"/>
                          <w:sz w:val="20"/>
                          <w:szCs w:val="20"/>
                        </w:rPr>
                        <w:t>or enforcing contracts, understanding labor law or organizing workers-we build our union and empower all workers the tools they need to win at work and with dignity in the workplace. Active, well-educated workers are our best defense against the forces of exclusion that plague the labor movement today.</w:t>
                      </w:r>
                    </w:p>
                  </w:txbxContent>
                </v:textbox>
                <w10:wrap anchorx="page" anchory="margin"/>
              </v:shape>
            </w:pict>
          </mc:Fallback>
        </mc:AlternateContent>
      </w:r>
      <w:r>
        <w:rPr>
          <w:noProof/>
        </w:rPr>
        <mc:AlternateContent>
          <mc:Choice Requires="wps">
            <w:drawing>
              <wp:anchor distT="0" distB="0" distL="114300" distR="114300" simplePos="0" relativeHeight="251679744" behindDoc="0" locked="0" layoutInCell="0" allowOverlap="1" wp14:anchorId="79A5FA98" wp14:editId="2CBD6762">
                <wp:simplePos x="0" y="0"/>
                <wp:positionH relativeFrom="page">
                  <wp:posOffset>5695950</wp:posOffset>
                </wp:positionH>
                <wp:positionV relativeFrom="page">
                  <wp:posOffset>7610475</wp:posOffset>
                </wp:positionV>
                <wp:extent cx="1498600" cy="1784985"/>
                <wp:effectExtent l="0" t="0" r="6350" b="5715"/>
                <wp:wrapNone/>
                <wp:docPr id="67131542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8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FA98" id="Text Box 169" o:spid="_x0000_s1064" type="#_x0000_t202" style="position:absolute;margin-left:448.5pt;margin-top:599.25pt;width:118pt;height:140.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" o:allowincell="f"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0" allowOverlap="1" wp14:anchorId="4CEDF14E" wp14:editId="5EF06E45">
                <wp:simplePos x="0" y="0"/>
                <wp:positionH relativeFrom="page">
                  <wp:posOffset>4095750</wp:posOffset>
                </wp:positionH>
                <wp:positionV relativeFrom="page">
                  <wp:posOffset>7610475</wp:posOffset>
                </wp:positionV>
                <wp:extent cx="1498600" cy="1628775"/>
                <wp:effectExtent l="0" t="0" r="6350" b="9525"/>
                <wp:wrapNone/>
                <wp:docPr id="17610835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F14E" id="Text Box 168" o:spid="_x0000_s1065" type="#_x0000_t202" style="position:absolute;margin-left:322.5pt;margin-top:599.25pt;width:118pt;height:128.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" o:allowincell="f" filled="f" stroked="f">
                <v:textbox style="mso-next-textbox:#Text Box 169" inset="0,0,0,0">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0" allowOverlap="1" wp14:anchorId="6F8B8051" wp14:editId="462DBA66">
                <wp:simplePos x="0" y="0"/>
                <wp:positionH relativeFrom="page">
                  <wp:posOffset>2445385</wp:posOffset>
                </wp:positionH>
                <wp:positionV relativeFrom="page">
                  <wp:posOffset>7324725</wp:posOffset>
                </wp:positionV>
                <wp:extent cx="4800600" cy="312420"/>
                <wp:effectExtent l="0" t="0" r="0" b="0"/>
                <wp:wrapNone/>
                <wp:docPr id="11327124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DE2D3" w14:textId="77777777" w:rsidR="00E841AB" w:rsidRPr="00891C54" w:rsidRDefault="00ED0E2C">
                            <w:pPr>
                              <w:pStyle w:val="Heading2"/>
                              <w:rPr>
                                <w:color w:val="auto"/>
                              </w:rPr>
                            </w:pPr>
                            <w:r>
                              <w:rPr>
                                <w:color w:val="auto"/>
                              </w:rPr>
                              <w:t xml:space="preserve">From the </w:t>
                            </w:r>
                            <w:r w:rsidR="00B64D18">
                              <w:rPr>
                                <w:color w:val="auto"/>
                              </w:rPr>
                              <w:t>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B8051" id="Text Box 65" o:spid="_x0000_s1066" type="#_x0000_t202" style="position:absolute;margin-left:192.55pt;margin-top:576.75pt;width:378pt;height:24.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" o:allowincell="f" filled="f" stroked="f">
                <v:textbox inset="0,0,0,0">
                  <w:txbxContent>
                    <w:p w14:paraId="59DDE2D3" w14:textId="77777777" w:rsidR="00E841AB" w:rsidRPr="00891C54" w:rsidRDefault="00ED0E2C">
                      <w:pPr>
                        <w:pStyle w:val="Heading2"/>
                        <w:rPr>
                          <w:color w:val="auto"/>
                        </w:rPr>
                      </w:pPr>
                      <w:r>
                        <w:rPr>
                          <w:color w:val="auto"/>
                        </w:rPr>
                        <w:t xml:space="preserve">From the </w:t>
                      </w:r>
                      <w:r w:rsidR="00B64D18">
                        <w:rPr>
                          <w:color w:val="auto"/>
                        </w:rPr>
                        <w:t>Treasurer</w:t>
                      </w:r>
                    </w:p>
                  </w:txbxContent>
                </v:textbox>
                <w10:wrap anchorx="page" anchory="page"/>
              </v:shape>
            </w:pict>
          </mc:Fallback>
        </mc:AlternateContent>
      </w:r>
      <w:r w:rsidR="006F3AB1">
        <w:rPr>
          <w:noProof/>
        </w:rPr>
        <mc:AlternateContent>
          <mc:Choice Requires="wps">
            <w:drawing>
              <wp:anchor distT="0" distB="0" distL="114300" distR="114300" simplePos="0" relativeHeight="251675648" behindDoc="0" locked="0" layoutInCell="0" allowOverlap="1" wp14:anchorId="55C6A13B" wp14:editId="0DCA6381">
                <wp:simplePos x="0" y="0"/>
                <wp:positionH relativeFrom="page">
                  <wp:posOffset>2580640</wp:posOffset>
                </wp:positionH>
                <wp:positionV relativeFrom="page">
                  <wp:posOffset>3657600</wp:posOffset>
                </wp:positionV>
                <wp:extent cx="91440" cy="91440"/>
                <wp:effectExtent l="0" t="0" r="0" b="0"/>
                <wp:wrapNone/>
                <wp:docPr id="40357094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91FF"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A13B" id="Text Box 163" o:spid="_x0000_s1067" type="#_x0000_t202" style="position:absolute;margin-left:203.2pt;margin-top:4in;width:7.2pt;height:7.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" o:allowincell="f" filled="f" stroked="f">
                <v:textbox inset="0,0,0,0">
                  <w:txbxContent>
                    <w:p w14:paraId="14ED91FF" w14:textId="77777777" w:rsidR="00E841AB" w:rsidRDefault="00E841AB">
                      <w:pPr>
                        <w:pStyle w:val="BodyText"/>
                      </w:pPr>
                    </w:p>
                  </w:txbxContent>
                </v:textbox>
                <w10:wrap anchorx="page" anchory="page"/>
              </v:shape>
            </w:pict>
          </mc:Fallback>
        </mc:AlternateContent>
      </w:r>
      <w:r w:rsidR="006F3AB1">
        <w:rPr>
          <w:noProof/>
        </w:rPr>
        <mc:AlternateContent>
          <mc:Choice Requires="wps">
            <w:drawing>
              <wp:anchor distT="0" distB="0" distL="114300" distR="114300" simplePos="0" relativeHeight="251674624" behindDoc="0" locked="0" layoutInCell="0" allowOverlap="1" wp14:anchorId="40242D60" wp14:editId="1EAA5F07">
                <wp:simplePos x="0" y="0"/>
                <wp:positionH relativeFrom="page">
                  <wp:posOffset>2895600</wp:posOffset>
                </wp:positionH>
                <wp:positionV relativeFrom="page">
                  <wp:posOffset>3657600</wp:posOffset>
                </wp:positionV>
                <wp:extent cx="91440" cy="91440"/>
                <wp:effectExtent l="0" t="0" r="0" b="0"/>
                <wp:wrapNone/>
                <wp:docPr id="80001131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4CC32"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2D60" id="Text Box 162" o:spid="_x0000_s1068" type="#_x0000_t202" style="position:absolute;margin-left:228pt;margin-top:4in;width:7.2pt;height:7.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3U1A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" o:allowincell="f" filled="f" stroked="f">
                <v:textbox inset="0,0,0,0">
                  <w:txbxContent>
                    <w:p w14:paraId="0C44CC32" w14:textId="77777777" w:rsidR="00E841AB" w:rsidRDefault="00E841AB">
                      <w:pPr>
                        <w:pStyle w:val="BodyText"/>
                      </w:pPr>
                    </w:p>
                  </w:txbxContent>
                </v:textbox>
                <w10:wrap anchorx="page" anchory="page"/>
              </v:shape>
            </w:pict>
          </mc:Fallback>
        </mc:AlternateContent>
      </w:r>
      <w:r w:rsidR="006F3AB1">
        <w:rPr>
          <w:noProof/>
        </w:rPr>
        <mc:AlternateContent>
          <mc:Choice Requires="wps">
            <w:drawing>
              <wp:anchor distT="0" distB="0" distL="114300" distR="114300" simplePos="0" relativeHeight="251634688" behindDoc="0" locked="0" layoutInCell="0" allowOverlap="1" wp14:anchorId="46ED86A7" wp14:editId="667E58E5">
                <wp:simplePos x="0" y="0"/>
                <wp:positionH relativeFrom="page">
                  <wp:posOffset>2487930</wp:posOffset>
                </wp:positionH>
                <wp:positionV relativeFrom="page">
                  <wp:posOffset>1310640</wp:posOffset>
                </wp:positionV>
                <wp:extent cx="4800600" cy="312420"/>
                <wp:effectExtent l="0" t="0" r="0" b="0"/>
                <wp:wrapNone/>
                <wp:docPr id="13063713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AEC38" w14:textId="77777777" w:rsidR="00E841AB" w:rsidRPr="00891C54" w:rsidRDefault="007A2407">
                            <w:pPr>
                              <w:pStyle w:val="Heading2"/>
                              <w:rPr>
                                <w:color w:val="auto"/>
                              </w:rPr>
                            </w:pPr>
                            <w:r>
                              <w:rPr>
                                <w:color w:val="auto"/>
                              </w:rPr>
                              <w:t>Legislative Update</w:t>
                            </w:r>
                          </w:p>
                          <w:p w14:paraId="59B4EA72" w14:textId="77777777"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86A7" id="Text Box 61" o:spid="_x0000_s1069" type="#_x0000_t202" style="position:absolute;margin-left:195.9pt;margin-top:103.2pt;width:378pt;height:24.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" o:allowincell="f" filled="f" stroked="f">
                <v:textbox inset="0,0,0,0">
                  <w:txbxContent>
                    <w:p w14:paraId="102AEC38" w14:textId="77777777" w:rsidR="00E841AB" w:rsidRPr="00891C54" w:rsidRDefault="007A2407">
                      <w:pPr>
                        <w:pStyle w:val="Heading2"/>
                        <w:rPr>
                          <w:color w:val="auto"/>
                        </w:rPr>
                      </w:pPr>
                      <w:r>
                        <w:rPr>
                          <w:color w:val="auto"/>
                        </w:rPr>
                        <w:t>Legislative Update</w:t>
                      </w:r>
                    </w:p>
                    <w:p w14:paraId="59B4EA72" w14:textId="77777777" w:rsidR="00E841AB" w:rsidRPr="00891C54" w:rsidRDefault="00E841AB">
                      <w:pPr>
                        <w:pStyle w:val="Heading2"/>
                        <w:rPr>
                          <w:color w:val="auto"/>
                        </w:rPr>
                      </w:pPr>
                    </w:p>
                  </w:txbxContent>
                </v:textbox>
                <w10:wrap anchorx="page" anchory="page"/>
              </v:shape>
            </w:pict>
          </mc:Fallback>
        </mc:AlternateContent>
      </w:r>
      <w:r w:rsidR="006F3AB1">
        <w:rPr>
          <w:noProof/>
        </w:rPr>
        <mc:AlternateContent>
          <mc:Choice Requires="wpg">
            <w:drawing>
              <wp:anchor distT="0" distB="0" distL="114300" distR="114300" simplePos="0" relativeHeight="251639808" behindDoc="0" locked="0" layoutInCell="0" allowOverlap="1" wp14:anchorId="21539926" wp14:editId="318C64A6">
                <wp:simplePos x="0" y="0"/>
                <wp:positionH relativeFrom="page">
                  <wp:posOffset>534035</wp:posOffset>
                </wp:positionH>
                <wp:positionV relativeFrom="page">
                  <wp:posOffset>2059940</wp:posOffset>
                </wp:positionV>
                <wp:extent cx="1371600" cy="1280160"/>
                <wp:effectExtent l="0" t="0" r="0" b="0"/>
                <wp:wrapNone/>
                <wp:docPr id="210365818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0160"/>
                          <a:chOff x="1152" y="7425"/>
                          <a:chExt cx="2160" cy="2016"/>
                        </a:xfrm>
                      </wpg:grpSpPr>
                      <wps:wsp>
                        <wps:cNvPr id="12961711" name="Line 67"/>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052765" name="Text Box 68"/>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D1BC" w14:textId="33BEC084" w:rsidR="009B58DF" w:rsidRDefault="009B58DF" w:rsidP="001E121D">
                              <w:pPr>
                                <w:pStyle w:val="QuoteText"/>
                                <w:ind w:left="-90" w:firstLine="90"/>
                                <w:rPr>
                                  <w:color w:val="auto"/>
                                </w:rPr>
                              </w:pPr>
                              <w:r>
                                <w:rPr>
                                  <w:color w:val="auto"/>
                                </w:rPr>
                                <w:t>“Diversity and Inclusion are about giving value to</w:t>
                              </w:r>
                              <w:r w:rsidR="00946088">
                                <w:rPr>
                                  <w:color w:val="auto"/>
                                </w:rPr>
                                <w:t xml:space="preserve"> </w:t>
                              </w:r>
                              <w:r>
                                <w:rPr>
                                  <w:color w:val="auto"/>
                                </w:rPr>
                                <w:t>every human being,</w:t>
                              </w:r>
                              <w:r w:rsidR="001E121D">
                                <w:rPr>
                                  <w:color w:val="auto"/>
                                </w:rPr>
                                <w:t xml:space="preserve"> </w:t>
                              </w:r>
                              <w:r>
                                <w:rPr>
                                  <w:color w:val="auto"/>
                                </w:rPr>
                                <w:t xml:space="preserve">no matter our </w:t>
                              </w:r>
                              <w:r w:rsidR="00946088">
                                <w:rPr>
                                  <w:color w:val="auto"/>
                                </w:rPr>
                                <w:t>differences. “</w:t>
                              </w:r>
                              <w:r>
                                <w:rPr>
                                  <w:color w:val="auto"/>
                                </w:rPr>
                                <w:t xml:space="preserve"> </w:t>
                              </w:r>
                            </w:p>
                            <w:p w14:paraId="2E4E0BF0" w14:textId="77777777" w:rsidR="00E841AB" w:rsidRPr="00277F31" w:rsidRDefault="009B58DF">
                              <w:pPr>
                                <w:pStyle w:val="QuoteText"/>
                                <w:rPr>
                                  <w:color w:val="auto"/>
                                </w:rPr>
                              </w:pPr>
                              <w:r>
                                <w:rPr>
                                  <w:color w:val="auto"/>
                                </w:rPr>
                                <w:t xml:space="preserve">~ Unkown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39926" id="Group 66" o:spid="_x0000_s1070" style="position:absolute;margin-left:42.05pt;margin-top:162.2pt;width:108pt;height:100.8pt;z-index:251639808;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" o:allowincell="f">
                <v:line id="Line 67" o:spid="_x0000_s1071"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"/>
                <v:shape id="Text Box 68" o:spid="_x0000_s1072"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" filled="f" stroked="f">
                  <v:textbox inset="0,0,0,0">
                    <w:txbxContent>
                      <w:p w14:paraId="7FEFD1BC" w14:textId="33BEC084" w:rsidR="009B58DF" w:rsidRDefault="009B58DF" w:rsidP="001E121D">
                        <w:pPr>
                          <w:pStyle w:val="QuoteText"/>
                          <w:ind w:left="-90" w:firstLine="90"/>
                          <w:rPr>
                            <w:color w:val="auto"/>
                          </w:rPr>
                        </w:pPr>
                        <w:r>
                          <w:rPr>
                            <w:color w:val="auto"/>
                          </w:rPr>
                          <w:t>“Diversity and Inclusion are about giving value to</w:t>
                        </w:r>
                        <w:r w:rsidR="00946088">
                          <w:rPr>
                            <w:color w:val="auto"/>
                          </w:rPr>
                          <w:t xml:space="preserve"> </w:t>
                        </w:r>
                        <w:r>
                          <w:rPr>
                            <w:color w:val="auto"/>
                          </w:rPr>
                          <w:t>every human being,</w:t>
                        </w:r>
                        <w:r w:rsidR="001E121D">
                          <w:rPr>
                            <w:color w:val="auto"/>
                          </w:rPr>
                          <w:t xml:space="preserve"> </w:t>
                        </w:r>
                        <w:r>
                          <w:rPr>
                            <w:color w:val="auto"/>
                          </w:rPr>
                          <w:t xml:space="preserve">no matter our </w:t>
                        </w:r>
                        <w:r w:rsidR="00946088">
                          <w:rPr>
                            <w:color w:val="auto"/>
                          </w:rPr>
                          <w:t>differences. “</w:t>
                        </w:r>
                        <w:r>
                          <w:rPr>
                            <w:color w:val="auto"/>
                          </w:rPr>
                          <w:t xml:space="preserve"> </w:t>
                        </w:r>
                      </w:p>
                      <w:p w14:paraId="2E4E0BF0" w14:textId="77777777" w:rsidR="00E841AB" w:rsidRPr="00277F31" w:rsidRDefault="009B58DF">
                        <w:pPr>
                          <w:pStyle w:val="QuoteText"/>
                          <w:rPr>
                            <w:color w:val="auto"/>
                          </w:rPr>
                        </w:pPr>
                        <w:r>
                          <w:rPr>
                            <w:color w:val="auto"/>
                          </w:rPr>
                          <w:t xml:space="preserve">~ Unkown </w:t>
                        </w:r>
                      </w:p>
                    </w:txbxContent>
                  </v:textbox>
                </v:shape>
                <w10:wrap anchorx="page" anchory="page"/>
              </v:group>
            </w:pict>
          </mc:Fallback>
        </mc:AlternateContent>
      </w:r>
      <w:r w:rsidR="006F3AB1">
        <w:rPr>
          <w:noProof/>
        </w:rPr>
        <mc:AlternateContent>
          <mc:Choice Requires="wpg">
            <w:drawing>
              <wp:anchor distT="0" distB="0" distL="114300" distR="114300" simplePos="0" relativeHeight="251640832" behindDoc="0" locked="0" layoutInCell="0" allowOverlap="1" wp14:anchorId="1F271089" wp14:editId="1955B516">
                <wp:simplePos x="0" y="0"/>
                <wp:positionH relativeFrom="page">
                  <wp:posOffset>584835</wp:posOffset>
                </wp:positionH>
                <wp:positionV relativeFrom="page">
                  <wp:posOffset>7089140</wp:posOffset>
                </wp:positionV>
                <wp:extent cx="1372235" cy="1358265"/>
                <wp:effectExtent l="0" t="0" r="18415" b="13335"/>
                <wp:wrapNone/>
                <wp:docPr id="35550681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1358265"/>
                          <a:chOff x="1152" y="7425"/>
                          <a:chExt cx="2161" cy="2139"/>
                        </a:xfrm>
                      </wpg:grpSpPr>
                      <wps:wsp>
                        <wps:cNvPr id="903192718" name="Line 70"/>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16117" name="Text Box 71"/>
                        <wps:cNvSpPr txBox="1">
                          <a:spLocks noChangeArrowheads="1"/>
                        </wps:cNvSpPr>
                        <wps:spPr bwMode="auto">
                          <a:xfrm>
                            <a:off x="1152" y="7569"/>
                            <a:ext cx="2161"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F3E7" w14:textId="766CD5EF" w:rsidR="00E841AB" w:rsidRPr="00277F31" w:rsidRDefault="006F3AB1">
                              <w:pPr>
                                <w:pStyle w:val="QuoteText"/>
                                <w:rPr>
                                  <w:color w:val="auto"/>
                                </w:rPr>
                              </w:pPr>
                              <w:r>
                                <w:rPr>
                                  <w:i w:val="0"/>
                                  <w:noProof/>
                                </w:rPr>
                                <w:drawing>
                                  <wp:inline distT="0" distB="0" distL="0" distR="0" wp14:anchorId="51D50C46" wp14:editId="07F25328">
                                    <wp:extent cx="1371600" cy="12668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271089" id="Group 69" o:spid="_x0000_s1073" style="position:absolute;margin-left:46.05pt;margin-top:558.2pt;width:108.05pt;height:106.95pt;z-index:251640832;mso-position-horizontal-relative:page;mso-position-vertical-relative:page" coordorigin="1152,7425" coordsize="2161,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" o:allowincell="f">
                <v:line id="Line 70" o:spid="_x0000_s1074"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"/>
                <v:shape id="Text Box 71" o:spid="_x0000_s1075" type="#_x0000_t202" style="position:absolute;left:1152;top:7569;width:2161;height:1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" filled="f" stroked="f">
                  <v:textbox style="mso-fit-shape-to-text:t" inset="0,0,0,0">
                    <w:txbxContent>
                      <w:p w14:paraId="68B6F3E7" w14:textId="766CD5EF" w:rsidR="00E841AB" w:rsidRPr="00277F31" w:rsidRDefault="006F3AB1">
                        <w:pPr>
                          <w:pStyle w:val="QuoteText"/>
                          <w:rPr>
                            <w:color w:val="auto"/>
                          </w:rPr>
                        </w:pPr>
                        <w:r>
                          <w:rPr>
                            <w:i w:val="0"/>
                            <w:noProof/>
                          </w:rPr>
                          <w:drawing>
                            <wp:inline distT="0" distB="0" distL="0" distR="0" wp14:anchorId="51D50C46" wp14:editId="07F25328">
                              <wp:extent cx="1371600" cy="12668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a:noFill/>
                                      </a:ln>
                                    </pic:spPr>
                                  </pic:pic>
                                </a:graphicData>
                              </a:graphic>
                            </wp:inline>
                          </w:drawing>
                        </w:r>
                      </w:p>
                    </w:txbxContent>
                  </v:textbox>
                </v:shape>
                <w10:wrap anchorx="page" anchory="page"/>
              </v:group>
            </w:pict>
          </mc:Fallback>
        </mc:AlternateContent>
      </w:r>
      <w:r w:rsidR="00E841AB">
        <w:rPr>
          <w:noProof/>
        </w:rPr>
        <w:br w:type="page"/>
      </w:r>
    </w:p>
    <w:p w14:paraId="67FDFD4B" w14:textId="06106CE6" w:rsidR="00E841AB" w:rsidRDefault="00E841AB">
      <w:pPr>
        <w:rPr>
          <w:noProof/>
        </w:rPr>
      </w:pPr>
    </w:p>
    <w:p w14:paraId="15EB0A47" w14:textId="77777777" w:rsidR="00E841AB" w:rsidRDefault="00E841AB">
      <w:pPr>
        <w:rPr>
          <w:noProof/>
        </w:rPr>
      </w:pPr>
    </w:p>
    <w:p w14:paraId="74F60C13" w14:textId="77777777" w:rsidR="00E841AB" w:rsidRDefault="00E841AB">
      <w:pPr>
        <w:rPr>
          <w:noProof/>
        </w:rPr>
      </w:pPr>
    </w:p>
    <w:p w14:paraId="1E3A1D48" w14:textId="68F3ED69" w:rsidR="00E841AB" w:rsidRDefault="006F3AB1">
      <w:pPr>
        <w:rPr>
          <w:noProof/>
        </w:rPr>
      </w:pPr>
      <w:r>
        <w:rPr>
          <w:noProof/>
        </w:rPr>
        <mc:AlternateContent>
          <mc:Choice Requires="wps">
            <w:drawing>
              <wp:anchor distT="0" distB="0" distL="114300" distR="114300" simplePos="0" relativeHeight="251681792" behindDoc="0" locked="0" layoutInCell="0" allowOverlap="1" wp14:anchorId="38B2276B" wp14:editId="31BADE6E">
                <wp:simplePos x="0" y="0"/>
                <wp:positionH relativeFrom="page">
                  <wp:posOffset>3783965</wp:posOffset>
                </wp:positionH>
                <wp:positionV relativeFrom="page">
                  <wp:posOffset>1729740</wp:posOffset>
                </wp:positionV>
                <wp:extent cx="1498600" cy="5185410"/>
                <wp:effectExtent l="0" t="0" r="0" b="0"/>
                <wp:wrapNone/>
                <wp:docPr id="20202265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18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2276B" id="Text Box 173" o:spid="_x0000_s1076" type="#_x0000_t202" style="position:absolute;margin-left:297.95pt;margin-top:136.2pt;width:118pt;height:408.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" o:allowincell="f"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0" allowOverlap="1" wp14:anchorId="259F10EF" wp14:editId="13BC5302">
                <wp:simplePos x="0" y="0"/>
                <wp:positionH relativeFrom="page">
                  <wp:posOffset>2132965</wp:posOffset>
                </wp:positionH>
                <wp:positionV relativeFrom="page">
                  <wp:posOffset>1729740</wp:posOffset>
                </wp:positionV>
                <wp:extent cx="1498600" cy="5137785"/>
                <wp:effectExtent l="0" t="0" r="0" b="0"/>
                <wp:wrapNone/>
                <wp:docPr id="152062314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13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10EF" id="Text Box 172" o:spid="_x0000_s1077" type="#_x0000_t202" style="position:absolute;margin-left:167.95pt;margin-top:136.2pt;width:118pt;height:404.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" o:allowincell="f" filled="f" stroked="f">
                <v:textbox style="mso-next-textbox:#Text Box 173" inset="0,0,0,0">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0" allowOverlap="1" wp14:anchorId="62596B3A" wp14:editId="7ECED98E">
                <wp:simplePos x="0" y="0"/>
                <wp:positionH relativeFrom="page">
                  <wp:posOffset>481965</wp:posOffset>
                </wp:positionH>
                <wp:positionV relativeFrom="page">
                  <wp:posOffset>1729740</wp:posOffset>
                </wp:positionV>
                <wp:extent cx="1498600" cy="5242560"/>
                <wp:effectExtent l="0" t="0" r="0" b="0"/>
                <wp:wrapNone/>
                <wp:docPr id="66491646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24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7">
                        <w:txbxContent>
                          <w:p w14:paraId="2F3D2C09" w14:textId="77777777" w:rsidR="003B65A2" w:rsidRDefault="003B65A2" w:rsidP="003B65A2">
                            <w:pPr>
                              <w:rPr>
                                <w:sz w:val="20"/>
                              </w:rPr>
                            </w:pPr>
                            <w:r w:rsidRPr="003B65A2">
                              <w:rPr>
                                <w:sz w:val="20"/>
                              </w:rPr>
                              <w:t xml:space="preserve">1. No Representative:  Employees attempt to navigate the OWCP process without benefit of </w:t>
                            </w:r>
                            <w:r w:rsidR="009C35D7">
                              <w:rPr>
                                <w:sz w:val="20"/>
                              </w:rPr>
                              <w:t xml:space="preserve">a representative/ Coordinator </w:t>
                            </w:r>
                            <w:r w:rsidRPr="003B65A2">
                              <w:rPr>
                                <w:sz w:val="20"/>
                              </w:rPr>
                              <w:t>who has experience and can advocate on their behalf.  We recommend all injured federal workers if you having problems seek a representative to assist them in the process.</w:t>
                            </w:r>
                          </w:p>
                          <w:p w14:paraId="58CF3062" w14:textId="77777777" w:rsidR="003B65A2" w:rsidRPr="003B65A2" w:rsidRDefault="003B65A2" w:rsidP="003B65A2">
                            <w:pPr>
                              <w:rPr>
                                <w:sz w:val="20"/>
                              </w:rPr>
                            </w:pPr>
                          </w:p>
                          <w:p w14:paraId="1F7FF4A6" w14:textId="77777777" w:rsidR="003B65A2" w:rsidRPr="003B65A2" w:rsidRDefault="003B65A2" w:rsidP="003B65A2">
                            <w:pPr>
                              <w:rPr>
                                <w:sz w:val="20"/>
                              </w:rPr>
                            </w:pPr>
                            <w:r w:rsidRPr="003B65A2">
                              <w:rPr>
                                <w:sz w:val="20"/>
                              </w:rPr>
                              <w:t xml:space="preserve"> 2. Employee Uses Leave for an Occupational Illness or Injury</w:t>
                            </w:r>
                            <w:r w:rsidR="009C35D7">
                              <w:rPr>
                                <w:sz w:val="20"/>
                              </w:rPr>
                              <w:t>:  A common problem is employee</w:t>
                            </w:r>
                            <w:r w:rsidRPr="003B65A2">
                              <w:rPr>
                                <w:sz w:val="20"/>
                              </w:rPr>
                              <w:t>s who use their sick leave or annual leave instead of demanding Continuation of Pay (COP) and wage loss compensation.  Employees with an occupational injury (CA-1) are always entitled to COP and wage loss compensation after COP ends.  Employees with an occupational illness (CA-2) are not entitled to COP, but are entitled to wage loss compensation.</w:t>
                            </w:r>
                          </w:p>
                          <w:p w14:paraId="0AD93E01" w14:textId="77777777" w:rsidR="003B65A2" w:rsidRDefault="003B65A2" w:rsidP="003B65A2">
                            <w:pPr>
                              <w:rPr>
                                <w:sz w:val="20"/>
                              </w:rPr>
                            </w:pPr>
                          </w:p>
                          <w:p w14:paraId="2B959356" w14:textId="1890650C" w:rsidR="003B65A2" w:rsidRPr="003B65A2" w:rsidRDefault="003B65A2" w:rsidP="003B65A2">
                            <w:pPr>
                              <w:rPr>
                                <w:sz w:val="20"/>
                              </w:rPr>
                            </w:pPr>
                            <w:r w:rsidRPr="003B65A2">
                              <w:rPr>
                                <w:sz w:val="20"/>
                              </w:rPr>
                              <w:t xml:space="preserve"> 3. Trusting Your Agency to File Appropriate Forms:  You must not assume your supervisor or agency representative understands the process, or rely on them to file the appropriate forms in a timely manner.  It is your responsibility to ensure the appropriate OWCP forms are filed timely.  Although your supervisor is supposed to provide you the appropriate forms, there is no penalty for failure on the agency's part to do so, and you may lose benefits if the forms are not </w:t>
                            </w:r>
                            <w:r w:rsidR="00FF546C" w:rsidRPr="003B65A2">
                              <w:rPr>
                                <w:sz w:val="20"/>
                              </w:rPr>
                              <w:t>timely.</w:t>
                            </w:r>
                            <w:r w:rsidRPr="003B65A2">
                              <w:rPr>
                                <w:sz w:val="20"/>
                              </w:rPr>
                              <w:t xml:space="preserve">    </w:t>
                            </w:r>
                          </w:p>
                          <w:p w14:paraId="244224AF" w14:textId="77777777" w:rsidR="003B65A2" w:rsidRDefault="003B65A2" w:rsidP="003B65A2">
                            <w:pPr>
                              <w:rPr>
                                <w:sz w:val="20"/>
                              </w:rPr>
                            </w:pPr>
                          </w:p>
                          <w:p w14:paraId="18860A45" w14:textId="374A3B5C" w:rsidR="003B65A2" w:rsidRPr="003B65A2" w:rsidRDefault="00D8539B" w:rsidP="003B65A2">
                            <w:pPr>
                              <w:rPr>
                                <w:sz w:val="20"/>
                              </w:rPr>
                            </w:pPr>
                            <w:r>
                              <w:rPr>
                                <w:sz w:val="20"/>
                              </w:rPr>
                              <w:t>4</w:t>
                            </w:r>
                            <w:r w:rsidR="003B65A2" w:rsidRPr="003B65A2">
                              <w:rPr>
                                <w:sz w:val="20"/>
                              </w:rPr>
                              <w:t>. Failing to Timely Respond to Department of Labor Requests:  Many injured employees fail to respond to DOL requests for information and documentation.  Employees who do not respond in a timely manner risk temporary cessation of worker's compensation payments (medical and wage loss) as well as potential denial of their claim.  It is vitally important to respond as quickly as possible to a DOL request.</w:t>
                            </w:r>
                          </w:p>
                          <w:p w14:paraId="6944B17C" w14:textId="77777777" w:rsidR="003B65A2" w:rsidRDefault="003B65A2" w:rsidP="003B65A2">
                            <w:pPr>
                              <w:rPr>
                                <w:sz w:val="20"/>
                              </w:rPr>
                            </w:pPr>
                          </w:p>
                          <w:p w14:paraId="0B59D9A3" w14:textId="245A3FAD" w:rsidR="003B65A2" w:rsidRDefault="00D8539B" w:rsidP="003B65A2">
                            <w:r>
                              <w:rPr>
                                <w:sz w:val="20"/>
                              </w:rPr>
                              <w:t>5</w:t>
                            </w:r>
                            <w:r w:rsidR="003B65A2" w:rsidRPr="003B65A2">
                              <w:rPr>
                                <w:sz w:val="20"/>
                              </w:rPr>
                              <w:t>. Failure to Communicate with OWCP Representative:  Employees who do not keep in constant communication with their chosen claim examiner / representative may inadvertently miss a timeframe, submit the wrong documentation or otherwise jeopardize their claim.  It is extremely important to keep in constant touch with your representative and adv</w:t>
                            </w:r>
                            <w:r w:rsidR="009C35D7">
                              <w:rPr>
                                <w:sz w:val="20"/>
                              </w:rPr>
                              <w:t xml:space="preserve">ise them of all correspondence </w:t>
                            </w:r>
                            <w:r w:rsidR="003B65A2" w:rsidRPr="003B65A2">
                              <w:rPr>
                                <w:sz w:val="20"/>
                              </w:rPr>
                              <w:t>you receive from DOL or the agency and any events that occur (i.e. changes or modifications in your job duties).</w:t>
                            </w:r>
                            <w:r w:rsidR="003B65A2">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6B3A" id="Text Box 74" o:spid="_x0000_s1078" type="#_x0000_t202" style="position:absolute;margin-left:37.95pt;margin-top:136.2pt;width:118pt;height:412.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" o:allowincell="f" filled="f" stroked="f">
                <v:textbox style="mso-next-textbox:#Text Box 172" inset="0,0,0,0">
                  <w:txbxContent>
                    <w:p w14:paraId="2F3D2C09" w14:textId="77777777" w:rsidR="003B65A2" w:rsidRDefault="003B65A2" w:rsidP="003B65A2">
                      <w:pPr>
                        <w:rPr>
                          <w:sz w:val="20"/>
                        </w:rPr>
                      </w:pPr>
                      <w:r w:rsidRPr="003B65A2">
                        <w:rPr>
                          <w:sz w:val="20"/>
                        </w:rPr>
                        <w:t xml:space="preserve">1. No Representative:  Employees attempt to navigate the OWCP process without benefit of </w:t>
                      </w:r>
                      <w:r w:rsidR="009C35D7">
                        <w:rPr>
                          <w:sz w:val="20"/>
                        </w:rPr>
                        <w:t xml:space="preserve">a representative/ Coordinator </w:t>
                      </w:r>
                      <w:r w:rsidRPr="003B65A2">
                        <w:rPr>
                          <w:sz w:val="20"/>
                        </w:rPr>
                        <w:t>who has experience and can advocate on their behalf.  We recommend all injured federal workers if you having problems seek a representative to assist them in the process.</w:t>
                      </w:r>
                    </w:p>
                    <w:p w14:paraId="58CF3062" w14:textId="77777777" w:rsidR="003B65A2" w:rsidRPr="003B65A2" w:rsidRDefault="003B65A2" w:rsidP="003B65A2">
                      <w:pPr>
                        <w:rPr>
                          <w:sz w:val="20"/>
                        </w:rPr>
                      </w:pPr>
                    </w:p>
                    <w:p w14:paraId="1F7FF4A6" w14:textId="77777777" w:rsidR="003B65A2" w:rsidRPr="003B65A2" w:rsidRDefault="003B65A2" w:rsidP="003B65A2">
                      <w:pPr>
                        <w:rPr>
                          <w:sz w:val="20"/>
                        </w:rPr>
                      </w:pPr>
                      <w:r w:rsidRPr="003B65A2">
                        <w:rPr>
                          <w:sz w:val="20"/>
                        </w:rPr>
                        <w:t xml:space="preserve"> 2. Employee Uses Leave for an Occupational Illness or Injury</w:t>
                      </w:r>
                      <w:r w:rsidR="009C35D7">
                        <w:rPr>
                          <w:sz w:val="20"/>
                        </w:rPr>
                        <w:t>:  A common problem is employee</w:t>
                      </w:r>
                      <w:r w:rsidRPr="003B65A2">
                        <w:rPr>
                          <w:sz w:val="20"/>
                        </w:rPr>
                        <w:t>s who use their sick leave or annual leave instead of demanding Continuation of Pay (COP) and wage loss compensation.  Employees with an occupational injury (CA-1) are always entitled to COP and wage loss compensation after COP ends.  Employees with an occupational illness (CA-2) are not entitled to COP, but are entitled to wage loss compensation.</w:t>
                      </w:r>
                    </w:p>
                    <w:p w14:paraId="0AD93E01" w14:textId="77777777" w:rsidR="003B65A2" w:rsidRDefault="003B65A2" w:rsidP="003B65A2">
                      <w:pPr>
                        <w:rPr>
                          <w:sz w:val="20"/>
                        </w:rPr>
                      </w:pPr>
                    </w:p>
                    <w:p w14:paraId="2B959356" w14:textId="1890650C" w:rsidR="003B65A2" w:rsidRPr="003B65A2" w:rsidRDefault="003B65A2" w:rsidP="003B65A2">
                      <w:pPr>
                        <w:rPr>
                          <w:sz w:val="20"/>
                        </w:rPr>
                      </w:pPr>
                      <w:r w:rsidRPr="003B65A2">
                        <w:rPr>
                          <w:sz w:val="20"/>
                        </w:rPr>
                        <w:t xml:space="preserve"> 3. Trusting Your Agency to File Appropriate Forms:  You must not assume your supervisor or agency representative understands the process, or rely on them to file the appropriate forms in a timely manner.  It is your responsibility to ensure the appropriate OWCP forms are filed timely.  Although your supervisor is supposed to provide you the appropriate forms, there is no penalty for failure on the agency's part to do so, and you may lose benefits if the forms are not </w:t>
                      </w:r>
                      <w:r w:rsidR="00FF546C" w:rsidRPr="003B65A2">
                        <w:rPr>
                          <w:sz w:val="20"/>
                        </w:rPr>
                        <w:t>timely.</w:t>
                      </w:r>
                      <w:r w:rsidRPr="003B65A2">
                        <w:rPr>
                          <w:sz w:val="20"/>
                        </w:rPr>
                        <w:t xml:space="preserve">    </w:t>
                      </w:r>
                    </w:p>
                    <w:p w14:paraId="244224AF" w14:textId="77777777" w:rsidR="003B65A2" w:rsidRDefault="003B65A2" w:rsidP="003B65A2">
                      <w:pPr>
                        <w:rPr>
                          <w:sz w:val="20"/>
                        </w:rPr>
                      </w:pPr>
                    </w:p>
                    <w:p w14:paraId="18860A45" w14:textId="374A3B5C" w:rsidR="003B65A2" w:rsidRPr="003B65A2" w:rsidRDefault="00D8539B" w:rsidP="003B65A2">
                      <w:pPr>
                        <w:rPr>
                          <w:sz w:val="20"/>
                        </w:rPr>
                      </w:pPr>
                      <w:r>
                        <w:rPr>
                          <w:sz w:val="20"/>
                        </w:rPr>
                        <w:t>4</w:t>
                      </w:r>
                      <w:r w:rsidR="003B65A2" w:rsidRPr="003B65A2">
                        <w:rPr>
                          <w:sz w:val="20"/>
                        </w:rPr>
                        <w:t>. Failing to Timely Respond to Department of Labor Requests:  Many injured employees fail to respond to DOL requests for information and documentation.  Employees who do not respond in a timely manner risk temporary cessation of worker's compensation payments (medical and wage loss) as well as potential denial of their claim.  It is vitally important to respond as quickly as possible to a DOL request.</w:t>
                      </w:r>
                    </w:p>
                    <w:p w14:paraId="6944B17C" w14:textId="77777777" w:rsidR="003B65A2" w:rsidRDefault="003B65A2" w:rsidP="003B65A2">
                      <w:pPr>
                        <w:rPr>
                          <w:sz w:val="20"/>
                        </w:rPr>
                      </w:pPr>
                    </w:p>
                    <w:p w14:paraId="0B59D9A3" w14:textId="245A3FAD" w:rsidR="003B65A2" w:rsidRDefault="00D8539B" w:rsidP="003B65A2">
                      <w:r>
                        <w:rPr>
                          <w:sz w:val="20"/>
                        </w:rPr>
                        <w:t>5</w:t>
                      </w:r>
                      <w:r w:rsidR="003B65A2" w:rsidRPr="003B65A2">
                        <w:rPr>
                          <w:sz w:val="20"/>
                        </w:rPr>
                        <w:t>. Failure to Communicate with OWCP Representative:  Employees who do not keep in constant communication with their chosen claim examiner / representative may inadvertently miss a timeframe, submit the wrong documentation or otherwise jeopardize their claim.  It is extremely important to keep in constant touch with your representative and adv</w:t>
                      </w:r>
                      <w:r w:rsidR="009C35D7">
                        <w:rPr>
                          <w:sz w:val="20"/>
                        </w:rPr>
                        <w:t xml:space="preserve">ise them of all correspondence </w:t>
                      </w:r>
                      <w:r w:rsidR="003B65A2" w:rsidRPr="003B65A2">
                        <w:rPr>
                          <w:sz w:val="20"/>
                        </w:rPr>
                        <w:t>you receive from DOL or the agency and any events that occur (i.e. changes or modifications in your job duties).</w:t>
                      </w:r>
                      <w:r w:rsidR="003B65A2">
                        <w:t xml:space="preserve">  </w:t>
                      </w:r>
                    </w:p>
                  </w:txbxContent>
                </v:textbox>
                <w10:wrap anchorx="page" anchory="page"/>
              </v:shape>
            </w:pict>
          </mc:Fallback>
        </mc:AlternateContent>
      </w:r>
      <w:r>
        <w:rPr>
          <w:noProof/>
        </w:rPr>
        <mc:AlternateContent>
          <mc:Choice Requires="wpg">
            <w:drawing>
              <wp:anchor distT="0" distB="0" distL="114300" distR="114300" simplePos="0" relativeHeight="251693056" behindDoc="0" locked="0" layoutInCell="0" allowOverlap="1" wp14:anchorId="1B737813" wp14:editId="61E1C6DC">
                <wp:simplePos x="0" y="0"/>
                <wp:positionH relativeFrom="column">
                  <wp:posOffset>5029200</wp:posOffset>
                </wp:positionH>
                <wp:positionV relativeFrom="paragraph">
                  <wp:posOffset>99060</wp:posOffset>
                </wp:positionV>
                <wp:extent cx="1828800" cy="2966720"/>
                <wp:effectExtent l="0" t="0" r="0" b="0"/>
                <wp:wrapNone/>
                <wp:docPr id="163263666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66720"/>
                          <a:chOff x="8640" y="2700"/>
                          <a:chExt cx="2880" cy="4672"/>
                        </a:xfrm>
                      </wpg:grpSpPr>
                      <wps:wsp>
                        <wps:cNvPr id="789453736" name="Text Box 214" descr="&#10; &#10;"/>
                        <wps:cNvSpPr txBox="1">
                          <a:spLocks noChangeArrowheads="1"/>
                        </wps:cNvSpPr>
                        <wps:spPr bwMode="auto">
                          <a:xfrm>
                            <a:off x="8640" y="2700"/>
                            <a:ext cx="2880" cy="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DFB3" w14:textId="14D84C7A" w:rsidR="00E841AB" w:rsidRDefault="006F3AB1">
                              <w:r>
                                <w:rPr>
                                  <w:noProof/>
                                </w:rPr>
                                <w:drawing>
                                  <wp:inline distT="0" distB="0" distL="0" distR="0" wp14:anchorId="7544BB48" wp14:editId="01898C4E">
                                    <wp:extent cx="1638300" cy="1133475"/>
                                    <wp:effectExtent l="0" t="0" r="0" b="0"/>
                                    <wp:docPr id="1849112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p w14:paraId="47289F88" w14:textId="77777777" w:rsidR="00E841AB" w:rsidRDefault="00E841AB">
                              <w:pPr>
                                <w:jc w:val="center"/>
                              </w:pPr>
                            </w:p>
                          </w:txbxContent>
                        </wps:txbx>
                        <wps:bodyPr rot="0" vert="horz" wrap="square" lIns="91440" tIns="45720" rIns="91440" bIns="45720" anchor="t" anchorCtr="0" upright="1">
                          <a:noAutofit/>
                        </wps:bodyPr>
                      </wps:wsp>
                      <wps:wsp>
                        <wps:cNvPr id="317842979" name="Text Box 222"/>
                        <wps:cNvSpPr txBox="1">
                          <a:spLocks noChangeArrowheads="1"/>
                        </wps:cNvSpPr>
                        <wps:spPr bwMode="auto">
                          <a:xfrm>
                            <a:off x="8820" y="6840"/>
                            <a:ext cx="2528"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5C03" w14:textId="77777777" w:rsidR="00E841AB" w:rsidRPr="00277F31" w:rsidRDefault="00E841AB">
                              <w:pPr>
                                <w:pStyle w:val="CaptionText"/>
                                <w:rPr>
                                  <w:color w:val="aut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37813" id="Group 244" o:spid="_x0000_s1079" style="position:absolute;margin-left:396pt;margin-top:7.8pt;width:2in;height:233.6pt;z-index:251693056" coordorigin="8640,2700" coordsize="2880,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" o:allowincell="f">
                <v:shape id="Text Box 214" o:spid="_x0000_s1080" type="#_x0000_t202" alt="&#10; &#10;" style="position:absolute;left:8640;top:2700;width:288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" stroked="f">
                  <v:textbox>
                    <w:txbxContent>
                      <w:p w14:paraId="1F8EDFB3" w14:textId="14D84C7A" w:rsidR="00E841AB" w:rsidRDefault="006F3AB1">
                        <w:r>
                          <w:rPr>
                            <w:noProof/>
                          </w:rPr>
                          <w:drawing>
                            <wp:inline distT="0" distB="0" distL="0" distR="0" wp14:anchorId="7544BB48" wp14:editId="01898C4E">
                              <wp:extent cx="1638300" cy="1133475"/>
                              <wp:effectExtent l="0" t="0" r="0" b="0"/>
                              <wp:docPr id="1849112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p w14:paraId="47289F88" w14:textId="77777777" w:rsidR="00E841AB" w:rsidRDefault="00E841AB">
                        <w:pPr>
                          <w:jc w:val="center"/>
                        </w:pPr>
                      </w:p>
                    </w:txbxContent>
                  </v:textbox>
                </v:shape>
                <v:shape id="Text Box 222" o:spid="_x0000_s1081" type="#_x0000_t202" style="position:absolute;left:8820;top:6840;width:252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" filled="f" stroked="f">
                  <v:textbox inset="0,0,0,0">
                    <w:txbxContent>
                      <w:p w14:paraId="63495C03" w14:textId="77777777" w:rsidR="00E841AB" w:rsidRPr="00277F31" w:rsidRDefault="00E841AB">
                        <w:pPr>
                          <w:pStyle w:val="CaptionText"/>
                          <w:rPr>
                            <w:color w:val="auto"/>
                          </w:rPr>
                        </w:pPr>
                      </w:p>
                    </w:txbxContent>
                  </v:textbox>
                </v:shape>
              </v:group>
            </w:pict>
          </mc:Fallback>
        </mc:AlternateContent>
      </w:r>
    </w:p>
    <w:p w14:paraId="368207AF" w14:textId="77777777" w:rsidR="00E841AB" w:rsidRDefault="00E841AB">
      <w:pPr>
        <w:rPr>
          <w:noProof/>
        </w:rPr>
      </w:pPr>
    </w:p>
    <w:p w14:paraId="356D84B7" w14:textId="77777777" w:rsidR="00E841AB" w:rsidRDefault="00E841AB">
      <w:pPr>
        <w:rPr>
          <w:noProof/>
        </w:rPr>
      </w:pPr>
    </w:p>
    <w:p w14:paraId="4589268A" w14:textId="77777777" w:rsidR="00E841AB" w:rsidRDefault="00E841AB">
      <w:pPr>
        <w:rPr>
          <w:noProof/>
        </w:rPr>
      </w:pPr>
    </w:p>
    <w:p w14:paraId="39984F9B" w14:textId="77777777" w:rsidR="00E841AB" w:rsidRDefault="00E841AB">
      <w:pPr>
        <w:rPr>
          <w:noProof/>
        </w:rPr>
      </w:pPr>
    </w:p>
    <w:p w14:paraId="2332AE20" w14:textId="77777777" w:rsidR="00E841AB" w:rsidRDefault="00E841AB">
      <w:pPr>
        <w:rPr>
          <w:noProof/>
        </w:rPr>
      </w:pPr>
    </w:p>
    <w:p w14:paraId="6A4EB9AB" w14:textId="77777777" w:rsidR="00E841AB" w:rsidRDefault="00E841AB">
      <w:pPr>
        <w:rPr>
          <w:noProof/>
        </w:rPr>
      </w:pPr>
    </w:p>
    <w:p w14:paraId="6935D03A" w14:textId="77777777" w:rsidR="00E841AB" w:rsidRDefault="00E841AB">
      <w:pPr>
        <w:rPr>
          <w:noProof/>
        </w:rPr>
      </w:pPr>
    </w:p>
    <w:p w14:paraId="50822B9E" w14:textId="77777777" w:rsidR="00E841AB" w:rsidRDefault="00E841AB">
      <w:pPr>
        <w:rPr>
          <w:noProof/>
        </w:rPr>
      </w:pPr>
    </w:p>
    <w:p w14:paraId="2CD0317A" w14:textId="77777777" w:rsidR="00E841AB" w:rsidRDefault="00E841AB">
      <w:pPr>
        <w:rPr>
          <w:noProof/>
        </w:rPr>
      </w:pPr>
    </w:p>
    <w:p w14:paraId="4A06F06F" w14:textId="77777777" w:rsidR="00E841AB" w:rsidRDefault="00E841AB">
      <w:pPr>
        <w:rPr>
          <w:noProof/>
        </w:rPr>
      </w:pPr>
    </w:p>
    <w:p w14:paraId="0742A75F" w14:textId="77777777" w:rsidR="00E841AB" w:rsidRDefault="00E841AB">
      <w:pPr>
        <w:rPr>
          <w:noProof/>
        </w:rPr>
      </w:pPr>
    </w:p>
    <w:p w14:paraId="231BA135" w14:textId="77777777" w:rsidR="003B65A2" w:rsidRDefault="003B65A2">
      <w:pPr>
        <w:rPr>
          <w:noProof/>
        </w:rPr>
      </w:pPr>
    </w:p>
    <w:p w14:paraId="760442D8" w14:textId="77777777" w:rsidR="003B65A2" w:rsidRDefault="003B65A2">
      <w:pPr>
        <w:rPr>
          <w:noProof/>
        </w:rPr>
      </w:pPr>
    </w:p>
    <w:p w14:paraId="1C855B72" w14:textId="77777777" w:rsidR="003B65A2" w:rsidRDefault="003B65A2">
      <w:pPr>
        <w:rPr>
          <w:noProof/>
        </w:rPr>
      </w:pPr>
    </w:p>
    <w:p w14:paraId="4311EB5F" w14:textId="77777777" w:rsidR="003B65A2" w:rsidRDefault="003B65A2">
      <w:pPr>
        <w:rPr>
          <w:noProof/>
        </w:rPr>
      </w:pPr>
    </w:p>
    <w:p w14:paraId="217F75E1" w14:textId="77777777" w:rsidR="00E841AB" w:rsidRDefault="00E841AB">
      <w:pPr>
        <w:rPr>
          <w:noProof/>
        </w:rPr>
      </w:pPr>
    </w:p>
    <w:p w14:paraId="31D9EE77" w14:textId="77777777" w:rsidR="00E841AB" w:rsidRDefault="00E841AB">
      <w:pPr>
        <w:rPr>
          <w:noProof/>
        </w:rPr>
      </w:pPr>
    </w:p>
    <w:p w14:paraId="109E07C7" w14:textId="77777777" w:rsidR="00E841AB" w:rsidRDefault="00E841AB">
      <w:pPr>
        <w:rPr>
          <w:noProof/>
        </w:rPr>
      </w:pPr>
    </w:p>
    <w:p w14:paraId="199D07C8" w14:textId="77777777" w:rsidR="00E841AB" w:rsidRDefault="00E841AB">
      <w:pPr>
        <w:rPr>
          <w:noProof/>
        </w:rPr>
      </w:pPr>
    </w:p>
    <w:p w14:paraId="384036C2" w14:textId="77777777" w:rsidR="00E841AB" w:rsidRDefault="00E841AB">
      <w:pPr>
        <w:rPr>
          <w:noProof/>
        </w:rPr>
      </w:pPr>
    </w:p>
    <w:p w14:paraId="128185AC" w14:textId="77777777" w:rsidR="00E841AB" w:rsidRDefault="00E841AB">
      <w:pPr>
        <w:rPr>
          <w:noProof/>
        </w:rPr>
      </w:pPr>
    </w:p>
    <w:p w14:paraId="0DF1DF1F" w14:textId="77777777" w:rsidR="00E841AB" w:rsidRDefault="00E841AB">
      <w:pPr>
        <w:rPr>
          <w:noProof/>
        </w:rPr>
      </w:pPr>
    </w:p>
    <w:p w14:paraId="13094E41" w14:textId="77777777" w:rsidR="00E841AB" w:rsidRDefault="00E841AB">
      <w:pPr>
        <w:rPr>
          <w:noProof/>
        </w:rPr>
      </w:pPr>
    </w:p>
    <w:p w14:paraId="670BCA9C" w14:textId="77777777" w:rsidR="00E841AB" w:rsidRDefault="00E841AB">
      <w:pPr>
        <w:rPr>
          <w:noProof/>
        </w:rPr>
        <w:sectPr w:rsidR="00E841AB" w:rsidSect="00720535">
          <w:headerReference w:type="even" r:id="rId12"/>
          <w:headerReference w:type="default" r:id="rId13"/>
          <w:footerReference w:type="even" r:id="rId14"/>
          <w:footerReference w:type="default" r:id="rId15"/>
          <w:footerReference w:type="first" r:id="rId16"/>
          <w:type w:val="continuous"/>
          <w:pgSz w:w="12240" w:h="15840"/>
          <w:pgMar w:top="1440" w:right="540" w:bottom="1440" w:left="720" w:header="720" w:footer="720" w:gutter="0"/>
          <w:cols w:space="720"/>
          <w:titlePg/>
        </w:sectPr>
      </w:pPr>
    </w:p>
    <w:p w14:paraId="4A68A8F3" w14:textId="6B04568A" w:rsidR="00E841AB" w:rsidRDefault="006F3AB1">
      <w:pPr>
        <w:rPr>
          <w:noProof/>
        </w:rPr>
      </w:pPr>
      <w:r>
        <w:rPr>
          <w:noProof/>
        </w:rPr>
        <mc:AlternateContent>
          <mc:Choice Requires="wps">
            <w:drawing>
              <wp:anchor distT="0" distB="0" distL="114300" distR="114300" simplePos="0" relativeHeight="251705344" behindDoc="0" locked="0" layoutInCell="1" allowOverlap="1" wp14:anchorId="37D228E0" wp14:editId="58515EE7">
                <wp:simplePos x="0" y="0"/>
                <wp:positionH relativeFrom="column">
                  <wp:posOffset>3667125</wp:posOffset>
                </wp:positionH>
                <wp:positionV relativeFrom="paragraph">
                  <wp:posOffset>3336925</wp:posOffset>
                </wp:positionV>
                <wp:extent cx="1476375" cy="319405"/>
                <wp:effectExtent l="0" t="0" r="0" b="0"/>
                <wp:wrapNone/>
                <wp:docPr id="28590092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AE5F" w14:textId="77777777" w:rsidR="009B58DF" w:rsidRPr="009B58DF" w:rsidRDefault="009B58DF">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28E0" id="Text Box 258" o:spid="_x0000_s1082" type="#_x0000_t202" style="position:absolute;margin-left:288.75pt;margin-top:262.75pt;width:116.25pt;height:2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" filled="f" stroked="f">
                <v:textbox>
                  <w:txbxContent>
                    <w:p w14:paraId="2D19AE5F" w14:textId="77777777" w:rsidR="009B58DF" w:rsidRPr="009B58DF" w:rsidRDefault="009B58DF">
                      <w:pPr>
                        <w:rPr>
                          <w:i/>
                          <w:sz w:val="16"/>
                          <w:szCs w:val="16"/>
                        </w:rPr>
                      </w:pPr>
                    </w:p>
                  </w:txbxContent>
                </v:textbox>
              </v:shape>
            </w:pict>
          </mc:Fallback>
        </mc:AlternateContent>
      </w:r>
      <w:r>
        <w:rPr>
          <w:noProof/>
        </w:rPr>
        <mc:AlternateContent>
          <mc:Choice Requires="wps">
            <w:drawing>
              <wp:anchor distT="0" distB="0" distL="114300" distR="114300" simplePos="0" relativeHeight="251644928" behindDoc="0" locked="0" layoutInCell="0" allowOverlap="1" wp14:anchorId="1476E727" wp14:editId="731921C7">
                <wp:simplePos x="0" y="0"/>
                <wp:positionH relativeFrom="page">
                  <wp:posOffset>481965</wp:posOffset>
                </wp:positionH>
                <wp:positionV relativeFrom="page">
                  <wp:posOffset>7174230</wp:posOffset>
                </wp:positionV>
                <wp:extent cx="4800600" cy="312420"/>
                <wp:effectExtent l="0" t="0" r="0" b="0"/>
                <wp:wrapNone/>
                <wp:docPr id="14282216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4375" w14:textId="77777777" w:rsidR="00E841AB" w:rsidRPr="00891C54" w:rsidRDefault="00941497">
                            <w:pPr>
                              <w:pStyle w:val="Heading2"/>
                              <w:rPr>
                                <w:color w:val="auto"/>
                              </w:rPr>
                            </w:pPr>
                            <w:r>
                              <w:rPr>
                                <w:color w:val="auto"/>
                              </w:rPr>
                              <w:t>A</w:t>
                            </w:r>
                            <w:r w:rsidR="009E2876">
                              <w:rPr>
                                <w:color w:val="auto"/>
                              </w:rPr>
                              <w:t>FGE Political Action Committee (PAC)</w:t>
                            </w:r>
                          </w:p>
                          <w:p w14:paraId="56D3B2C0" w14:textId="77777777"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E727" id="Text Box 77" o:spid="_x0000_s1083" type="#_x0000_t202" style="position:absolute;margin-left:37.95pt;margin-top:564.9pt;width:378pt;height:24.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" o:allowincell="f" filled="f" stroked="f">
                <v:textbox inset="0,0,0,0">
                  <w:txbxContent>
                    <w:p w14:paraId="27A74375" w14:textId="77777777" w:rsidR="00E841AB" w:rsidRPr="00891C54" w:rsidRDefault="00941497">
                      <w:pPr>
                        <w:pStyle w:val="Heading2"/>
                        <w:rPr>
                          <w:color w:val="auto"/>
                        </w:rPr>
                      </w:pPr>
                      <w:r>
                        <w:rPr>
                          <w:color w:val="auto"/>
                        </w:rPr>
                        <w:t>A</w:t>
                      </w:r>
                      <w:r w:rsidR="009E2876">
                        <w:rPr>
                          <w:color w:val="auto"/>
                        </w:rPr>
                        <w:t>FGE Political Action Committee (PAC)</w:t>
                      </w:r>
                    </w:p>
                    <w:p w14:paraId="56D3B2C0" w14:textId="77777777" w:rsidR="00E841AB" w:rsidRPr="00891C54" w:rsidRDefault="00E841AB">
                      <w:pPr>
                        <w:pStyle w:val="Heading2"/>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0" allowOverlap="1" wp14:anchorId="308E8B7A" wp14:editId="497EE589">
                <wp:simplePos x="0" y="0"/>
                <wp:positionH relativeFrom="page">
                  <wp:posOffset>481965</wp:posOffset>
                </wp:positionH>
                <wp:positionV relativeFrom="page">
                  <wp:posOffset>7562850</wp:posOffset>
                </wp:positionV>
                <wp:extent cx="1519555" cy="1494790"/>
                <wp:effectExtent l="0" t="0" r="0" b="0"/>
                <wp:wrapNone/>
                <wp:docPr id="112230539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49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14:paraId="6A5AA496" w14:textId="0E7287FD" w:rsidR="00E841AB" w:rsidRDefault="00161466" w:rsidP="009B58DF">
                            <w:r>
                              <w:t>I</w:t>
                            </w:r>
                            <w:r w:rsidR="00760008">
                              <w:t>n a nutshell, AFGE PAC</w:t>
                            </w:r>
                            <w:r>
                              <w:t xml:space="preserve"> are the ones that are on the “hill”, fighting for our rights as AFGE members.  They need donations from members to continue the fight.  AFGE President </w:t>
                            </w:r>
                            <w:r w:rsidR="0021771E">
                              <w:t>Kelley</w:t>
                            </w:r>
                            <w:r>
                              <w:t xml:space="preserve"> is a strong supporter of AFGE PAC and encourages all member</w:t>
                            </w:r>
                            <w:r w:rsidR="00760008">
                              <w:t xml:space="preserve">s to participate. </w:t>
                            </w:r>
                            <w:r w:rsidR="00CF64E4">
                              <w:t>Every federal employee</w:t>
                            </w:r>
                            <w:r w:rsidR="00760008" w:rsidRPr="00760008">
                              <w:t xml:space="preserve"> retirement and AFGE PAC will be there to fight for it.  You can donate as little as $1 a paycheck.  See one of your E Board members for details or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8B7A" id="Text Box 76" o:spid="_x0000_s1084" type="#_x0000_t202" style="position:absolute;margin-left:37.95pt;margin-top:595.5pt;width:119.65pt;height:117.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" o:allowincell="f" filled="f" stroked="f">
                <v:textbox style="mso-next-textbox:#Text Box 176" inset="0,0,0,0">
                  <w:txbxContent>
                    <w:p w14:paraId="6A5AA496" w14:textId="0E7287FD" w:rsidR="00E841AB" w:rsidRDefault="00161466" w:rsidP="009B58DF">
                      <w:r>
                        <w:t>I</w:t>
                      </w:r>
                      <w:r w:rsidR="00760008">
                        <w:t>n a nutshell, AFGE PAC</w:t>
                      </w:r>
                      <w:r>
                        <w:t xml:space="preserve"> are the ones that are on the “hill”, fighting for our rights as AFGE members.  They need donations from members to continue the fight.  AFGE President </w:t>
                      </w:r>
                      <w:r w:rsidR="0021771E">
                        <w:t>Kelley</w:t>
                      </w:r>
                      <w:r>
                        <w:t xml:space="preserve"> is a strong supporter of AFGE PAC and encourages all member</w:t>
                      </w:r>
                      <w:r w:rsidR="00760008">
                        <w:t xml:space="preserve">s to participate. </w:t>
                      </w:r>
                      <w:r w:rsidR="00CF64E4">
                        <w:t>Every federal employee</w:t>
                      </w:r>
                      <w:r w:rsidR="00760008" w:rsidRPr="00760008">
                        <w:t xml:space="preserve"> retirement and AFGE PAC will be there to fight for it.  You can donate as little as $1 a paycheck.  See one of your E Board members for details or questions.</w:t>
                      </w:r>
                    </w:p>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0" allowOverlap="1" wp14:anchorId="678985A9" wp14:editId="21D6AE1C">
                <wp:simplePos x="0" y="0"/>
                <wp:positionH relativeFrom="page">
                  <wp:posOffset>3825875</wp:posOffset>
                </wp:positionH>
                <wp:positionV relativeFrom="page">
                  <wp:posOffset>7486650</wp:posOffset>
                </wp:positionV>
                <wp:extent cx="1519555" cy="1570990"/>
                <wp:effectExtent l="0" t="0" r="0" b="0"/>
                <wp:wrapNone/>
                <wp:docPr id="538686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57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85A9" id="Text Box 177" o:spid="_x0000_s1085" type="#_x0000_t202" style="position:absolute;margin-left:301.25pt;margin-top:589.5pt;width:119.65pt;height:123.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" o:allowincell="f"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0" allowOverlap="1" wp14:anchorId="21D98308" wp14:editId="212267BB">
                <wp:simplePos x="0" y="0"/>
                <wp:positionH relativeFrom="page">
                  <wp:posOffset>2153920</wp:posOffset>
                </wp:positionH>
                <wp:positionV relativeFrom="page">
                  <wp:posOffset>7486650</wp:posOffset>
                </wp:positionV>
                <wp:extent cx="1519555" cy="1570990"/>
                <wp:effectExtent l="0" t="0" r="0" b="0"/>
                <wp:wrapNone/>
                <wp:docPr id="122159173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57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8308" id="Text Box 176" o:spid="_x0000_s1086" type="#_x0000_t202" style="position:absolute;margin-left:169.6pt;margin-top:589.5pt;width:119.65pt;height:123.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" o:allowincell="f" filled="f" stroked="f">
                <v:textbox style="mso-next-textbox:#Text Box 177" inset="0,0,0,0">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0" allowOverlap="1" wp14:anchorId="30848D31" wp14:editId="18DEAB51">
                <wp:simplePos x="0" y="0"/>
                <wp:positionH relativeFrom="page">
                  <wp:posOffset>584200</wp:posOffset>
                </wp:positionH>
                <wp:positionV relativeFrom="page">
                  <wp:posOffset>5372100</wp:posOffset>
                </wp:positionV>
                <wp:extent cx="91440" cy="91440"/>
                <wp:effectExtent l="0" t="0" r="0" b="0"/>
                <wp:wrapNone/>
                <wp:docPr id="192280556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D9440"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48D31" id="Text Box 175" o:spid="_x0000_s1087" type="#_x0000_t202" style="position:absolute;margin-left:46pt;margin-top:423pt;width:7.2pt;height:7.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G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" o:allowincell="f" filled="f" stroked="f">
                <v:textbox inset="0,0,0,0">
                  <w:txbxContent>
                    <w:p w14:paraId="48AD9440" w14:textId="77777777" w:rsidR="00E841AB" w:rsidRDefault="00E841AB">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0" allowOverlap="1" wp14:anchorId="68296EFC" wp14:editId="5314AAE2">
                <wp:simplePos x="0" y="0"/>
                <wp:positionH relativeFrom="page">
                  <wp:posOffset>899160</wp:posOffset>
                </wp:positionH>
                <wp:positionV relativeFrom="page">
                  <wp:posOffset>5372100</wp:posOffset>
                </wp:positionV>
                <wp:extent cx="91440" cy="91440"/>
                <wp:effectExtent l="0" t="0" r="0" b="0"/>
                <wp:wrapNone/>
                <wp:docPr id="58832090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0EDB"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96EFC" id="Text Box 174" o:spid="_x0000_s1088" type="#_x0000_t202" style="position:absolute;margin-left:70.8pt;margin-top:423pt;width:7.2pt;height:7.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" o:allowincell="f" filled="f" stroked="f">
                <v:textbox inset="0,0,0,0">
                  <w:txbxContent>
                    <w:p w14:paraId="68B00EDB" w14:textId="77777777" w:rsidR="00E841AB" w:rsidRDefault="00E841AB">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0" allowOverlap="1" wp14:anchorId="18939FC0" wp14:editId="575B9F5D">
                <wp:simplePos x="0" y="0"/>
                <wp:positionH relativeFrom="page">
                  <wp:posOffset>481965</wp:posOffset>
                </wp:positionH>
                <wp:positionV relativeFrom="page">
                  <wp:posOffset>1323340</wp:posOffset>
                </wp:positionV>
                <wp:extent cx="4800600" cy="312420"/>
                <wp:effectExtent l="0" t="0" r="0" b="0"/>
                <wp:wrapNone/>
                <wp:docPr id="81142210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66DA3" w14:textId="77777777" w:rsidR="00E841AB" w:rsidRPr="003B65A2" w:rsidRDefault="003B65A2" w:rsidP="003B65A2">
                            <w:pPr>
                              <w:pStyle w:val="Heading2"/>
                              <w:rPr>
                                <w:color w:val="auto"/>
                                <w:sz w:val="28"/>
                                <w:szCs w:val="28"/>
                              </w:rPr>
                            </w:pPr>
                            <w:r w:rsidRPr="003B65A2">
                              <w:rPr>
                                <w:color w:val="auto"/>
                                <w:sz w:val="28"/>
                                <w:szCs w:val="28"/>
                              </w:rPr>
                              <w:t xml:space="preserve">6 </w:t>
                            </w:r>
                            <w:r w:rsidR="00ED0E2C" w:rsidRPr="003B65A2">
                              <w:rPr>
                                <w:color w:val="auto"/>
                                <w:sz w:val="28"/>
                                <w:szCs w:val="28"/>
                              </w:rPr>
                              <w:t>COMMON MISTAKES MADE BY EMPLOYEES IN THE OWCP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9FC0" id="Text Box 75" o:spid="_x0000_s1089" type="#_x0000_t202" style="position:absolute;margin-left:37.95pt;margin-top:104.2pt;width:378pt;height:24.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" o:allowincell="f" filled="f" stroked="f">
                <v:textbox inset="0,0,0,0">
                  <w:txbxContent>
                    <w:p w14:paraId="61866DA3" w14:textId="77777777" w:rsidR="00E841AB" w:rsidRPr="003B65A2" w:rsidRDefault="003B65A2" w:rsidP="003B65A2">
                      <w:pPr>
                        <w:pStyle w:val="Heading2"/>
                        <w:rPr>
                          <w:color w:val="auto"/>
                          <w:sz w:val="28"/>
                          <w:szCs w:val="28"/>
                        </w:rPr>
                      </w:pPr>
                      <w:r w:rsidRPr="003B65A2">
                        <w:rPr>
                          <w:color w:val="auto"/>
                          <w:sz w:val="28"/>
                          <w:szCs w:val="28"/>
                        </w:rPr>
                        <w:t xml:space="preserve">6 </w:t>
                      </w:r>
                      <w:r w:rsidR="00ED0E2C" w:rsidRPr="003B65A2">
                        <w:rPr>
                          <w:color w:val="auto"/>
                          <w:sz w:val="28"/>
                          <w:szCs w:val="28"/>
                        </w:rPr>
                        <w:t>COMMON MISTAKES MADE BY EMPLOYEES IN THE OWCP PROCESS</w:t>
                      </w:r>
                    </w:p>
                  </w:txbxContent>
                </v:textbox>
                <w10:wrap anchorx="page" anchory="page"/>
              </v:shape>
            </w:pict>
          </mc:Fallback>
        </mc:AlternateContent>
      </w:r>
      <w:r>
        <w:rPr>
          <w:noProof/>
        </w:rPr>
        <mc:AlternateContent>
          <mc:Choice Requires="wpg">
            <w:drawing>
              <wp:anchor distT="0" distB="0" distL="114300" distR="114300" simplePos="0" relativeHeight="251645952" behindDoc="0" locked="0" layoutInCell="0" allowOverlap="1" wp14:anchorId="7264594C" wp14:editId="138C10AC">
                <wp:simplePos x="0" y="0"/>
                <wp:positionH relativeFrom="page">
                  <wp:posOffset>5804535</wp:posOffset>
                </wp:positionH>
                <wp:positionV relativeFrom="page">
                  <wp:posOffset>6517640</wp:posOffset>
                </wp:positionV>
                <wp:extent cx="1371600" cy="1280160"/>
                <wp:effectExtent l="0" t="0" r="0" b="0"/>
                <wp:wrapNone/>
                <wp:docPr id="89599589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0160"/>
                          <a:chOff x="1152" y="7425"/>
                          <a:chExt cx="2160" cy="2016"/>
                        </a:xfrm>
                      </wpg:grpSpPr>
                      <wps:wsp>
                        <wps:cNvPr id="190090755" name="Line 80"/>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4661530" name="Text Box 81"/>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92269" w14:textId="76813ADF" w:rsidR="00E841AB" w:rsidRPr="00920225" w:rsidRDefault="00E841AB">
                              <w:pPr>
                                <w:pStyle w:val="QuoteText"/>
                                <w:jc w:val="left"/>
                                <w:rPr>
                                  <w:color w:val="auto"/>
                                </w:rPr>
                              </w:pPr>
                              <w:r w:rsidRPr="00920225">
                                <w:rPr>
                                  <w:color w:val="auto"/>
                                </w:rPr>
                                <w:t>“</w:t>
                              </w:r>
                              <w:r w:rsidR="00920225" w:rsidRPr="00920225">
                                <w:rPr>
                                  <w:color w:val="auto"/>
                                </w:rPr>
                                <w:t>Together, we are going to stand up for collective bargaining rights.”—Rep. Steny Hoyer, Maryland, 5th District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4594C" id="Group 79" o:spid="_x0000_s1090" style="position:absolute;margin-left:457.05pt;margin-top:513.2pt;width:108pt;height:100.8pt;z-index:251645952;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" o:allowincell="f">
                <v:line id="Line 80" o:spid="_x0000_s1091"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"/>
                <v:shape id="Text Box 81" o:spid="_x0000_s1092" type="#_x0000_t202" style="position:absolute;left:1152;top:7569;width:216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" filled="f" stroked="f">
                  <v:textbox inset="0,0,0,0">
                    <w:txbxContent>
                      <w:p w14:paraId="27A92269" w14:textId="76813ADF" w:rsidR="00E841AB" w:rsidRPr="00920225" w:rsidRDefault="00E841AB">
                        <w:pPr>
                          <w:pStyle w:val="QuoteText"/>
                          <w:jc w:val="left"/>
                          <w:rPr>
                            <w:color w:val="auto"/>
                          </w:rPr>
                        </w:pPr>
                        <w:r w:rsidRPr="00920225">
                          <w:rPr>
                            <w:color w:val="auto"/>
                          </w:rPr>
                          <w:t>“</w:t>
                        </w:r>
                        <w:r w:rsidR="00920225" w:rsidRPr="00920225">
                          <w:rPr>
                            <w:color w:val="auto"/>
                          </w:rPr>
                          <w:t>Together, we are going to stand up for collective bargaining rights.”—Rep. Steny Hoyer, Maryland, 5th District </w:t>
                        </w:r>
                      </w:p>
                    </w:txbxContent>
                  </v:textbox>
                </v:shape>
                <w10:wrap anchorx="page" anchory="page"/>
              </v:group>
            </w:pict>
          </mc:Fallback>
        </mc:AlternateContent>
      </w:r>
      <w:r w:rsidR="00E841AB">
        <w:rPr>
          <w:noProof/>
        </w:rPr>
        <w:br w:type="page"/>
      </w:r>
    </w:p>
    <w:p w14:paraId="2C2649CC" w14:textId="48015250" w:rsidR="00E841AB" w:rsidRDefault="006F3AB1">
      <w:pPr>
        <w:rPr>
          <w:noProof/>
        </w:rPr>
      </w:pPr>
      <w:r>
        <w:rPr>
          <w:noProof/>
        </w:rPr>
        <w:lastRenderedPageBreak/>
        <mc:AlternateContent>
          <mc:Choice Requires="wps">
            <w:drawing>
              <wp:anchor distT="0" distB="0" distL="114300" distR="114300" simplePos="0" relativeHeight="251653120" behindDoc="0" locked="0" layoutInCell="0" allowOverlap="1" wp14:anchorId="3CAD0726" wp14:editId="255EFC49">
                <wp:simplePos x="0" y="0"/>
                <wp:positionH relativeFrom="page">
                  <wp:posOffset>571500</wp:posOffset>
                </wp:positionH>
                <wp:positionV relativeFrom="page">
                  <wp:posOffset>390525</wp:posOffset>
                </wp:positionV>
                <wp:extent cx="1600200" cy="229870"/>
                <wp:effectExtent l="0" t="0" r="0" b="0"/>
                <wp:wrapNone/>
                <wp:docPr id="2081816655" name="REC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9870"/>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6CCF4" id="REC 16" o:spid="_x0000_s1026" style="position:absolute;margin-left:45pt;margin-top:30.75pt;width:126pt;height:18.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" o:allowincell="f" fillcolor="#e1e1d7" stroked="f" strokecolor="#663" strokeweight="0">
                <w10:wrap anchorx="page" anchory="page"/>
              </v:rect>
            </w:pict>
          </mc:Fallback>
        </mc:AlternateContent>
      </w:r>
      <w:r>
        <w:rPr>
          <w:noProof/>
        </w:rPr>
        <mc:AlternateContent>
          <mc:Choice Requires="wps">
            <w:drawing>
              <wp:anchor distT="0" distB="0" distL="114300" distR="114300" simplePos="0" relativeHeight="251702272" behindDoc="1" locked="0" layoutInCell="0" allowOverlap="1" wp14:anchorId="54F80F00" wp14:editId="49E0AF61">
                <wp:simplePos x="0" y="0"/>
                <wp:positionH relativeFrom="page">
                  <wp:posOffset>451485</wp:posOffset>
                </wp:positionH>
                <wp:positionV relativeFrom="page">
                  <wp:posOffset>498475</wp:posOffset>
                </wp:positionV>
                <wp:extent cx="1834515" cy="5788025"/>
                <wp:effectExtent l="0" t="0" r="0" b="0"/>
                <wp:wrapNone/>
                <wp:docPr id="4643037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5788025"/>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5737E" id="Rectangle 122" o:spid="_x0000_s1026" style="position:absolute;margin-left:35.55pt;margin-top:39.25pt;width:144.45pt;height:455.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" o:allowincell="f" filled="f" strokecolor="#663" strokeweight="2pt">
                <w10:wrap anchorx="page" anchory="page"/>
              </v:rect>
            </w:pict>
          </mc:Fallback>
        </mc:AlternateContent>
      </w:r>
      <w:r>
        <w:rPr>
          <w:noProof/>
        </w:rPr>
        <mc:AlternateContent>
          <mc:Choice Requires="wps">
            <w:drawing>
              <wp:anchor distT="0" distB="0" distL="114300" distR="114300" simplePos="0" relativeHeight="251652096" behindDoc="0" locked="0" layoutInCell="0" allowOverlap="1" wp14:anchorId="4B6456CE" wp14:editId="301F5906">
                <wp:simplePos x="0" y="0"/>
                <wp:positionH relativeFrom="page">
                  <wp:posOffset>2501900</wp:posOffset>
                </wp:positionH>
                <wp:positionV relativeFrom="page">
                  <wp:posOffset>4897755</wp:posOffset>
                </wp:positionV>
                <wp:extent cx="4800600" cy="210185"/>
                <wp:effectExtent l="0" t="0" r="0" b="0"/>
                <wp:wrapNone/>
                <wp:docPr id="60892506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0E75" w14:textId="77777777" w:rsidR="00E841AB" w:rsidRPr="00277F31" w:rsidRDefault="00E841AB">
                            <w:pPr>
                              <w:pStyle w:val="Heading4"/>
                              <w:rPr>
                                <w:i w:val="0"/>
                                <w:color w:val="auto"/>
                              </w:rPr>
                            </w:pPr>
                            <w:r w:rsidRPr="00277F31">
                              <w:rPr>
                                <w:color w:val="auto"/>
                              </w:rPr>
                              <w:t>About Our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56CE" id="Text Box 120" o:spid="_x0000_s1093" type="#_x0000_t202" style="position:absolute;margin-left:197pt;margin-top:385.65pt;width:378pt;height:16.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" o:allowincell="f" filled="f" stroked="f">
                <v:textbox inset="0,0,0,0">
                  <w:txbxContent>
                    <w:p w14:paraId="600B0E75" w14:textId="77777777" w:rsidR="00E841AB" w:rsidRPr="00277F31" w:rsidRDefault="00E841AB">
                      <w:pPr>
                        <w:pStyle w:val="Heading4"/>
                        <w:rPr>
                          <w:i w:val="0"/>
                          <w:color w:val="auto"/>
                        </w:rPr>
                      </w:pPr>
                      <w:r w:rsidRPr="00277F31">
                        <w:rPr>
                          <w:color w:val="auto"/>
                        </w:rPr>
                        <w:t>About Our Organization…</w:t>
                      </w: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0" allowOverlap="1" wp14:anchorId="6362F493" wp14:editId="127A1B53">
                <wp:simplePos x="0" y="0"/>
                <wp:positionH relativeFrom="page">
                  <wp:posOffset>2468880</wp:posOffset>
                </wp:positionH>
                <wp:positionV relativeFrom="page">
                  <wp:posOffset>2966085</wp:posOffset>
                </wp:positionV>
                <wp:extent cx="4846320" cy="312420"/>
                <wp:effectExtent l="0" t="0" r="0" b="0"/>
                <wp:wrapNone/>
                <wp:docPr id="33507539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C018" w14:textId="77777777" w:rsidR="00E841AB" w:rsidRPr="00891C54" w:rsidRDefault="00E841AB">
                            <w:pPr>
                              <w:pStyle w:val="Heading5"/>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2F493" id="Text Box 118" o:spid="_x0000_s1094" type="#_x0000_t202" style="position:absolute;margin-left:194.4pt;margin-top:233.55pt;width:381.6pt;height:2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" o:allowincell="f" filled="f" stroked="f">
                <v:textbox inset="0,0,0,0">
                  <w:txbxContent>
                    <w:p w14:paraId="00B2C018" w14:textId="77777777" w:rsidR="00E841AB" w:rsidRPr="00891C54" w:rsidRDefault="00E841AB">
                      <w:pPr>
                        <w:pStyle w:val="Heading5"/>
                        <w:rPr>
                          <w:color w:val="auto"/>
                        </w:rPr>
                      </w:pPr>
                    </w:p>
                  </w:txbxContent>
                </v:textbox>
                <w10:wrap anchorx="page" anchory="page"/>
              </v:shape>
            </w:pict>
          </mc:Fallback>
        </mc:AlternateContent>
      </w:r>
    </w:p>
    <w:p w14:paraId="53E9D094" w14:textId="0C1D81F1" w:rsidR="00E841AB" w:rsidRDefault="006F3AB1">
      <w:pPr>
        <w:rPr>
          <w:noProof/>
        </w:rPr>
      </w:pPr>
      <w:r>
        <w:rPr>
          <w:noProof/>
        </w:rPr>
        <mc:AlternateContent>
          <mc:Choice Requires="wps">
            <w:drawing>
              <wp:anchor distT="0" distB="0" distL="114300" distR="114300" simplePos="0" relativeHeight="251655168" behindDoc="0" locked="0" layoutInCell="0" allowOverlap="1" wp14:anchorId="664DA023" wp14:editId="4D4FDEA7">
                <wp:simplePos x="0" y="0"/>
                <wp:positionH relativeFrom="page">
                  <wp:posOffset>571500</wp:posOffset>
                </wp:positionH>
                <wp:positionV relativeFrom="page">
                  <wp:posOffset>1485900</wp:posOffset>
                </wp:positionV>
                <wp:extent cx="1600200" cy="2233930"/>
                <wp:effectExtent l="0" t="0" r="0" b="0"/>
                <wp:wrapNone/>
                <wp:docPr id="22721618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E6135" w14:textId="43767CE5" w:rsidR="00E841AB" w:rsidRPr="00277F31" w:rsidRDefault="005A2CB1" w:rsidP="005A2CB1">
                            <w:pPr>
                              <w:jc w:val="center"/>
                              <w:rPr>
                                <w:sz w:val="18"/>
                                <w:szCs w:val="18"/>
                              </w:rPr>
                            </w:pPr>
                            <w:r>
                              <w:rPr>
                                <w:sz w:val="18"/>
                                <w:szCs w:val="18"/>
                              </w:rPr>
                              <w:t>3150 Horton Rd</w:t>
                            </w:r>
                          </w:p>
                          <w:p w14:paraId="7674180D" w14:textId="7498C70E" w:rsidR="00E841AB" w:rsidRPr="00277F31" w:rsidRDefault="005A2CB1">
                            <w:pPr>
                              <w:jc w:val="center"/>
                              <w:rPr>
                                <w:sz w:val="18"/>
                                <w:szCs w:val="18"/>
                              </w:rPr>
                            </w:pPr>
                            <w:r>
                              <w:rPr>
                                <w:sz w:val="18"/>
                                <w:szCs w:val="18"/>
                              </w:rPr>
                              <w:t>Fort Worth, Tx 76119</w:t>
                            </w:r>
                          </w:p>
                          <w:p w14:paraId="5ECB96D8" w14:textId="77777777" w:rsidR="00E841AB" w:rsidRPr="00277F31" w:rsidRDefault="00E841AB">
                            <w:pPr>
                              <w:jc w:val="center"/>
                              <w:rPr>
                                <w:caps/>
                                <w:sz w:val="18"/>
                                <w:szCs w:val="18"/>
                              </w:rPr>
                            </w:pPr>
                            <w:r w:rsidRPr="00277F31">
                              <w:rPr>
                                <w:caps/>
                                <w:sz w:val="18"/>
                                <w:szCs w:val="18"/>
                              </w:rPr>
                              <w:t>Phone:</w:t>
                            </w:r>
                          </w:p>
                          <w:p w14:paraId="4366BA81" w14:textId="5101CDE4" w:rsidR="00E841AB" w:rsidRDefault="00E841AB">
                            <w:pPr>
                              <w:jc w:val="center"/>
                              <w:rPr>
                                <w:sz w:val="18"/>
                                <w:szCs w:val="18"/>
                              </w:rPr>
                            </w:pPr>
                            <w:r w:rsidRPr="00277F31">
                              <w:rPr>
                                <w:sz w:val="18"/>
                                <w:szCs w:val="18"/>
                              </w:rPr>
                              <w:t>(</w:t>
                            </w:r>
                            <w:r w:rsidR="00606CE6">
                              <w:rPr>
                                <w:sz w:val="18"/>
                                <w:szCs w:val="18"/>
                              </w:rPr>
                              <w:t>817</w:t>
                            </w:r>
                            <w:r w:rsidRPr="00277F31">
                              <w:rPr>
                                <w:sz w:val="18"/>
                                <w:szCs w:val="18"/>
                              </w:rPr>
                              <w:t xml:space="preserve">) </w:t>
                            </w:r>
                            <w:r w:rsidR="008C654E">
                              <w:rPr>
                                <w:sz w:val="18"/>
                                <w:szCs w:val="18"/>
                              </w:rPr>
                              <w:t>4</w:t>
                            </w:r>
                            <w:r w:rsidR="005A2CB1">
                              <w:rPr>
                                <w:sz w:val="18"/>
                                <w:szCs w:val="18"/>
                              </w:rPr>
                              <w:t>13</w:t>
                            </w:r>
                            <w:r w:rsidR="008C654E">
                              <w:rPr>
                                <w:sz w:val="18"/>
                                <w:szCs w:val="18"/>
                              </w:rPr>
                              <w:t>-</w:t>
                            </w:r>
                            <w:r w:rsidR="005A2CB1">
                              <w:rPr>
                                <w:sz w:val="18"/>
                                <w:szCs w:val="18"/>
                              </w:rPr>
                              <w:t>3147</w:t>
                            </w:r>
                          </w:p>
                          <w:p w14:paraId="570DBF21" w14:textId="2C3D386A" w:rsidR="00B53107" w:rsidRPr="00277F31" w:rsidRDefault="008C654E">
                            <w:pPr>
                              <w:jc w:val="center"/>
                              <w:rPr>
                                <w:sz w:val="18"/>
                                <w:szCs w:val="18"/>
                              </w:rPr>
                            </w:pPr>
                            <w:r>
                              <w:rPr>
                                <w:sz w:val="18"/>
                                <w:szCs w:val="18"/>
                              </w:rPr>
                              <w:t>(</w:t>
                            </w:r>
                            <w:r w:rsidR="00606CE6">
                              <w:rPr>
                                <w:sz w:val="18"/>
                                <w:szCs w:val="18"/>
                              </w:rPr>
                              <w:t>817</w:t>
                            </w:r>
                            <w:r>
                              <w:rPr>
                                <w:sz w:val="18"/>
                                <w:szCs w:val="18"/>
                              </w:rPr>
                              <w:t xml:space="preserve">) </w:t>
                            </w:r>
                            <w:r w:rsidR="005A2CB1">
                              <w:rPr>
                                <w:sz w:val="18"/>
                                <w:szCs w:val="18"/>
                              </w:rPr>
                              <w:t>413</w:t>
                            </w:r>
                            <w:r>
                              <w:rPr>
                                <w:sz w:val="18"/>
                                <w:szCs w:val="18"/>
                              </w:rPr>
                              <w:t>-</w:t>
                            </w:r>
                            <w:r w:rsidR="005A2CB1">
                              <w:rPr>
                                <w:sz w:val="18"/>
                                <w:szCs w:val="18"/>
                              </w:rPr>
                              <w:t>3352</w:t>
                            </w:r>
                          </w:p>
                          <w:p w14:paraId="456A2DC7" w14:textId="479F3AC3" w:rsidR="00E841AB" w:rsidRDefault="008C654E">
                            <w:pPr>
                              <w:jc w:val="center"/>
                              <w:rPr>
                                <w:sz w:val="18"/>
                                <w:szCs w:val="18"/>
                              </w:rPr>
                            </w:pPr>
                            <w:r>
                              <w:rPr>
                                <w:sz w:val="18"/>
                                <w:szCs w:val="18"/>
                              </w:rPr>
                              <w:t>(</w:t>
                            </w:r>
                            <w:r w:rsidR="00606CE6">
                              <w:rPr>
                                <w:sz w:val="18"/>
                                <w:szCs w:val="18"/>
                              </w:rPr>
                              <w:t>817</w:t>
                            </w:r>
                            <w:r>
                              <w:rPr>
                                <w:sz w:val="18"/>
                                <w:szCs w:val="18"/>
                              </w:rPr>
                              <w:t xml:space="preserve">) </w:t>
                            </w:r>
                            <w:r w:rsidR="005A2CB1">
                              <w:rPr>
                                <w:sz w:val="18"/>
                                <w:szCs w:val="18"/>
                              </w:rPr>
                              <w:t>413</w:t>
                            </w:r>
                            <w:r>
                              <w:rPr>
                                <w:sz w:val="18"/>
                                <w:szCs w:val="18"/>
                              </w:rPr>
                              <w:t>-</w:t>
                            </w:r>
                            <w:r w:rsidR="005A2CB1">
                              <w:rPr>
                                <w:sz w:val="18"/>
                                <w:szCs w:val="18"/>
                              </w:rPr>
                              <w:t>3353</w:t>
                            </w:r>
                          </w:p>
                          <w:p w14:paraId="471A6295" w14:textId="4C893084" w:rsidR="005A2CB1" w:rsidRPr="00277F31" w:rsidRDefault="005A2CB1">
                            <w:pPr>
                              <w:jc w:val="center"/>
                              <w:rPr>
                                <w:sz w:val="18"/>
                                <w:szCs w:val="18"/>
                              </w:rPr>
                            </w:pPr>
                            <w:r>
                              <w:rPr>
                                <w:sz w:val="18"/>
                                <w:szCs w:val="18"/>
                              </w:rPr>
                              <w:t>(817) 413-3354</w:t>
                            </w:r>
                          </w:p>
                          <w:p w14:paraId="156B0E80" w14:textId="77777777" w:rsidR="00E841AB" w:rsidRPr="00277F31" w:rsidRDefault="00E841AB">
                            <w:pPr>
                              <w:jc w:val="center"/>
                              <w:rPr>
                                <w:sz w:val="18"/>
                                <w:szCs w:val="18"/>
                              </w:rPr>
                            </w:pPr>
                            <w:bookmarkStart w:id="0" w:name="_Hlt460832717"/>
                            <w:bookmarkEnd w:id="0"/>
                          </w:p>
                          <w:p w14:paraId="47180ADC" w14:textId="77777777" w:rsidR="00E841AB" w:rsidRPr="008C654E" w:rsidRDefault="00E841AB" w:rsidP="008C654E">
                            <w:pPr>
                              <w:jc w:val="center"/>
                              <w:rPr>
                                <w:caps/>
                                <w:sz w:val="18"/>
                                <w:szCs w:val="18"/>
                              </w:rPr>
                            </w:pPr>
                            <w:r w:rsidRPr="00277F31">
                              <w:rPr>
                                <w:caps/>
                                <w:sz w:val="18"/>
                                <w:szCs w:val="18"/>
                              </w:rPr>
                              <w:t>E-Mail:</w:t>
                            </w:r>
                          </w:p>
                          <w:p w14:paraId="006562E8" w14:textId="570593C9" w:rsidR="00B53107" w:rsidRDefault="005435A7">
                            <w:pPr>
                              <w:jc w:val="center"/>
                              <w:rPr>
                                <w:rStyle w:val="Hyperlink"/>
                                <w:sz w:val="16"/>
                                <w:szCs w:val="16"/>
                              </w:rPr>
                            </w:pPr>
                            <w:hyperlink r:id="rId17" w:history="1">
                              <w:r w:rsidR="005A2CB1" w:rsidRPr="00047A9B">
                                <w:rPr>
                                  <w:rStyle w:val="Hyperlink"/>
                                  <w:sz w:val="16"/>
                                  <w:szCs w:val="16"/>
                                </w:rPr>
                                <w:t>FTW-Union-S@bop.gov</w:t>
                              </w:r>
                            </w:hyperlink>
                          </w:p>
                          <w:p w14:paraId="1E31E6BF" w14:textId="77777777" w:rsidR="005A2CB1" w:rsidRDefault="005A2CB1">
                            <w:pPr>
                              <w:jc w:val="center"/>
                              <w:rPr>
                                <w:rStyle w:val="Hyperlink"/>
                                <w:sz w:val="16"/>
                                <w:szCs w:val="16"/>
                              </w:rPr>
                            </w:pPr>
                          </w:p>
                          <w:p w14:paraId="07A10782" w14:textId="35EC4EA6" w:rsidR="005A2CB1" w:rsidRPr="00B53107" w:rsidRDefault="005A2CB1">
                            <w:pPr>
                              <w:jc w:val="center"/>
                              <w:rPr>
                                <w:sz w:val="16"/>
                                <w:szCs w:val="16"/>
                              </w:rPr>
                            </w:pPr>
                            <w:r>
                              <w:rPr>
                                <w:rStyle w:val="Hyperlink"/>
                                <w:sz w:val="16"/>
                                <w:szCs w:val="16"/>
                              </w:rPr>
                              <w:t>AFGElocal1298@gmail.com</w:t>
                            </w:r>
                          </w:p>
                          <w:p w14:paraId="4C900E9C" w14:textId="77777777" w:rsidR="00B53107" w:rsidRPr="00277F31" w:rsidRDefault="00B53107">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A023" id="Text Box 125" o:spid="_x0000_s1095" type="#_x0000_t202" style="position:absolute;margin-left:45pt;margin-top:117pt;width:126pt;height:17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" o:allowincell="f" filled="f" stroked="f">
                <v:textbox inset="0,0,0,0">
                  <w:txbxContent>
                    <w:p w14:paraId="46CE6135" w14:textId="43767CE5" w:rsidR="00E841AB" w:rsidRPr="00277F31" w:rsidRDefault="005A2CB1" w:rsidP="005A2CB1">
                      <w:pPr>
                        <w:jc w:val="center"/>
                        <w:rPr>
                          <w:sz w:val="18"/>
                          <w:szCs w:val="18"/>
                        </w:rPr>
                      </w:pPr>
                      <w:r>
                        <w:rPr>
                          <w:sz w:val="18"/>
                          <w:szCs w:val="18"/>
                        </w:rPr>
                        <w:t>3150 Horton Rd</w:t>
                      </w:r>
                    </w:p>
                    <w:p w14:paraId="7674180D" w14:textId="7498C70E" w:rsidR="00E841AB" w:rsidRPr="00277F31" w:rsidRDefault="005A2CB1">
                      <w:pPr>
                        <w:jc w:val="center"/>
                        <w:rPr>
                          <w:sz w:val="18"/>
                          <w:szCs w:val="18"/>
                        </w:rPr>
                      </w:pPr>
                      <w:r>
                        <w:rPr>
                          <w:sz w:val="18"/>
                          <w:szCs w:val="18"/>
                        </w:rPr>
                        <w:t>Fort Worth, Tx 76119</w:t>
                      </w:r>
                    </w:p>
                    <w:p w14:paraId="5ECB96D8" w14:textId="77777777" w:rsidR="00E841AB" w:rsidRPr="00277F31" w:rsidRDefault="00E841AB">
                      <w:pPr>
                        <w:jc w:val="center"/>
                        <w:rPr>
                          <w:caps/>
                          <w:sz w:val="18"/>
                          <w:szCs w:val="18"/>
                        </w:rPr>
                      </w:pPr>
                      <w:r w:rsidRPr="00277F31">
                        <w:rPr>
                          <w:caps/>
                          <w:sz w:val="18"/>
                          <w:szCs w:val="18"/>
                        </w:rPr>
                        <w:t>Phone:</w:t>
                      </w:r>
                    </w:p>
                    <w:p w14:paraId="4366BA81" w14:textId="5101CDE4" w:rsidR="00E841AB" w:rsidRDefault="00E841AB">
                      <w:pPr>
                        <w:jc w:val="center"/>
                        <w:rPr>
                          <w:sz w:val="18"/>
                          <w:szCs w:val="18"/>
                        </w:rPr>
                      </w:pPr>
                      <w:r w:rsidRPr="00277F31">
                        <w:rPr>
                          <w:sz w:val="18"/>
                          <w:szCs w:val="18"/>
                        </w:rPr>
                        <w:t>(</w:t>
                      </w:r>
                      <w:r w:rsidR="00606CE6">
                        <w:rPr>
                          <w:sz w:val="18"/>
                          <w:szCs w:val="18"/>
                        </w:rPr>
                        <w:t>817</w:t>
                      </w:r>
                      <w:r w:rsidRPr="00277F31">
                        <w:rPr>
                          <w:sz w:val="18"/>
                          <w:szCs w:val="18"/>
                        </w:rPr>
                        <w:t xml:space="preserve">) </w:t>
                      </w:r>
                      <w:r w:rsidR="008C654E">
                        <w:rPr>
                          <w:sz w:val="18"/>
                          <w:szCs w:val="18"/>
                        </w:rPr>
                        <w:t>4</w:t>
                      </w:r>
                      <w:r w:rsidR="005A2CB1">
                        <w:rPr>
                          <w:sz w:val="18"/>
                          <w:szCs w:val="18"/>
                        </w:rPr>
                        <w:t>13</w:t>
                      </w:r>
                      <w:r w:rsidR="008C654E">
                        <w:rPr>
                          <w:sz w:val="18"/>
                          <w:szCs w:val="18"/>
                        </w:rPr>
                        <w:t>-</w:t>
                      </w:r>
                      <w:r w:rsidR="005A2CB1">
                        <w:rPr>
                          <w:sz w:val="18"/>
                          <w:szCs w:val="18"/>
                        </w:rPr>
                        <w:t>3147</w:t>
                      </w:r>
                    </w:p>
                    <w:p w14:paraId="570DBF21" w14:textId="2C3D386A" w:rsidR="00B53107" w:rsidRPr="00277F31" w:rsidRDefault="008C654E">
                      <w:pPr>
                        <w:jc w:val="center"/>
                        <w:rPr>
                          <w:sz w:val="18"/>
                          <w:szCs w:val="18"/>
                        </w:rPr>
                      </w:pPr>
                      <w:r>
                        <w:rPr>
                          <w:sz w:val="18"/>
                          <w:szCs w:val="18"/>
                        </w:rPr>
                        <w:t>(</w:t>
                      </w:r>
                      <w:r w:rsidR="00606CE6">
                        <w:rPr>
                          <w:sz w:val="18"/>
                          <w:szCs w:val="18"/>
                        </w:rPr>
                        <w:t>817</w:t>
                      </w:r>
                      <w:r>
                        <w:rPr>
                          <w:sz w:val="18"/>
                          <w:szCs w:val="18"/>
                        </w:rPr>
                        <w:t xml:space="preserve">) </w:t>
                      </w:r>
                      <w:r w:rsidR="005A2CB1">
                        <w:rPr>
                          <w:sz w:val="18"/>
                          <w:szCs w:val="18"/>
                        </w:rPr>
                        <w:t>413</w:t>
                      </w:r>
                      <w:r>
                        <w:rPr>
                          <w:sz w:val="18"/>
                          <w:szCs w:val="18"/>
                        </w:rPr>
                        <w:t>-</w:t>
                      </w:r>
                      <w:r w:rsidR="005A2CB1">
                        <w:rPr>
                          <w:sz w:val="18"/>
                          <w:szCs w:val="18"/>
                        </w:rPr>
                        <w:t>3352</w:t>
                      </w:r>
                    </w:p>
                    <w:p w14:paraId="456A2DC7" w14:textId="479F3AC3" w:rsidR="00E841AB" w:rsidRDefault="008C654E">
                      <w:pPr>
                        <w:jc w:val="center"/>
                        <w:rPr>
                          <w:sz w:val="18"/>
                          <w:szCs w:val="18"/>
                        </w:rPr>
                      </w:pPr>
                      <w:r>
                        <w:rPr>
                          <w:sz w:val="18"/>
                          <w:szCs w:val="18"/>
                        </w:rPr>
                        <w:t>(</w:t>
                      </w:r>
                      <w:r w:rsidR="00606CE6">
                        <w:rPr>
                          <w:sz w:val="18"/>
                          <w:szCs w:val="18"/>
                        </w:rPr>
                        <w:t>817</w:t>
                      </w:r>
                      <w:r>
                        <w:rPr>
                          <w:sz w:val="18"/>
                          <w:szCs w:val="18"/>
                        </w:rPr>
                        <w:t xml:space="preserve">) </w:t>
                      </w:r>
                      <w:r w:rsidR="005A2CB1">
                        <w:rPr>
                          <w:sz w:val="18"/>
                          <w:szCs w:val="18"/>
                        </w:rPr>
                        <w:t>413</w:t>
                      </w:r>
                      <w:r>
                        <w:rPr>
                          <w:sz w:val="18"/>
                          <w:szCs w:val="18"/>
                        </w:rPr>
                        <w:t>-</w:t>
                      </w:r>
                      <w:r w:rsidR="005A2CB1">
                        <w:rPr>
                          <w:sz w:val="18"/>
                          <w:szCs w:val="18"/>
                        </w:rPr>
                        <w:t>3353</w:t>
                      </w:r>
                    </w:p>
                    <w:p w14:paraId="471A6295" w14:textId="4C893084" w:rsidR="005A2CB1" w:rsidRPr="00277F31" w:rsidRDefault="005A2CB1">
                      <w:pPr>
                        <w:jc w:val="center"/>
                        <w:rPr>
                          <w:sz w:val="18"/>
                          <w:szCs w:val="18"/>
                        </w:rPr>
                      </w:pPr>
                      <w:r>
                        <w:rPr>
                          <w:sz w:val="18"/>
                          <w:szCs w:val="18"/>
                        </w:rPr>
                        <w:t>(817) 413-3354</w:t>
                      </w:r>
                    </w:p>
                    <w:p w14:paraId="156B0E80" w14:textId="77777777" w:rsidR="00E841AB" w:rsidRPr="00277F31" w:rsidRDefault="00E841AB">
                      <w:pPr>
                        <w:jc w:val="center"/>
                        <w:rPr>
                          <w:sz w:val="18"/>
                          <w:szCs w:val="18"/>
                        </w:rPr>
                      </w:pPr>
                      <w:bookmarkStart w:id="1" w:name="_Hlt460832717"/>
                      <w:bookmarkEnd w:id="1"/>
                    </w:p>
                    <w:p w14:paraId="47180ADC" w14:textId="77777777" w:rsidR="00E841AB" w:rsidRPr="008C654E" w:rsidRDefault="00E841AB" w:rsidP="008C654E">
                      <w:pPr>
                        <w:jc w:val="center"/>
                        <w:rPr>
                          <w:caps/>
                          <w:sz w:val="18"/>
                          <w:szCs w:val="18"/>
                        </w:rPr>
                      </w:pPr>
                      <w:r w:rsidRPr="00277F31">
                        <w:rPr>
                          <w:caps/>
                          <w:sz w:val="18"/>
                          <w:szCs w:val="18"/>
                        </w:rPr>
                        <w:t>E-Mail:</w:t>
                      </w:r>
                    </w:p>
                    <w:p w14:paraId="006562E8" w14:textId="570593C9" w:rsidR="00B53107" w:rsidRDefault="005435A7">
                      <w:pPr>
                        <w:jc w:val="center"/>
                        <w:rPr>
                          <w:rStyle w:val="Hyperlink"/>
                          <w:sz w:val="16"/>
                          <w:szCs w:val="16"/>
                        </w:rPr>
                      </w:pPr>
                      <w:hyperlink r:id="rId18" w:history="1">
                        <w:r w:rsidR="005A2CB1" w:rsidRPr="00047A9B">
                          <w:rPr>
                            <w:rStyle w:val="Hyperlink"/>
                            <w:sz w:val="16"/>
                            <w:szCs w:val="16"/>
                          </w:rPr>
                          <w:t>FTW-Union-S@bop.gov</w:t>
                        </w:r>
                      </w:hyperlink>
                    </w:p>
                    <w:p w14:paraId="1E31E6BF" w14:textId="77777777" w:rsidR="005A2CB1" w:rsidRDefault="005A2CB1">
                      <w:pPr>
                        <w:jc w:val="center"/>
                        <w:rPr>
                          <w:rStyle w:val="Hyperlink"/>
                          <w:sz w:val="16"/>
                          <w:szCs w:val="16"/>
                        </w:rPr>
                      </w:pPr>
                    </w:p>
                    <w:p w14:paraId="07A10782" w14:textId="35EC4EA6" w:rsidR="005A2CB1" w:rsidRPr="00B53107" w:rsidRDefault="005A2CB1">
                      <w:pPr>
                        <w:jc w:val="center"/>
                        <w:rPr>
                          <w:sz w:val="16"/>
                          <w:szCs w:val="16"/>
                        </w:rPr>
                      </w:pPr>
                      <w:r>
                        <w:rPr>
                          <w:rStyle w:val="Hyperlink"/>
                          <w:sz w:val="16"/>
                          <w:szCs w:val="16"/>
                        </w:rPr>
                        <w:t>AFGElocal1298@gmail.com</w:t>
                      </w:r>
                    </w:p>
                    <w:p w14:paraId="4C900E9C" w14:textId="77777777" w:rsidR="00B53107" w:rsidRPr="00277F31" w:rsidRDefault="00B53107">
                      <w:pPr>
                        <w:jc w:val="center"/>
                        <w:rPr>
                          <w:sz w:val="18"/>
                          <w:szCs w:val="18"/>
                        </w:rPr>
                      </w:pPr>
                    </w:p>
                  </w:txbxContent>
                </v:textbox>
                <w10:wrap anchorx="page" anchory="page"/>
              </v:shape>
            </w:pict>
          </mc:Fallback>
        </mc:AlternateContent>
      </w:r>
    </w:p>
    <w:p w14:paraId="4BF3A3D1" w14:textId="77777777" w:rsidR="00E841AB" w:rsidRDefault="00E841AB">
      <w:pPr>
        <w:rPr>
          <w:noProof/>
        </w:rPr>
      </w:pPr>
    </w:p>
    <w:p w14:paraId="5CE071E6" w14:textId="77777777" w:rsidR="00E841AB" w:rsidRDefault="00E841AB">
      <w:pPr>
        <w:rPr>
          <w:noProof/>
        </w:rPr>
      </w:pPr>
    </w:p>
    <w:p w14:paraId="297E70C1" w14:textId="77777777" w:rsidR="00E841AB" w:rsidRDefault="00E841AB">
      <w:pPr>
        <w:rPr>
          <w:noProof/>
        </w:rPr>
      </w:pPr>
    </w:p>
    <w:p w14:paraId="72B85AAD" w14:textId="77777777" w:rsidR="00E841AB" w:rsidRDefault="00E841AB">
      <w:pPr>
        <w:rPr>
          <w:noProof/>
        </w:rPr>
      </w:pPr>
    </w:p>
    <w:p w14:paraId="257B9264" w14:textId="77777777" w:rsidR="00E841AB" w:rsidRDefault="00E841AB">
      <w:pPr>
        <w:rPr>
          <w:noProof/>
        </w:rPr>
      </w:pPr>
    </w:p>
    <w:p w14:paraId="10ABBD67" w14:textId="77777777" w:rsidR="00E841AB" w:rsidRDefault="00E841AB">
      <w:pPr>
        <w:rPr>
          <w:noProof/>
        </w:rPr>
      </w:pPr>
    </w:p>
    <w:p w14:paraId="278DDF4D" w14:textId="77777777" w:rsidR="00E841AB" w:rsidRDefault="00E841AB">
      <w:pPr>
        <w:rPr>
          <w:noProof/>
        </w:rPr>
      </w:pPr>
    </w:p>
    <w:p w14:paraId="08BC605F" w14:textId="77777777" w:rsidR="00E841AB" w:rsidRDefault="00E841AB">
      <w:pPr>
        <w:rPr>
          <w:noProof/>
        </w:rPr>
      </w:pPr>
    </w:p>
    <w:p w14:paraId="3DC9D65B" w14:textId="77777777" w:rsidR="00E841AB" w:rsidRDefault="00E841AB">
      <w:pPr>
        <w:rPr>
          <w:noProof/>
        </w:rPr>
      </w:pPr>
    </w:p>
    <w:p w14:paraId="03314398" w14:textId="77777777" w:rsidR="00E841AB" w:rsidRDefault="00E841AB">
      <w:pPr>
        <w:rPr>
          <w:noProof/>
        </w:rPr>
      </w:pPr>
    </w:p>
    <w:p w14:paraId="13FACC3A" w14:textId="77777777" w:rsidR="00E841AB" w:rsidRDefault="00E841AB">
      <w:pPr>
        <w:rPr>
          <w:noProof/>
        </w:rPr>
      </w:pPr>
    </w:p>
    <w:p w14:paraId="177994C8" w14:textId="77777777" w:rsidR="00E841AB" w:rsidRDefault="00E841AB">
      <w:pPr>
        <w:rPr>
          <w:noProof/>
        </w:rPr>
      </w:pPr>
    </w:p>
    <w:p w14:paraId="2E4D809E" w14:textId="77777777" w:rsidR="00E841AB" w:rsidRDefault="00E841AB">
      <w:pPr>
        <w:rPr>
          <w:noProof/>
        </w:rPr>
      </w:pPr>
    </w:p>
    <w:p w14:paraId="6E4BFD92" w14:textId="77777777" w:rsidR="00E841AB" w:rsidRDefault="00E841AB">
      <w:pPr>
        <w:rPr>
          <w:noProof/>
        </w:rPr>
      </w:pPr>
    </w:p>
    <w:p w14:paraId="744BB183" w14:textId="77777777" w:rsidR="00E841AB" w:rsidRDefault="00E841AB">
      <w:pPr>
        <w:rPr>
          <w:noProof/>
        </w:rPr>
      </w:pPr>
    </w:p>
    <w:p w14:paraId="16E5E8F3" w14:textId="77777777" w:rsidR="00E841AB" w:rsidRPr="009B58DF" w:rsidRDefault="00E841AB">
      <w:pPr>
        <w:rPr>
          <w:sz w:val="20"/>
        </w:rPr>
      </w:pPr>
    </w:p>
    <w:p w14:paraId="0D267D95" w14:textId="77777777" w:rsidR="00E841AB" w:rsidRDefault="00E841AB">
      <w:pPr>
        <w:rPr>
          <w:noProof/>
        </w:rPr>
      </w:pPr>
    </w:p>
    <w:p w14:paraId="18AC85AA" w14:textId="77777777" w:rsidR="00E841AB" w:rsidRDefault="00E841AB">
      <w:pPr>
        <w:rPr>
          <w:noProof/>
        </w:rPr>
      </w:pPr>
    </w:p>
    <w:p w14:paraId="2D9077A4" w14:textId="77777777" w:rsidR="00E841AB" w:rsidRDefault="00E841AB">
      <w:pPr>
        <w:rPr>
          <w:noProof/>
        </w:rPr>
      </w:pPr>
    </w:p>
    <w:p w14:paraId="1A4AA0DA" w14:textId="77777777" w:rsidR="00E841AB" w:rsidRDefault="00E841AB">
      <w:pPr>
        <w:rPr>
          <w:noProof/>
        </w:rPr>
      </w:pPr>
    </w:p>
    <w:p w14:paraId="3C098F9B" w14:textId="68DF6E7B" w:rsidR="00E841AB" w:rsidRDefault="006F3AB1">
      <w:pPr>
        <w:rPr>
          <w:noProof/>
        </w:rPr>
      </w:pPr>
      <w:r>
        <w:rPr>
          <w:noProof/>
        </w:rPr>
        <mc:AlternateContent>
          <mc:Choice Requires="wps">
            <w:drawing>
              <wp:anchor distT="0" distB="0" distL="114300" distR="114300" simplePos="0" relativeHeight="251657216" behindDoc="0" locked="0" layoutInCell="0" allowOverlap="1" wp14:anchorId="4B055EC4" wp14:editId="6925C40F">
                <wp:simplePos x="0" y="0"/>
                <wp:positionH relativeFrom="page">
                  <wp:posOffset>733425</wp:posOffset>
                </wp:positionH>
                <wp:positionV relativeFrom="page">
                  <wp:posOffset>5029200</wp:posOffset>
                </wp:positionV>
                <wp:extent cx="1280160" cy="0"/>
                <wp:effectExtent l="0" t="0" r="0" b="0"/>
                <wp:wrapNone/>
                <wp:docPr id="1042191360" name="REC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50800">
                          <a:solidFill>
                            <a:srgbClr val="33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81BF" id="REC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396pt" to="158.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" o:allowincell="f" strokecolor="#330" strokeweight="4pt">
                <w10:wrap anchorx="page" anchory="page"/>
              </v:line>
            </w:pict>
          </mc:Fallback>
        </mc:AlternateContent>
      </w:r>
    </w:p>
    <w:p w14:paraId="55D700ED" w14:textId="7A61B342" w:rsidR="00E841AB" w:rsidRDefault="006F3AB1">
      <w:pPr>
        <w:rPr>
          <w:noProof/>
        </w:rPr>
      </w:pPr>
      <w:r>
        <w:rPr>
          <w:noProof/>
        </w:rPr>
        <mc:AlternateContent>
          <mc:Choice Requires="wps">
            <w:drawing>
              <wp:anchor distT="0" distB="0" distL="114300" distR="114300" simplePos="0" relativeHeight="251656192" behindDoc="0" locked="0" layoutInCell="0" allowOverlap="1" wp14:anchorId="28116F4E" wp14:editId="3F249B2C">
                <wp:simplePos x="0" y="0"/>
                <wp:positionH relativeFrom="page">
                  <wp:posOffset>571500</wp:posOffset>
                </wp:positionH>
                <wp:positionV relativeFrom="page">
                  <wp:posOffset>5143500</wp:posOffset>
                </wp:positionV>
                <wp:extent cx="1619250" cy="1030605"/>
                <wp:effectExtent l="0" t="0" r="0" b="0"/>
                <wp:wrapNone/>
                <wp:docPr id="11516790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F672C" w14:textId="77777777" w:rsidR="00E841AB" w:rsidRPr="00891C54" w:rsidRDefault="00E841AB">
                            <w:pPr>
                              <w:spacing w:after="60"/>
                              <w:jc w:val="center"/>
                              <w:rPr>
                                <w:sz w:val="22"/>
                              </w:rPr>
                            </w:pPr>
                            <w:r w:rsidRPr="00891C54">
                              <w:rPr>
                                <w:sz w:val="22"/>
                              </w:rPr>
                              <w:t>We’re on the Web!</w:t>
                            </w:r>
                          </w:p>
                          <w:p w14:paraId="1565E30C" w14:textId="77777777" w:rsidR="00E841AB" w:rsidRPr="00891C54" w:rsidRDefault="00E841AB">
                            <w:pPr>
                              <w:spacing w:after="60"/>
                              <w:jc w:val="center"/>
                              <w:rPr>
                                <w:i/>
                                <w:sz w:val="18"/>
                              </w:rPr>
                            </w:pPr>
                            <w:r w:rsidRPr="00891C54">
                              <w:rPr>
                                <w:i/>
                                <w:sz w:val="18"/>
                              </w:rPr>
                              <w:t>See us at:</w:t>
                            </w:r>
                          </w:p>
                          <w:p w14:paraId="00C3F198" w14:textId="77777777" w:rsidR="00E841AB" w:rsidRDefault="005435A7">
                            <w:pPr>
                              <w:spacing w:after="60"/>
                              <w:jc w:val="center"/>
                              <w:rPr>
                                <w:rStyle w:val="Hyperlink"/>
                                <w:b/>
                                <w:sz w:val="16"/>
                              </w:rPr>
                            </w:pPr>
                            <w:hyperlink r:id="rId19" w:history="1">
                              <w:r w:rsidR="00B53107" w:rsidRPr="00BF44A1">
                                <w:rPr>
                                  <w:rStyle w:val="Hyperlink"/>
                                  <w:b/>
                                  <w:sz w:val="16"/>
                                </w:rPr>
                                <w:t>www.afge.org</w:t>
                              </w:r>
                            </w:hyperlink>
                          </w:p>
                          <w:p w14:paraId="1EEDD6B6" w14:textId="67ACF49E" w:rsidR="005A2CB1" w:rsidRDefault="001E0B46" w:rsidP="001E0B46">
                            <w:pPr>
                              <w:spacing w:after="60"/>
                              <w:rPr>
                                <w:rStyle w:val="Hyperlink"/>
                                <w:b/>
                                <w:sz w:val="16"/>
                              </w:rPr>
                            </w:pPr>
                            <w:r>
                              <w:rPr>
                                <w:b/>
                                <w:sz w:val="16"/>
                              </w:rPr>
                              <w:t xml:space="preserve">                </w:t>
                            </w:r>
                            <w:hyperlink r:id="rId20" w:history="1">
                              <w:r w:rsidRPr="00047A9B">
                                <w:rPr>
                                  <w:rStyle w:val="Hyperlink"/>
                                  <w:b/>
                                  <w:sz w:val="16"/>
                                </w:rPr>
                                <w:t>www.cpl33.info</w:t>
                              </w:r>
                            </w:hyperlink>
                          </w:p>
                          <w:p w14:paraId="0D3D873E" w14:textId="3F10C5B7" w:rsidR="005A2CB1" w:rsidRDefault="001E0B46">
                            <w:pPr>
                              <w:spacing w:after="60"/>
                              <w:jc w:val="center"/>
                              <w:rPr>
                                <w:b/>
                                <w:sz w:val="16"/>
                              </w:rPr>
                            </w:pPr>
                            <w:r>
                              <w:rPr>
                                <w:b/>
                                <w:sz w:val="16"/>
                              </w:rPr>
                              <w:t>www.afge1298.com</w:t>
                            </w:r>
                          </w:p>
                          <w:p w14:paraId="4D56648D" w14:textId="77777777" w:rsidR="00B53107" w:rsidRPr="00891C54" w:rsidRDefault="00B53107">
                            <w:pPr>
                              <w:spacing w:after="60"/>
                              <w:jc w:val="center"/>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16F4E" id="Text Box 126" o:spid="_x0000_s1096" type="#_x0000_t202" style="position:absolute;margin-left:45pt;margin-top:405pt;width:127.5pt;height:8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" o:allowincell="f" filled="f" stroked="f">
                <v:textbox inset="0,0,0,0">
                  <w:txbxContent>
                    <w:p w14:paraId="423F672C" w14:textId="77777777" w:rsidR="00E841AB" w:rsidRPr="00891C54" w:rsidRDefault="00E841AB">
                      <w:pPr>
                        <w:spacing w:after="60"/>
                        <w:jc w:val="center"/>
                        <w:rPr>
                          <w:sz w:val="22"/>
                        </w:rPr>
                      </w:pPr>
                      <w:r w:rsidRPr="00891C54">
                        <w:rPr>
                          <w:sz w:val="22"/>
                        </w:rPr>
                        <w:t>We’re on the Web!</w:t>
                      </w:r>
                    </w:p>
                    <w:p w14:paraId="1565E30C" w14:textId="77777777" w:rsidR="00E841AB" w:rsidRPr="00891C54" w:rsidRDefault="00E841AB">
                      <w:pPr>
                        <w:spacing w:after="60"/>
                        <w:jc w:val="center"/>
                        <w:rPr>
                          <w:i/>
                          <w:sz w:val="18"/>
                        </w:rPr>
                      </w:pPr>
                      <w:r w:rsidRPr="00891C54">
                        <w:rPr>
                          <w:i/>
                          <w:sz w:val="18"/>
                        </w:rPr>
                        <w:t>See us at:</w:t>
                      </w:r>
                    </w:p>
                    <w:p w14:paraId="00C3F198" w14:textId="77777777" w:rsidR="00E841AB" w:rsidRDefault="005435A7">
                      <w:pPr>
                        <w:spacing w:after="60"/>
                        <w:jc w:val="center"/>
                        <w:rPr>
                          <w:rStyle w:val="Hyperlink"/>
                          <w:b/>
                          <w:sz w:val="16"/>
                        </w:rPr>
                      </w:pPr>
                      <w:hyperlink r:id="rId21" w:history="1">
                        <w:r w:rsidR="00B53107" w:rsidRPr="00BF44A1">
                          <w:rPr>
                            <w:rStyle w:val="Hyperlink"/>
                            <w:b/>
                            <w:sz w:val="16"/>
                          </w:rPr>
                          <w:t>www.afge.org</w:t>
                        </w:r>
                      </w:hyperlink>
                    </w:p>
                    <w:p w14:paraId="1EEDD6B6" w14:textId="67ACF49E" w:rsidR="005A2CB1" w:rsidRDefault="001E0B46" w:rsidP="001E0B46">
                      <w:pPr>
                        <w:spacing w:after="60"/>
                        <w:rPr>
                          <w:rStyle w:val="Hyperlink"/>
                          <w:b/>
                          <w:sz w:val="16"/>
                        </w:rPr>
                      </w:pPr>
                      <w:r>
                        <w:rPr>
                          <w:b/>
                          <w:sz w:val="16"/>
                        </w:rPr>
                        <w:t xml:space="preserve">                </w:t>
                      </w:r>
                      <w:hyperlink r:id="rId22" w:history="1">
                        <w:r w:rsidRPr="00047A9B">
                          <w:rPr>
                            <w:rStyle w:val="Hyperlink"/>
                            <w:b/>
                            <w:sz w:val="16"/>
                          </w:rPr>
                          <w:t>www.cpl33.info</w:t>
                        </w:r>
                      </w:hyperlink>
                    </w:p>
                    <w:p w14:paraId="0D3D873E" w14:textId="3F10C5B7" w:rsidR="005A2CB1" w:rsidRDefault="001E0B46">
                      <w:pPr>
                        <w:spacing w:after="60"/>
                        <w:jc w:val="center"/>
                        <w:rPr>
                          <w:b/>
                          <w:sz w:val="16"/>
                        </w:rPr>
                      </w:pPr>
                      <w:r>
                        <w:rPr>
                          <w:b/>
                          <w:sz w:val="16"/>
                        </w:rPr>
                        <w:t>www.afge1298.com</w:t>
                      </w:r>
                    </w:p>
                    <w:p w14:paraId="4D56648D" w14:textId="77777777" w:rsidR="00B53107" w:rsidRPr="00891C54" w:rsidRDefault="00B53107">
                      <w:pPr>
                        <w:spacing w:after="60"/>
                        <w:jc w:val="center"/>
                        <w:rPr>
                          <w:b/>
                          <w:sz w:val="16"/>
                        </w:rPr>
                      </w:pPr>
                    </w:p>
                  </w:txbxContent>
                </v:textbox>
                <w10:wrap anchorx="page" anchory="page"/>
              </v:shape>
            </w:pict>
          </mc:Fallback>
        </mc:AlternateContent>
      </w:r>
    </w:p>
    <w:p w14:paraId="344B7936" w14:textId="77777777" w:rsidR="00E841AB" w:rsidRDefault="00E841AB">
      <w:pPr>
        <w:rPr>
          <w:noProof/>
        </w:rPr>
      </w:pPr>
    </w:p>
    <w:p w14:paraId="4E75E2C9" w14:textId="608FD1E8" w:rsidR="00E841AB" w:rsidRDefault="006F3AB1">
      <w:pPr>
        <w:rPr>
          <w:noProof/>
        </w:rPr>
      </w:pPr>
      <w:r>
        <w:rPr>
          <w:noProof/>
        </w:rPr>
        <mc:AlternateContent>
          <mc:Choice Requires="wps">
            <w:drawing>
              <wp:anchor distT="0" distB="0" distL="114300" distR="114300" simplePos="0" relativeHeight="251686912" behindDoc="0" locked="0" layoutInCell="0" allowOverlap="1" wp14:anchorId="3FE7BE9B" wp14:editId="37D77AD3">
                <wp:simplePos x="0" y="0"/>
                <wp:positionH relativeFrom="page">
                  <wp:posOffset>5765800</wp:posOffset>
                </wp:positionH>
                <wp:positionV relativeFrom="page">
                  <wp:posOffset>921385</wp:posOffset>
                </wp:positionV>
                <wp:extent cx="1498600" cy="1849120"/>
                <wp:effectExtent l="0" t="0" r="0" b="0"/>
                <wp:wrapNone/>
                <wp:docPr id="142541962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BE9B" id="Text Box 204" o:spid="_x0000_s1099" type="#_x0000_t202" style="position:absolute;margin-left:454pt;margin-top:72.55pt;width:118pt;height:145.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" o:allowincell="f"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0" allowOverlap="1" wp14:anchorId="38880DC9" wp14:editId="6CF31758">
                <wp:simplePos x="0" y="0"/>
                <wp:positionH relativeFrom="page">
                  <wp:posOffset>4114800</wp:posOffset>
                </wp:positionH>
                <wp:positionV relativeFrom="page">
                  <wp:posOffset>921385</wp:posOffset>
                </wp:positionV>
                <wp:extent cx="1498600" cy="1849120"/>
                <wp:effectExtent l="0" t="0" r="0" b="0"/>
                <wp:wrapNone/>
                <wp:docPr id="155754952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80DC9" id="Text Box 205" o:spid="_x0000_s1100" type="#_x0000_t202" style="position:absolute;margin-left:324pt;margin-top:72.55pt;width:118pt;height:145.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" o:allowincell="f" filled="f" stroked="f">
                <v:textbox style="mso-next-textbox:#Text Box 204" inset="0,0,0,0">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0" allowOverlap="1" wp14:anchorId="5685AAD0" wp14:editId="06CD8B4D">
                <wp:simplePos x="0" y="0"/>
                <wp:positionH relativeFrom="page">
                  <wp:posOffset>2463800</wp:posOffset>
                </wp:positionH>
                <wp:positionV relativeFrom="page">
                  <wp:posOffset>921385</wp:posOffset>
                </wp:positionV>
                <wp:extent cx="1498600" cy="1849120"/>
                <wp:effectExtent l="0" t="0" r="0" b="0"/>
                <wp:wrapNone/>
                <wp:docPr id="22264188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1">
                        <w:txbxContent>
                          <w:p w14:paraId="143A07C4" w14:textId="3BB6AE94" w:rsidR="000C5B04" w:rsidRDefault="00941497">
                            <w:pPr>
                              <w:pStyle w:val="BodyText"/>
                            </w:pPr>
                            <w:r>
                              <w:t xml:space="preserve">Monthly meetings are held </w:t>
                            </w:r>
                            <w:r w:rsidR="00C01150">
                              <w:t>once a month, rotating Wednesday/Thursday</w:t>
                            </w:r>
                            <w:r>
                              <w:t xml:space="preserve">.  </w:t>
                            </w:r>
                            <w:r w:rsidR="00CF64E4">
                              <w:t>The meeting time</w:t>
                            </w:r>
                            <w:r w:rsidR="00C01150">
                              <w:t xml:space="preserve"> is 4:30pm</w:t>
                            </w:r>
                            <w:r w:rsidR="00CF64E4">
                              <w:t xml:space="preserve">.  We also hold a drawing for a chance to win </w:t>
                            </w:r>
                            <w:r w:rsidR="00C01150">
                              <w:t>gifts and gift cards</w:t>
                            </w:r>
                            <w:r w:rsidR="00CF64E4">
                              <w:t xml:space="preserve">. </w:t>
                            </w:r>
                            <w:r>
                              <w:t>It is imperative that you show up to the meetings to find out firsthand information that directly impacts us as bargaining unit member</w:t>
                            </w:r>
                            <w:r w:rsidR="00CF64E4">
                              <w:t xml:space="preserve">s.        </w:t>
                            </w:r>
                            <w:r>
                              <w:t xml:space="preserve"> </w:t>
                            </w:r>
                            <w:r w:rsidR="000C5B04">
                              <w:t xml:space="preserve"> </w:t>
                            </w:r>
                          </w:p>
                          <w:p w14:paraId="1148948A" w14:textId="77777777" w:rsidR="000C5B04" w:rsidRPr="00704594" w:rsidRDefault="00DE3B27" w:rsidP="00941497">
                            <w:pPr>
                              <w:pStyle w:val="BodyText"/>
                              <w:rPr>
                                <w:b/>
                                <w:bCs/>
                              </w:rPr>
                            </w:pPr>
                            <w:r w:rsidRPr="00704594">
                              <w:rPr>
                                <w:b/>
                                <w:bCs/>
                              </w:rPr>
                              <w:t>Your E Board members are:</w:t>
                            </w:r>
                          </w:p>
                          <w:p w14:paraId="28773DAA" w14:textId="7BBC9A91" w:rsidR="00DE3B27" w:rsidRDefault="00CF64E4" w:rsidP="00941497">
                            <w:pPr>
                              <w:pStyle w:val="BodyText"/>
                            </w:pPr>
                            <w:r w:rsidRPr="00704594">
                              <w:rPr>
                                <w:b/>
                                <w:bCs/>
                                <w:u w:val="single"/>
                              </w:rPr>
                              <w:t>President</w:t>
                            </w:r>
                            <w:r w:rsidR="006E7331">
                              <w:t>:</w:t>
                            </w:r>
                            <w:r>
                              <w:t xml:space="preserve"> </w:t>
                            </w:r>
                            <w:r w:rsidR="00C01150">
                              <w:t>Gregory Watts</w:t>
                            </w:r>
                          </w:p>
                          <w:p w14:paraId="7F09C299" w14:textId="4440B8A6" w:rsidR="006E7331" w:rsidRPr="00704594" w:rsidRDefault="00C01150" w:rsidP="00941497">
                            <w:pPr>
                              <w:pStyle w:val="BodyText"/>
                              <w:rPr>
                                <w:b/>
                                <w:bCs/>
                                <w:u w:val="single"/>
                              </w:rPr>
                            </w:pPr>
                            <w:r w:rsidRPr="00704594">
                              <w:rPr>
                                <w:b/>
                                <w:bCs/>
                                <w:u w:val="single"/>
                              </w:rPr>
                              <w:t>1</w:t>
                            </w:r>
                            <w:r w:rsidRPr="00704594">
                              <w:rPr>
                                <w:b/>
                                <w:bCs/>
                                <w:u w:val="single"/>
                                <w:vertAlign w:val="superscript"/>
                              </w:rPr>
                              <w:t>st</w:t>
                            </w:r>
                            <w:r w:rsidRPr="00704594">
                              <w:rPr>
                                <w:b/>
                                <w:bCs/>
                                <w:u w:val="single"/>
                              </w:rPr>
                              <w:t xml:space="preserve"> </w:t>
                            </w:r>
                            <w:r w:rsidR="009E2876" w:rsidRPr="00704594">
                              <w:rPr>
                                <w:b/>
                                <w:bCs/>
                                <w:u w:val="single"/>
                              </w:rPr>
                              <w:t>Vice President</w:t>
                            </w:r>
                            <w:r w:rsidR="006E7331" w:rsidRPr="00704594">
                              <w:rPr>
                                <w:b/>
                                <w:bCs/>
                                <w:u w:val="single"/>
                              </w:rPr>
                              <w:t>:</w:t>
                            </w:r>
                            <w:r w:rsidRPr="00704594">
                              <w:rPr>
                                <w:b/>
                                <w:bCs/>
                                <w:u w:val="single"/>
                              </w:rPr>
                              <w:t xml:space="preserve"> </w:t>
                            </w:r>
                          </w:p>
                          <w:p w14:paraId="018559D6" w14:textId="7F79CF11" w:rsidR="00DE3B27" w:rsidRDefault="00C01150" w:rsidP="00941497">
                            <w:pPr>
                              <w:pStyle w:val="BodyText"/>
                            </w:pPr>
                            <w:r>
                              <w:t>Michael Eglinsdoerfer</w:t>
                            </w:r>
                          </w:p>
                          <w:p w14:paraId="5C9621B4" w14:textId="01F89645" w:rsidR="006E7331" w:rsidRPr="00704594" w:rsidRDefault="006E7331" w:rsidP="00941497">
                            <w:pPr>
                              <w:pStyle w:val="BodyText"/>
                              <w:rPr>
                                <w:b/>
                                <w:bCs/>
                                <w:u w:val="single"/>
                              </w:rPr>
                            </w:pPr>
                            <w:r w:rsidRPr="00704594">
                              <w:rPr>
                                <w:b/>
                                <w:bCs/>
                                <w:u w:val="single"/>
                              </w:rPr>
                              <w:t>2</w:t>
                            </w:r>
                            <w:r w:rsidRPr="00704594">
                              <w:rPr>
                                <w:b/>
                                <w:bCs/>
                                <w:u w:val="single"/>
                                <w:vertAlign w:val="superscript"/>
                              </w:rPr>
                              <w:t>nd</w:t>
                            </w:r>
                            <w:r w:rsidRPr="00704594">
                              <w:rPr>
                                <w:b/>
                                <w:bCs/>
                                <w:u w:val="single"/>
                              </w:rPr>
                              <w:t xml:space="preserve"> Vice President: </w:t>
                            </w:r>
                          </w:p>
                          <w:p w14:paraId="73D40742" w14:textId="6257C7BA" w:rsidR="00DE3B27" w:rsidRDefault="006E7331" w:rsidP="00941497">
                            <w:pPr>
                              <w:pStyle w:val="BodyText"/>
                            </w:pPr>
                            <w:r>
                              <w:t>Victor Brown</w:t>
                            </w:r>
                          </w:p>
                          <w:p w14:paraId="2A6D8984" w14:textId="47414393" w:rsidR="006E7331" w:rsidRPr="00704594" w:rsidRDefault="006E7331" w:rsidP="00941497">
                            <w:pPr>
                              <w:pStyle w:val="BodyText"/>
                              <w:rPr>
                                <w:b/>
                                <w:bCs/>
                                <w:u w:val="single"/>
                              </w:rPr>
                            </w:pPr>
                            <w:r w:rsidRPr="00704594">
                              <w:rPr>
                                <w:b/>
                                <w:bCs/>
                                <w:u w:val="single"/>
                              </w:rPr>
                              <w:t xml:space="preserve">Treasurer: </w:t>
                            </w:r>
                          </w:p>
                          <w:p w14:paraId="4947C759" w14:textId="73EEC7A2" w:rsidR="00DE3B27" w:rsidRDefault="006E7331" w:rsidP="00941497">
                            <w:pPr>
                              <w:pStyle w:val="BodyText"/>
                            </w:pPr>
                            <w:r>
                              <w:t>Chance Adams</w:t>
                            </w:r>
                          </w:p>
                          <w:p w14:paraId="59A05CEA" w14:textId="6B4B1D4C" w:rsidR="006E7331" w:rsidRPr="00704594" w:rsidRDefault="006E7331" w:rsidP="00941497">
                            <w:pPr>
                              <w:pStyle w:val="BodyText"/>
                              <w:rPr>
                                <w:b/>
                                <w:bCs/>
                                <w:u w:val="single"/>
                              </w:rPr>
                            </w:pPr>
                            <w:r w:rsidRPr="00704594">
                              <w:rPr>
                                <w:b/>
                                <w:bCs/>
                                <w:u w:val="single"/>
                              </w:rPr>
                              <w:t>Secretary:</w:t>
                            </w:r>
                          </w:p>
                          <w:p w14:paraId="66B53DF7" w14:textId="3A01C5CA" w:rsidR="006E7331" w:rsidRDefault="006E7331" w:rsidP="00941497">
                            <w:pPr>
                              <w:pStyle w:val="BodyText"/>
                            </w:pPr>
                            <w:r>
                              <w:t>Celina Ortiz</w:t>
                            </w:r>
                          </w:p>
                          <w:p w14:paraId="35762926" w14:textId="7A21C60E" w:rsidR="006E7331" w:rsidRPr="00704594" w:rsidRDefault="006E7331" w:rsidP="00941497">
                            <w:pPr>
                              <w:pStyle w:val="BodyText"/>
                              <w:rPr>
                                <w:b/>
                                <w:bCs/>
                                <w:u w:val="single"/>
                              </w:rPr>
                            </w:pPr>
                            <w:r w:rsidRPr="00704594">
                              <w:rPr>
                                <w:b/>
                                <w:bCs/>
                                <w:u w:val="single"/>
                              </w:rPr>
                              <w:t>Chief Steward:</w:t>
                            </w:r>
                          </w:p>
                          <w:p w14:paraId="5BD918F7" w14:textId="62E816EE" w:rsidR="00606CE6" w:rsidRDefault="00606CE6" w:rsidP="00941497">
                            <w:pPr>
                              <w:pStyle w:val="BodyText"/>
                            </w:pPr>
                            <w:r>
                              <w:t>Joshua Wrich</w:t>
                            </w:r>
                          </w:p>
                          <w:p w14:paraId="61B7831D" w14:textId="4015E402" w:rsidR="00760008" w:rsidRPr="00704594" w:rsidRDefault="00CF64E4" w:rsidP="00941497">
                            <w:pPr>
                              <w:pStyle w:val="BodyText"/>
                              <w:rPr>
                                <w:b/>
                                <w:bCs/>
                                <w:u w:val="single"/>
                              </w:rPr>
                            </w:pPr>
                            <w:r w:rsidRPr="00704594">
                              <w:rPr>
                                <w:b/>
                                <w:bCs/>
                                <w:u w:val="single"/>
                              </w:rPr>
                              <w:t>Sergeant at Arms</w:t>
                            </w:r>
                            <w:r w:rsidR="00606CE6" w:rsidRPr="00704594">
                              <w:rPr>
                                <w:b/>
                                <w:bCs/>
                                <w:u w:val="single"/>
                              </w:rPr>
                              <w:t>:</w:t>
                            </w:r>
                          </w:p>
                          <w:p w14:paraId="76373F32" w14:textId="4F85B780" w:rsidR="00606CE6" w:rsidRDefault="00606CE6" w:rsidP="00941497">
                            <w:pPr>
                              <w:pStyle w:val="BodyText"/>
                            </w:pPr>
                            <w:r>
                              <w:t>Jaime Diaz</w:t>
                            </w:r>
                          </w:p>
                          <w:p w14:paraId="582DCAF2" w14:textId="15531202" w:rsidR="00760008" w:rsidRDefault="00760008" w:rsidP="009414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AAD0" id="Text Box 116" o:spid="_x0000_s1099" type="#_x0000_t202" style="position:absolute;margin-left:194pt;margin-top:72.55pt;width:118pt;height:145.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" o:allowincell="f" filled="f" stroked="f">
                <v:textbox style="mso-next-textbox:#Text Box 205" inset="0,0,0,0">
                  <w:txbxContent>
                    <w:p w14:paraId="143A07C4" w14:textId="3BB6AE94" w:rsidR="000C5B04" w:rsidRDefault="00941497">
                      <w:pPr>
                        <w:pStyle w:val="BodyText"/>
                      </w:pPr>
                      <w:r>
                        <w:t xml:space="preserve">Monthly meetings are held </w:t>
                      </w:r>
                      <w:r w:rsidR="00C01150">
                        <w:t>once a month, rotating Wednesday/Thursday</w:t>
                      </w:r>
                      <w:r>
                        <w:t xml:space="preserve">.  </w:t>
                      </w:r>
                      <w:r w:rsidR="00CF64E4">
                        <w:t>The meeting time</w:t>
                      </w:r>
                      <w:r w:rsidR="00C01150">
                        <w:t xml:space="preserve"> is 4:30pm</w:t>
                      </w:r>
                      <w:r w:rsidR="00CF64E4">
                        <w:t xml:space="preserve">.  We also hold a drawing for a chance to win </w:t>
                      </w:r>
                      <w:r w:rsidR="00C01150">
                        <w:t>gifts and gift cards</w:t>
                      </w:r>
                      <w:r w:rsidR="00CF64E4">
                        <w:t xml:space="preserve">. </w:t>
                      </w:r>
                      <w:r>
                        <w:t>It is imperative that you show up to the meetings to find out firsthand information that directly impacts us as bargaining unit member</w:t>
                      </w:r>
                      <w:r w:rsidR="00CF64E4">
                        <w:t xml:space="preserve">s.        </w:t>
                      </w:r>
                      <w:r>
                        <w:t xml:space="preserve"> </w:t>
                      </w:r>
                      <w:r w:rsidR="000C5B04">
                        <w:t xml:space="preserve"> </w:t>
                      </w:r>
                    </w:p>
                    <w:p w14:paraId="1148948A" w14:textId="77777777" w:rsidR="000C5B04" w:rsidRPr="00704594" w:rsidRDefault="00DE3B27" w:rsidP="00941497">
                      <w:pPr>
                        <w:pStyle w:val="BodyText"/>
                        <w:rPr>
                          <w:b/>
                          <w:bCs/>
                        </w:rPr>
                      </w:pPr>
                      <w:r w:rsidRPr="00704594">
                        <w:rPr>
                          <w:b/>
                          <w:bCs/>
                        </w:rPr>
                        <w:t>Your E Board members are:</w:t>
                      </w:r>
                    </w:p>
                    <w:p w14:paraId="28773DAA" w14:textId="7BBC9A91" w:rsidR="00DE3B27" w:rsidRDefault="00CF64E4" w:rsidP="00941497">
                      <w:pPr>
                        <w:pStyle w:val="BodyText"/>
                      </w:pPr>
                      <w:r w:rsidRPr="00704594">
                        <w:rPr>
                          <w:b/>
                          <w:bCs/>
                          <w:u w:val="single"/>
                        </w:rPr>
                        <w:t>President</w:t>
                      </w:r>
                      <w:r w:rsidR="006E7331">
                        <w:t>:</w:t>
                      </w:r>
                      <w:r>
                        <w:t xml:space="preserve"> </w:t>
                      </w:r>
                      <w:r w:rsidR="00C01150">
                        <w:t>Gregory Watts</w:t>
                      </w:r>
                    </w:p>
                    <w:p w14:paraId="7F09C299" w14:textId="4440B8A6" w:rsidR="006E7331" w:rsidRPr="00704594" w:rsidRDefault="00C01150" w:rsidP="00941497">
                      <w:pPr>
                        <w:pStyle w:val="BodyText"/>
                        <w:rPr>
                          <w:b/>
                          <w:bCs/>
                          <w:u w:val="single"/>
                        </w:rPr>
                      </w:pPr>
                      <w:r w:rsidRPr="00704594">
                        <w:rPr>
                          <w:b/>
                          <w:bCs/>
                          <w:u w:val="single"/>
                        </w:rPr>
                        <w:t>1</w:t>
                      </w:r>
                      <w:r w:rsidRPr="00704594">
                        <w:rPr>
                          <w:b/>
                          <w:bCs/>
                          <w:u w:val="single"/>
                          <w:vertAlign w:val="superscript"/>
                        </w:rPr>
                        <w:t>st</w:t>
                      </w:r>
                      <w:r w:rsidRPr="00704594">
                        <w:rPr>
                          <w:b/>
                          <w:bCs/>
                          <w:u w:val="single"/>
                        </w:rPr>
                        <w:t xml:space="preserve"> </w:t>
                      </w:r>
                      <w:r w:rsidR="009E2876" w:rsidRPr="00704594">
                        <w:rPr>
                          <w:b/>
                          <w:bCs/>
                          <w:u w:val="single"/>
                        </w:rPr>
                        <w:t>Vice President</w:t>
                      </w:r>
                      <w:r w:rsidR="006E7331" w:rsidRPr="00704594">
                        <w:rPr>
                          <w:b/>
                          <w:bCs/>
                          <w:u w:val="single"/>
                        </w:rPr>
                        <w:t>:</w:t>
                      </w:r>
                      <w:r w:rsidRPr="00704594">
                        <w:rPr>
                          <w:b/>
                          <w:bCs/>
                          <w:u w:val="single"/>
                        </w:rPr>
                        <w:t xml:space="preserve"> </w:t>
                      </w:r>
                    </w:p>
                    <w:p w14:paraId="018559D6" w14:textId="7F79CF11" w:rsidR="00DE3B27" w:rsidRDefault="00C01150" w:rsidP="00941497">
                      <w:pPr>
                        <w:pStyle w:val="BodyText"/>
                      </w:pPr>
                      <w:r>
                        <w:t>Michael Eglinsdoerfer</w:t>
                      </w:r>
                    </w:p>
                    <w:p w14:paraId="5C9621B4" w14:textId="01F89645" w:rsidR="006E7331" w:rsidRPr="00704594" w:rsidRDefault="006E7331" w:rsidP="00941497">
                      <w:pPr>
                        <w:pStyle w:val="BodyText"/>
                        <w:rPr>
                          <w:b/>
                          <w:bCs/>
                          <w:u w:val="single"/>
                        </w:rPr>
                      </w:pPr>
                      <w:r w:rsidRPr="00704594">
                        <w:rPr>
                          <w:b/>
                          <w:bCs/>
                          <w:u w:val="single"/>
                        </w:rPr>
                        <w:t>2</w:t>
                      </w:r>
                      <w:r w:rsidRPr="00704594">
                        <w:rPr>
                          <w:b/>
                          <w:bCs/>
                          <w:u w:val="single"/>
                          <w:vertAlign w:val="superscript"/>
                        </w:rPr>
                        <w:t>nd</w:t>
                      </w:r>
                      <w:r w:rsidRPr="00704594">
                        <w:rPr>
                          <w:b/>
                          <w:bCs/>
                          <w:u w:val="single"/>
                        </w:rPr>
                        <w:t xml:space="preserve"> Vice President: </w:t>
                      </w:r>
                    </w:p>
                    <w:p w14:paraId="73D40742" w14:textId="6257C7BA" w:rsidR="00DE3B27" w:rsidRDefault="006E7331" w:rsidP="00941497">
                      <w:pPr>
                        <w:pStyle w:val="BodyText"/>
                      </w:pPr>
                      <w:r>
                        <w:t>Victor Brown</w:t>
                      </w:r>
                    </w:p>
                    <w:p w14:paraId="2A6D8984" w14:textId="47414393" w:rsidR="006E7331" w:rsidRPr="00704594" w:rsidRDefault="006E7331" w:rsidP="00941497">
                      <w:pPr>
                        <w:pStyle w:val="BodyText"/>
                        <w:rPr>
                          <w:b/>
                          <w:bCs/>
                          <w:u w:val="single"/>
                        </w:rPr>
                      </w:pPr>
                      <w:r w:rsidRPr="00704594">
                        <w:rPr>
                          <w:b/>
                          <w:bCs/>
                          <w:u w:val="single"/>
                        </w:rPr>
                        <w:t xml:space="preserve">Treasurer: </w:t>
                      </w:r>
                    </w:p>
                    <w:p w14:paraId="4947C759" w14:textId="73EEC7A2" w:rsidR="00DE3B27" w:rsidRDefault="006E7331" w:rsidP="00941497">
                      <w:pPr>
                        <w:pStyle w:val="BodyText"/>
                      </w:pPr>
                      <w:r>
                        <w:t>Chance Adams</w:t>
                      </w:r>
                    </w:p>
                    <w:p w14:paraId="59A05CEA" w14:textId="6B4B1D4C" w:rsidR="006E7331" w:rsidRPr="00704594" w:rsidRDefault="006E7331" w:rsidP="00941497">
                      <w:pPr>
                        <w:pStyle w:val="BodyText"/>
                        <w:rPr>
                          <w:b/>
                          <w:bCs/>
                          <w:u w:val="single"/>
                        </w:rPr>
                      </w:pPr>
                      <w:r w:rsidRPr="00704594">
                        <w:rPr>
                          <w:b/>
                          <w:bCs/>
                          <w:u w:val="single"/>
                        </w:rPr>
                        <w:t>Secretary:</w:t>
                      </w:r>
                    </w:p>
                    <w:p w14:paraId="66B53DF7" w14:textId="3A01C5CA" w:rsidR="006E7331" w:rsidRDefault="006E7331" w:rsidP="00941497">
                      <w:pPr>
                        <w:pStyle w:val="BodyText"/>
                      </w:pPr>
                      <w:r>
                        <w:t>Celina Ortiz</w:t>
                      </w:r>
                    </w:p>
                    <w:p w14:paraId="35762926" w14:textId="7A21C60E" w:rsidR="006E7331" w:rsidRPr="00704594" w:rsidRDefault="006E7331" w:rsidP="00941497">
                      <w:pPr>
                        <w:pStyle w:val="BodyText"/>
                        <w:rPr>
                          <w:b/>
                          <w:bCs/>
                          <w:u w:val="single"/>
                        </w:rPr>
                      </w:pPr>
                      <w:r w:rsidRPr="00704594">
                        <w:rPr>
                          <w:b/>
                          <w:bCs/>
                          <w:u w:val="single"/>
                        </w:rPr>
                        <w:t>Chief Steward:</w:t>
                      </w:r>
                    </w:p>
                    <w:p w14:paraId="5BD918F7" w14:textId="62E816EE" w:rsidR="00606CE6" w:rsidRDefault="00606CE6" w:rsidP="00941497">
                      <w:pPr>
                        <w:pStyle w:val="BodyText"/>
                      </w:pPr>
                      <w:r>
                        <w:t>Joshua Wrich</w:t>
                      </w:r>
                    </w:p>
                    <w:p w14:paraId="61B7831D" w14:textId="4015E402" w:rsidR="00760008" w:rsidRPr="00704594" w:rsidRDefault="00CF64E4" w:rsidP="00941497">
                      <w:pPr>
                        <w:pStyle w:val="BodyText"/>
                        <w:rPr>
                          <w:b/>
                          <w:bCs/>
                          <w:u w:val="single"/>
                        </w:rPr>
                      </w:pPr>
                      <w:r w:rsidRPr="00704594">
                        <w:rPr>
                          <w:b/>
                          <w:bCs/>
                          <w:u w:val="single"/>
                        </w:rPr>
                        <w:t>Sergeant at Arms</w:t>
                      </w:r>
                      <w:r w:rsidR="00606CE6" w:rsidRPr="00704594">
                        <w:rPr>
                          <w:b/>
                          <w:bCs/>
                          <w:u w:val="single"/>
                        </w:rPr>
                        <w:t>:</w:t>
                      </w:r>
                    </w:p>
                    <w:p w14:paraId="76373F32" w14:textId="4F85B780" w:rsidR="00606CE6" w:rsidRDefault="00606CE6" w:rsidP="00941497">
                      <w:pPr>
                        <w:pStyle w:val="BodyText"/>
                      </w:pPr>
                      <w:r>
                        <w:t>Jaime Diaz</w:t>
                      </w:r>
                    </w:p>
                    <w:p w14:paraId="582DCAF2" w14:textId="15531202" w:rsidR="00760008" w:rsidRDefault="00760008" w:rsidP="00941497">
                      <w:pPr>
                        <w:pStyle w:val="BodyText"/>
                      </w:pPr>
                    </w:p>
                  </w:txbxContent>
                </v:textbox>
                <w10:wrap anchorx="page" anchory="page"/>
              </v:shape>
            </w:pict>
          </mc:Fallback>
        </mc:AlternateContent>
      </w:r>
    </w:p>
    <w:p w14:paraId="1B8A0E84" w14:textId="77777777" w:rsidR="00E841AB" w:rsidRDefault="00E841AB">
      <w:pPr>
        <w:rPr>
          <w:noProof/>
        </w:rPr>
      </w:pPr>
    </w:p>
    <w:p w14:paraId="1A5B9B19" w14:textId="4914B5FD" w:rsidR="00E841AB" w:rsidRDefault="006F3AB1">
      <w:pPr>
        <w:rPr>
          <w:noProof/>
        </w:rPr>
      </w:pPr>
      <w:r>
        <w:rPr>
          <w:noProof/>
        </w:rPr>
        <mc:AlternateContent>
          <mc:Choice Requires="wps">
            <w:drawing>
              <wp:anchor distT="0" distB="0" distL="114300" distR="114300" simplePos="0" relativeHeight="251646976" behindDoc="0" locked="0" layoutInCell="0" allowOverlap="1" wp14:anchorId="60F6E2C0" wp14:editId="2E1A7C06">
                <wp:simplePos x="0" y="0"/>
                <wp:positionH relativeFrom="page">
                  <wp:posOffset>2489200</wp:posOffset>
                </wp:positionH>
                <wp:positionV relativeFrom="page">
                  <wp:posOffset>3282950</wp:posOffset>
                </wp:positionV>
                <wp:extent cx="1498600" cy="1377315"/>
                <wp:effectExtent l="0" t="0" r="0" b="0"/>
                <wp:wrapNone/>
                <wp:docPr id="102133040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2">
                        <w:txbxContent>
                          <w:p w14:paraId="09DA38F5" w14:textId="4A571719" w:rsidR="000C5B04" w:rsidRPr="00704594" w:rsidRDefault="006134A5" w:rsidP="009B58DF">
                            <w:pPr>
                              <w:rPr>
                                <w:b/>
                                <w:bCs/>
                                <w:sz w:val="20"/>
                                <w:u w:val="single"/>
                              </w:rPr>
                            </w:pPr>
                            <w:r w:rsidRPr="00704594">
                              <w:rPr>
                                <w:b/>
                                <w:bCs/>
                                <w:sz w:val="20"/>
                                <w:u w:val="single"/>
                              </w:rPr>
                              <w:t>Stewards:</w:t>
                            </w:r>
                          </w:p>
                          <w:p w14:paraId="39E9F8FE" w14:textId="77777777" w:rsidR="006134A5" w:rsidRDefault="006134A5" w:rsidP="009B58DF">
                            <w:pPr>
                              <w:rPr>
                                <w:sz w:val="20"/>
                              </w:rPr>
                            </w:pPr>
                          </w:p>
                          <w:p w14:paraId="48E11B27" w14:textId="43D5A7A6" w:rsidR="006134A5" w:rsidRDefault="006134A5" w:rsidP="009B58DF">
                            <w:pPr>
                              <w:rPr>
                                <w:sz w:val="20"/>
                              </w:rPr>
                            </w:pPr>
                            <w:r>
                              <w:rPr>
                                <w:sz w:val="20"/>
                              </w:rPr>
                              <w:t>Jacquelyn Baldwin</w:t>
                            </w:r>
                          </w:p>
                          <w:p w14:paraId="2AC41EBA" w14:textId="7BB2E5A2" w:rsidR="006134A5" w:rsidRPr="009B58DF" w:rsidRDefault="006134A5" w:rsidP="009B58DF">
                            <w:pPr>
                              <w:rPr>
                                <w:sz w:val="20"/>
                              </w:rPr>
                            </w:pPr>
                            <w:r>
                              <w:rPr>
                                <w:sz w:val="20"/>
                              </w:rPr>
                              <w:t>Dustin Flores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E2C0" id="Text Box 115" o:spid="_x0000_s1100" type="#_x0000_t202" style="position:absolute;margin-left:196pt;margin-top:258.5pt;width:118pt;height:108.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" o:allowincell="f" filled="f" stroked="f">
                <v:textbox style="mso-next-textbox:#Text Box 208" inset="0,0,0,0">
                  <w:txbxContent>
                    <w:p w14:paraId="09DA38F5" w14:textId="4A571719" w:rsidR="000C5B04" w:rsidRPr="00704594" w:rsidRDefault="006134A5" w:rsidP="009B58DF">
                      <w:pPr>
                        <w:rPr>
                          <w:b/>
                          <w:bCs/>
                          <w:sz w:val="20"/>
                          <w:u w:val="single"/>
                        </w:rPr>
                      </w:pPr>
                      <w:r w:rsidRPr="00704594">
                        <w:rPr>
                          <w:b/>
                          <w:bCs/>
                          <w:sz w:val="20"/>
                          <w:u w:val="single"/>
                        </w:rPr>
                        <w:t>Stewards:</w:t>
                      </w:r>
                    </w:p>
                    <w:p w14:paraId="39E9F8FE" w14:textId="77777777" w:rsidR="006134A5" w:rsidRDefault="006134A5" w:rsidP="009B58DF">
                      <w:pPr>
                        <w:rPr>
                          <w:sz w:val="20"/>
                        </w:rPr>
                      </w:pPr>
                    </w:p>
                    <w:p w14:paraId="48E11B27" w14:textId="43D5A7A6" w:rsidR="006134A5" w:rsidRDefault="006134A5" w:rsidP="009B58DF">
                      <w:pPr>
                        <w:rPr>
                          <w:sz w:val="20"/>
                        </w:rPr>
                      </w:pPr>
                      <w:r>
                        <w:rPr>
                          <w:sz w:val="20"/>
                        </w:rPr>
                        <w:t>Jacquelyn Baldwin</w:t>
                      </w:r>
                    </w:p>
                    <w:p w14:paraId="2AC41EBA" w14:textId="7BB2E5A2" w:rsidR="006134A5" w:rsidRPr="009B58DF" w:rsidRDefault="006134A5" w:rsidP="009B58DF">
                      <w:pPr>
                        <w:rPr>
                          <w:sz w:val="20"/>
                        </w:rPr>
                      </w:pPr>
                      <w:r>
                        <w:rPr>
                          <w:sz w:val="20"/>
                        </w:rPr>
                        <w:t>Dustin Flores</w:t>
                      </w:r>
                    </w:p>
                  </w:txbxContent>
                </v:textbox>
                <w10:wrap anchorx="page" anchory="page"/>
              </v:shape>
            </w:pict>
          </mc:Fallback>
        </mc:AlternateContent>
      </w:r>
      <w:r>
        <w:rPr>
          <w:noProof/>
        </w:rPr>
        <mc:AlternateContent>
          <mc:Choice Requires="wps">
            <w:drawing>
              <wp:anchor distT="0" distB="0" distL="114300" distR="114300" simplePos="0" relativeHeight="251688960" behindDoc="0" locked="0" layoutInCell="0" allowOverlap="1" wp14:anchorId="7A65BCE2" wp14:editId="381AC41C">
                <wp:simplePos x="0" y="0"/>
                <wp:positionH relativeFrom="page">
                  <wp:posOffset>4140200</wp:posOffset>
                </wp:positionH>
                <wp:positionV relativeFrom="page">
                  <wp:posOffset>3282950</wp:posOffset>
                </wp:positionV>
                <wp:extent cx="1498600" cy="1377315"/>
                <wp:effectExtent l="0" t="0" r="0" b="0"/>
                <wp:wrapNone/>
                <wp:docPr id="43182911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BCE2" id="Text Box 208" o:spid="_x0000_s1103" type="#_x0000_t202" style="position:absolute;margin-left:326pt;margin-top:258.5pt;width:118pt;height:108.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" o:allowincell="f" filled="f" stroked="f">
                <v:textbox style="mso-next-textbox:#Text Box 209" inset="0,0,0,0">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0" allowOverlap="1" wp14:anchorId="2C0C21D7" wp14:editId="047371AA">
                <wp:simplePos x="0" y="0"/>
                <wp:positionH relativeFrom="page">
                  <wp:posOffset>5791200</wp:posOffset>
                </wp:positionH>
                <wp:positionV relativeFrom="page">
                  <wp:posOffset>3282950</wp:posOffset>
                </wp:positionV>
                <wp:extent cx="1498600" cy="1377315"/>
                <wp:effectExtent l="0" t="0" r="0" b="0"/>
                <wp:wrapNone/>
                <wp:docPr id="154027551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21D7" id="Text Box 209" o:spid="_x0000_s1104" type="#_x0000_t202" style="position:absolute;margin-left:456pt;margin-top:258.5pt;width:118pt;height:108.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" o:allowincell="f" filled="f" stroked="f">
                <v:textbox inset="0,0,0,0">
                  <w:txbxContent/>
                </v:textbox>
                <w10:wrap anchorx="page" anchory="page"/>
              </v:shape>
            </w:pict>
          </mc:Fallback>
        </mc:AlternateContent>
      </w:r>
    </w:p>
    <w:p w14:paraId="4759C9F3" w14:textId="21FE76CA" w:rsidR="00E841AB" w:rsidRDefault="006F3AB1">
      <w:pPr>
        <w:rPr>
          <w:noProof/>
        </w:rPr>
      </w:pPr>
      <w:r>
        <w:rPr>
          <w:noProof/>
        </w:rPr>
        <mc:AlternateContent>
          <mc:Choice Requires="wps">
            <w:drawing>
              <wp:anchor distT="0" distB="0" distL="114300" distR="114300" simplePos="0" relativeHeight="251701248" behindDoc="1" locked="0" layoutInCell="0" allowOverlap="1" wp14:anchorId="687AF2C5" wp14:editId="7FC775C8">
                <wp:simplePos x="0" y="0"/>
                <wp:positionH relativeFrom="page">
                  <wp:posOffset>571500</wp:posOffset>
                </wp:positionH>
                <wp:positionV relativeFrom="page">
                  <wp:posOffset>6286500</wp:posOffset>
                </wp:positionV>
                <wp:extent cx="1600200" cy="141605"/>
                <wp:effectExtent l="0" t="0" r="0" b="0"/>
                <wp:wrapNone/>
                <wp:docPr id="142339" name="COM 8" descr="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160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BB339" id="COM 8" o:spid="_x0000_s1026" alt="Design rectangle" style="position:absolute;margin-left:45pt;margin-top:495pt;width:126pt;height:11.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" o:allowincell="f" fillcolor="#c2c2ae" stroked="f" strokeweight="0">
                <w10:wrap anchorx="page" anchory="page"/>
              </v:rect>
            </w:pict>
          </mc:Fallback>
        </mc:AlternateContent>
      </w:r>
    </w:p>
    <w:p w14:paraId="5AA54E23" w14:textId="47F3600C" w:rsidR="00E841AB" w:rsidRDefault="006F3AB1">
      <w:pPr>
        <w:rPr>
          <w:noProof/>
        </w:rPr>
      </w:pPr>
      <w:r>
        <w:rPr>
          <w:noProof/>
        </w:rPr>
        <mc:AlternateContent>
          <mc:Choice Requires="wps">
            <w:drawing>
              <wp:anchor distT="0" distB="0" distL="114300" distR="114300" simplePos="0" relativeHeight="251651072" behindDoc="0" locked="0" layoutInCell="0" allowOverlap="1" wp14:anchorId="4FC05C36" wp14:editId="3BB5C92C">
                <wp:simplePos x="0" y="0"/>
                <wp:positionH relativeFrom="page">
                  <wp:posOffset>2476500</wp:posOffset>
                </wp:positionH>
                <wp:positionV relativeFrom="page">
                  <wp:posOffset>5184775</wp:posOffset>
                </wp:positionV>
                <wp:extent cx="1498600" cy="1078865"/>
                <wp:effectExtent l="0" t="0" r="0" b="0"/>
                <wp:wrapNone/>
                <wp:docPr id="19330831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3">
                        <w:txbxContent>
                          <w:p w14:paraId="3A161658" w14:textId="756E4AA5" w:rsidR="00475EC1" w:rsidRDefault="00475EC1" w:rsidP="00475EC1">
                            <w:pPr>
                              <w:pStyle w:val="BodyText"/>
                              <w:rPr>
                                <w:i/>
                              </w:rPr>
                            </w:pPr>
                            <w:r>
                              <w:rPr>
                                <w:rFonts w:ascii="Verdana" w:hAnsi="Verdana"/>
                                <w:sz w:val="17"/>
                                <w:szCs w:val="17"/>
                              </w:rPr>
                              <w:t>The Coun</w:t>
                            </w:r>
                            <w:r w:rsidR="009C35D7">
                              <w:rPr>
                                <w:rFonts w:ascii="Verdana" w:hAnsi="Verdana"/>
                                <w:sz w:val="17"/>
                                <w:szCs w:val="17"/>
                              </w:rPr>
                              <w:t>cil of Prison Locals Local #</w:t>
                            </w:r>
                            <w:r w:rsidR="00606CE6">
                              <w:rPr>
                                <w:rFonts w:ascii="Verdana" w:hAnsi="Verdana"/>
                                <w:sz w:val="17"/>
                                <w:szCs w:val="17"/>
                              </w:rPr>
                              <w:t>1298</w:t>
                            </w:r>
                            <w:r>
                              <w:rPr>
                                <w:rFonts w:ascii="Verdana" w:hAnsi="Verdana"/>
                                <w:sz w:val="17"/>
                                <w:szCs w:val="17"/>
                              </w:rPr>
                              <w:t xml:space="preserve"> is part of the most organized Council (CPL #33) within the American Federation of Government Employees (AFGE) Organization. </w:t>
                            </w:r>
                            <w:r>
                              <w:t xml:space="preserve">Local </w:t>
                            </w:r>
                            <w:r w:rsidR="00606CE6">
                              <w:rPr>
                                <w:rFonts w:ascii="Verdana" w:hAnsi="Verdana"/>
                                <w:sz w:val="17"/>
                                <w:szCs w:val="17"/>
                              </w:rPr>
                              <w:t>1298</w:t>
                            </w:r>
                            <w:r w:rsidR="009C35D7">
                              <w:rPr>
                                <w:rFonts w:ascii="Verdana" w:hAnsi="Verdana"/>
                                <w:sz w:val="17"/>
                                <w:szCs w:val="17"/>
                              </w:rPr>
                              <w:t xml:space="preserve"> is located in </w:t>
                            </w:r>
                            <w:r w:rsidR="00606CE6">
                              <w:rPr>
                                <w:rFonts w:ascii="Verdana" w:hAnsi="Verdana"/>
                                <w:sz w:val="17"/>
                                <w:szCs w:val="17"/>
                              </w:rPr>
                              <w:t>Fort Worth, Texas</w:t>
                            </w:r>
                            <w:r w:rsidR="009C35D7">
                              <w:rPr>
                                <w:rFonts w:ascii="Verdana" w:hAnsi="Verdana"/>
                                <w:sz w:val="17"/>
                                <w:szCs w:val="17"/>
                              </w:rPr>
                              <w:t xml:space="preserve"> </w:t>
                            </w:r>
                            <w:r w:rsidR="00434093">
                              <w:rPr>
                                <w:rFonts w:ascii="Verdana" w:hAnsi="Verdana"/>
                                <w:sz w:val="17"/>
                                <w:szCs w:val="17"/>
                              </w:rPr>
                              <w:t xml:space="preserve">and represents approximately </w:t>
                            </w:r>
                            <w:r w:rsidR="00222A56">
                              <w:rPr>
                                <w:rFonts w:ascii="Verdana" w:hAnsi="Verdana"/>
                                <w:sz w:val="17"/>
                                <w:szCs w:val="17"/>
                              </w:rPr>
                              <w:t>211</w:t>
                            </w:r>
                            <w:r>
                              <w:rPr>
                                <w:rFonts w:ascii="Verdana" w:hAnsi="Verdana"/>
                                <w:sz w:val="17"/>
                                <w:szCs w:val="17"/>
                              </w:rPr>
                              <w:t xml:space="preserve"> dues paying bargaining unit memb</w:t>
                            </w:r>
                            <w:r w:rsidR="009C35D7">
                              <w:rPr>
                                <w:rFonts w:ascii="Verdana" w:hAnsi="Verdana"/>
                                <w:sz w:val="17"/>
                                <w:szCs w:val="17"/>
                              </w:rPr>
                              <w:t>ers from most departments at F</w:t>
                            </w:r>
                            <w:r w:rsidR="00606CE6">
                              <w:rPr>
                                <w:rFonts w:ascii="Verdana" w:hAnsi="Verdana"/>
                                <w:sz w:val="17"/>
                                <w:szCs w:val="17"/>
                              </w:rPr>
                              <w:t>MC Fort Worth</w:t>
                            </w:r>
                            <w:r>
                              <w:rPr>
                                <w:rFonts w:ascii="Verdana" w:hAnsi="Verdana"/>
                                <w:sz w:val="17"/>
                                <w:szCs w:val="17"/>
                              </w:rPr>
                              <w:t>.</w:t>
                            </w:r>
                          </w:p>
                          <w:p w14:paraId="7C641045" w14:textId="77777777" w:rsidR="00E841AB" w:rsidRDefault="00E841AB" w:rsidP="00475EC1">
                            <w:pPr>
                              <w:pStyle w:val="BodyText"/>
                              <w:rPr>
                                <w:i/>
                              </w:rPr>
                            </w:pPr>
                            <w:r>
                              <w:t xml:space="preserve"> also several tools you can use to draw shapes and symbols.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5C36" id="Text Box 119" o:spid="_x0000_s1103" type="#_x0000_t202" style="position:absolute;margin-left:195pt;margin-top:408.25pt;width:118pt;height:84.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" o:allowincell="f" filled="f" stroked="f">
                <v:textbox style="mso-next-textbox:#Text Box 212" inset="0,0,0,0">
                  <w:txbxContent>
                    <w:p w14:paraId="3A161658" w14:textId="756E4AA5" w:rsidR="00475EC1" w:rsidRDefault="00475EC1" w:rsidP="00475EC1">
                      <w:pPr>
                        <w:pStyle w:val="BodyText"/>
                        <w:rPr>
                          <w:i/>
                        </w:rPr>
                      </w:pPr>
                      <w:r>
                        <w:rPr>
                          <w:rFonts w:ascii="Verdana" w:hAnsi="Verdana"/>
                          <w:sz w:val="17"/>
                          <w:szCs w:val="17"/>
                        </w:rPr>
                        <w:t>The Coun</w:t>
                      </w:r>
                      <w:r w:rsidR="009C35D7">
                        <w:rPr>
                          <w:rFonts w:ascii="Verdana" w:hAnsi="Verdana"/>
                          <w:sz w:val="17"/>
                          <w:szCs w:val="17"/>
                        </w:rPr>
                        <w:t>cil of Prison Locals Local #</w:t>
                      </w:r>
                      <w:r w:rsidR="00606CE6">
                        <w:rPr>
                          <w:rFonts w:ascii="Verdana" w:hAnsi="Verdana"/>
                          <w:sz w:val="17"/>
                          <w:szCs w:val="17"/>
                        </w:rPr>
                        <w:t>1298</w:t>
                      </w:r>
                      <w:r>
                        <w:rPr>
                          <w:rFonts w:ascii="Verdana" w:hAnsi="Verdana"/>
                          <w:sz w:val="17"/>
                          <w:szCs w:val="17"/>
                        </w:rPr>
                        <w:t xml:space="preserve"> is part of the most organized Council (CPL #33) within the American Federation of Government Employees (AFGE) Organization. </w:t>
                      </w:r>
                      <w:r>
                        <w:t xml:space="preserve">Local </w:t>
                      </w:r>
                      <w:r w:rsidR="00606CE6">
                        <w:rPr>
                          <w:rFonts w:ascii="Verdana" w:hAnsi="Verdana"/>
                          <w:sz w:val="17"/>
                          <w:szCs w:val="17"/>
                        </w:rPr>
                        <w:t>1298</w:t>
                      </w:r>
                      <w:r w:rsidR="009C35D7">
                        <w:rPr>
                          <w:rFonts w:ascii="Verdana" w:hAnsi="Verdana"/>
                          <w:sz w:val="17"/>
                          <w:szCs w:val="17"/>
                        </w:rPr>
                        <w:t xml:space="preserve"> is located in </w:t>
                      </w:r>
                      <w:r w:rsidR="00606CE6">
                        <w:rPr>
                          <w:rFonts w:ascii="Verdana" w:hAnsi="Verdana"/>
                          <w:sz w:val="17"/>
                          <w:szCs w:val="17"/>
                        </w:rPr>
                        <w:t>Fort Worth, Texas</w:t>
                      </w:r>
                      <w:r w:rsidR="009C35D7">
                        <w:rPr>
                          <w:rFonts w:ascii="Verdana" w:hAnsi="Verdana"/>
                          <w:sz w:val="17"/>
                          <w:szCs w:val="17"/>
                        </w:rPr>
                        <w:t xml:space="preserve"> </w:t>
                      </w:r>
                      <w:r w:rsidR="00434093">
                        <w:rPr>
                          <w:rFonts w:ascii="Verdana" w:hAnsi="Verdana"/>
                          <w:sz w:val="17"/>
                          <w:szCs w:val="17"/>
                        </w:rPr>
                        <w:t xml:space="preserve">and represents approximately </w:t>
                      </w:r>
                      <w:r w:rsidR="00222A56">
                        <w:rPr>
                          <w:rFonts w:ascii="Verdana" w:hAnsi="Verdana"/>
                          <w:sz w:val="17"/>
                          <w:szCs w:val="17"/>
                        </w:rPr>
                        <w:t>211</w:t>
                      </w:r>
                      <w:r>
                        <w:rPr>
                          <w:rFonts w:ascii="Verdana" w:hAnsi="Verdana"/>
                          <w:sz w:val="17"/>
                          <w:szCs w:val="17"/>
                        </w:rPr>
                        <w:t xml:space="preserve"> dues paying bargaining unit memb</w:t>
                      </w:r>
                      <w:r w:rsidR="009C35D7">
                        <w:rPr>
                          <w:rFonts w:ascii="Verdana" w:hAnsi="Verdana"/>
                          <w:sz w:val="17"/>
                          <w:szCs w:val="17"/>
                        </w:rPr>
                        <w:t>ers from most departments at F</w:t>
                      </w:r>
                      <w:r w:rsidR="00606CE6">
                        <w:rPr>
                          <w:rFonts w:ascii="Verdana" w:hAnsi="Verdana"/>
                          <w:sz w:val="17"/>
                          <w:szCs w:val="17"/>
                        </w:rPr>
                        <w:t>MC Fort Worth</w:t>
                      </w:r>
                      <w:r>
                        <w:rPr>
                          <w:rFonts w:ascii="Verdana" w:hAnsi="Verdana"/>
                          <w:sz w:val="17"/>
                          <w:szCs w:val="17"/>
                        </w:rPr>
                        <w:t>.</w:t>
                      </w:r>
                    </w:p>
                    <w:p w14:paraId="7C641045" w14:textId="77777777" w:rsidR="00E841AB" w:rsidRDefault="00E841AB" w:rsidP="00475EC1">
                      <w:pPr>
                        <w:pStyle w:val="BodyText"/>
                        <w:rPr>
                          <w:i/>
                        </w:rPr>
                      </w:pPr>
                      <w:r>
                        <w:t xml:space="preserve"> also several tools you can use to draw shapes and symbols.</w:t>
                      </w: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0" allowOverlap="1" wp14:anchorId="219E6BFF" wp14:editId="60E31FFF">
                <wp:simplePos x="0" y="0"/>
                <wp:positionH relativeFrom="page">
                  <wp:posOffset>4127500</wp:posOffset>
                </wp:positionH>
                <wp:positionV relativeFrom="page">
                  <wp:posOffset>5184775</wp:posOffset>
                </wp:positionV>
                <wp:extent cx="1498600" cy="1078865"/>
                <wp:effectExtent l="0" t="0" r="0" b="0"/>
                <wp:wrapNone/>
                <wp:docPr id="199535779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6BFF" id="Text Box 212" o:spid="_x0000_s1106" type="#_x0000_t202" style="position:absolute;margin-left:325pt;margin-top:408.25pt;width:118pt;height:84.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" o:allowincell="f" filled="f" stroked="f">
                <v:textbox inset="0,0,0,0">
                  <w:txbxContent/>
                </v:textbox>
                <w10:wrap anchorx="page" anchory="page"/>
              </v:shape>
            </w:pict>
          </mc:Fallback>
        </mc:AlternateContent>
      </w:r>
    </w:p>
    <w:p w14:paraId="12B36CE9" w14:textId="77777777" w:rsidR="00E841AB" w:rsidRDefault="00E841AB">
      <w:pPr>
        <w:rPr>
          <w:noProof/>
        </w:rPr>
      </w:pPr>
    </w:p>
    <w:p w14:paraId="0865D21B" w14:textId="71BBA173" w:rsidR="00E841AB" w:rsidRDefault="006F3AB1">
      <w:pPr>
        <w:rPr>
          <w:noProof/>
        </w:rPr>
      </w:pPr>
      <w:r>
        <w:rPr>
          <w:noProof/>
        </w:rPr>
        <w:drawing>
          <wp:anchor distT="0" distB="0" distL="114300" distR="114300" simplePos="0" relativeHeight="251698176" behindDoc="0" locked="0" layoutInCell="1" allowOverlap="1" wp14:anchorId="55A1CA16" wp14:editId="19411B29">
            <wp:simplePos x="0" y="0"/>
            <wp:positionH relativeFrom="column">
              <wp:posOffset>3530600</wp:posOffset>
            </wp:positionH>
            <wp:positionV relativeFrom="paragraph">
              <wp:posOffset>116840</wp:posOffset>
            </wp:positionV>
            <wp:extent cx="3044825" cy="2963545"/>
            <wp:effectExtent l="0" t="0" r="0" b="0"/>
            <wp:wrapNone/>
            <wp:docPr id="2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4825" cy="2963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1" locked="0" layoutInCell="0" allowOverlap="1" wp14:anchorId="3AD28D87" wp14:editId="358F6816">
                <wp:simplePos x="0" y="0"/>
                <wp:positionH relativeFrom="page">
                  <wp:posOffset>470535</wp:posOffset>
                </wp:positionH>
                <wp:positionV relativeFrom="page">
                  <wp:posOffset>6430645</wp:posOffset>
                </wp:positionV>
                <wp:extent cx="6858000" cy="0"/>
                <wp:effectExtent l="0" t="0" r="0" b="0"/>
                <wp:wrapNone/>
                <wp:docPr id="3456739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C2E9" id="Line 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" o:allowincell="f" strokecolor="silver" strokeweight=".25pt">
                <v:stroke dashstyle="1 1" endcap="round"/>
                <w10:wrap anchorx="page" anchory="page"/>
              </v:line>
            </w:pict>
          </mc:Fallback>
        </mc:AlternateContent>
      </w:r>
    </w:p>
    <w:p w14:paraId="453A16C5" w14:textId="77777777" w:rsidR="00C60857" w:rsidRPr="00C60857" w:rsidRDefault="00C60857" w:rsidP="00C60857">
      <w:pPr>
        <w:pStyle w:val="Default"/>
        <w:rPr>
          <w:sz w:val="23"/>
          <w:szCs w:val="23"/>
        </w:rPr>
      </w:pPr>
      <w:r w:rsidRPr="00C60857">
        <w:rPr>
          <w:sz w:val="23"/>
          <w:szCs w:val="23"/>
        </w:rPr>
        <w:t xml:space="preserve">Pending Arbitrations/ULP’s </w:t>
      </w:r>
    </w:p>
    <w:p w14:paraId="60886FE9" w14:textId="77777777" w:rsidR="00C60857" w:rsidRDefault="00C60857" w:rsidP="00C60857">
      <w:pPr>
        <w:pStyle w:val="Default"/>
        <w:spacing w:after="9"/>
        <w:ind w:left="720"/>
        <w:rPr>
          <w:rFonts w:ascii="Verdana" w:hAnsi="Verdana" w:cs="Verdana"/>
          <w:sz w:val="17"/>
          <w:szCs w:val="17"/>
        </w:rPr>
      </w:pPr>
    </w:p>
    <w:p w14:paraId="46011304" w14:textId="77777777" w:rsidR="00222A56" w:rsidRDefault="00222A56" w:rsidP="00497E28">
      <w:pPr>
        <w:pStyle w:val="Default"/>
        <w:numPr>
          <w:ilvl w:val="0"/>
          <w:numId w:val="1"/>
        </w:numPr>
        <w:spacing w:after="9"/>
        <w:rPr>
          <w:rFonts w:ascii="Verdana" w:hAnsi="Verdana" w:cs="Verdana"/>
          <w:sz w:val="17"/>
          <w:szCs w:val="17"/>
        </w:rPr>
      </w:pPr>
      <w:r>
        <w:rPr>
          <w:rFonts w:ascii="Verdana" w:hAnsi="Verdana" w:cs="Verdana"/>
          <w:sz w:val="17"/>
          <w:szCs w:val="17"/>
        </w:rPr>
        <w:t>1</w:t>
      </w:r>
      <w:r w:rsidR="00497E28">
        <w:rPr>
          <w:rFonts w:ascii="Verdana" w:hAnsi="Verdana" w:cs="Verdana"/>
          <w:sz w:val="17"/>
          <w:szCs w:val="17"/>
        </w:rPr>
        <w:t xml:space="preserve"> Grievance</w:t>
      </w:r>
    </w:p>
    <w:p w14:paraId="2B3541AB" w14:textId="77777777" w:rsidR="00222A56" w:rsidRDefault="00222A56" w:rsidP="00497E28">
      <w:pPr>
        <w:pStyle w:val="Default"/>
        <w:numPr>
          <w:ilvl w:val="0"/>
          <w:numId w:val="1"/>
        </w:numPr>
        <w:spacing w:after="9"/>
        <w:rPr>
          <w:rFonts w:ascii="Verdana" w:hAnsi="Verdana" w:cs="Verdana"/>
          <w:sz w:val="17"/>
          <w:szCs w:val="17"/>
        </w:rPr>
      </w:pPr>
      <w:r>
        <w:rPr>
          <w:rFonts w:ascii="Verdana" w:hAnsi="Verdana" w:cs="Verdana"/>
          <w:sz w:val="17"/>
          <w:szCs w:val="17"/>
        </w:rPr>
        <w:t>2 ULP’s</w:t>
      </w:r>
    </w:p>
    <w:p w14:paraId="6D3A3082" w14:textId="3FB119EE" w:rsidR="00C60857" w:rsidRPr="00497E28" w:rsidRDefault="00222A56" w:rsidP="00497E28">
      <w:pPr>
        <w:pStyle w:val="Default"/>
        <w:numPr>
          <w:ilvl w:val="0"/>
          <w:numId w:val="1"/>
        </w:numPr>
        <w:spacing w:after="9"/>
        <w:rPr>
          <w:rFonts w:ascii="Verdana" w:hAnsi="Verdana" w:cs="Verdana"/>
          <w:sz w:val="17"/>
          <w:szCs w:val="17"/>
        </w:rPr>
      </w:pPr>
      <w:r>
        <w:rPr>
          <w:rFonts w:ascii="Verdana" w:hAnsi="Verdana" w:cs="Verdana"/>
          <w:sz w:val="17"/>
          <w:szCs w:val="17"/>
        </w:rPr>
        <w:t>2 Monetary Settlement Agreements</w:t>
      </w:r>
      <w:r w:rsidR="00497E28">
        <w:rPr>
          <w:rFonts w:ascii="Verdana" w:hAnsi="Verdana" w:cs="Verdana"/>
          <w:sz w:val="17"/>
          <w:szCs w:val="17"/>
        </w:rPr>
        <w:t xml:space="preserve"> </w:t>
      </w:r>
      <w:r w:rsidR="00C60857" w:rsidRPr="00497E28">
        <w:rPr>
          <w:rFonts w:ascii="Verdana" w:hAnsi="Verdana" w:cs="Verdana"/>
          <w:sz w:val="17"/>
          <w:szCs w:val="17"/>
        </w:rPr>
        <w:t xml:space="preserve"> </w:t>
      </w:r>
    </w:p>
    <w:p w14:paraId="6C63D686" w14:textId="77777777" w:rsidR="00C60857" w:rsidRDefault="00C60857" w:rsidP="00C60857">
      <w:pPr>
        <w:pStyle w:val="Default"/>
        <w:rPr>
          <w:rFonts w:ascii="Verdana" w:hAnsi="Verdana" w:cs="Verdana"/>
          <w:sz w:val="17"/>
          <w:szCs w:val="17"/>
        </w:rPr>
      </w:pPr>
    </w:p>
    <w:p w14:paraId="4D29B0B7" w14:textId="0BA1D945" w:rsidR="00C60857" w:rsidRDefault="00C60857" w:rsidP="00C60857">
      <w:pPr>
        <w:rPr>
          <w:rFonts w:ascii="Verdana" w:hAnsi="Verdana" w:cs="Verdana"/>
          <w:i/>
          <w:iCs/>
          <w:sz w:val="17"/>
          <w:szCs w:val="17"/>
        </w:rPr>
      </w:pPr>
      <w:r>
        <w:rPr>
          <w:rFonts w:ascii="Verdana" w:hAnsi="Verdana" w:cs="Verdana"/>
          <w:i/>
          <w:iCs/>
          <w:sz w:val="17"/>
          <w:szCs w:val="17"/>
        </w:rPr>
        <w:t>See the President</w:t>
      </w:r>
      <w:r w:rsidR="00606CE6">
        <w:rPr>
          <w:rFonts w:ascii="Verdana" w:hAnsi="Verdana" w:cs="Verdana"/>
          <w:i/>
          <w:iCs/>
          <w:sz w:val="17"/>
          <w:szCs w:val="17"/>
        </w:rPr>
        <w:t xml:space="preserve"> or VP’s</w:t>
      </w:r>
      <w:r>
        <w:rPr>
          <w:rFonts w:ascii="Verdana" w:hAnsi="Verdana" w:cs="Verdana"/>
          <w:i/>
          <w:iCs/>
          <w:sz w:val="17"/>
          <w:szCs w:val="17"/>
        </w:rPr>
        <w:t xml:space="preserve"> </w:t>
      </w:r>
    </w:p>
    <w:p w14:paraId="536D34D2" w14:textId="77777777" w:rsidR="00E841AB" w:rsidRDefault="00C60857" w:rsidP="00C60857">
      <w:pPr>
        <w:rPr>
          <w:rFonts w:ascii="Verdana" w:hAnsi="Verdana" w:cs="Verdana"/>
          <w:i/>
          <w:iCs/>
          <w:sz w:val="17"/>
          <w:szCs w:val="17"/>
        </w:rPr>
      </w:pPr>
      <w:r>
        <w:rPr>
          <w:rFonts w:ascii="Verdana" w:hAnsi="Verdana" w:cs="Verdana"/>
          <w:i/>
          <w:iCs/>
          <w:sz w:val="17"/>
          <w:szCs w:val="17"/>
        </w:rPr>
        <w:t>for more information</w:t>
      </w:r>
    </w:p>
    <w:p w14:paraId="0BE0159D" w14:textId="77777777" w:rsidR="00741148" w:rsidRDefault="00741148" w:rsidP="00C60857">
      <w:pPr>
        <w:rPr>
          <w:rFonts w:ascii="Verdana" w:hAnsi="Verdana" w:cs="Verdana"/>
          <w:i/>
          <w:iCs/>
          <w:sz w:val="17"/>
          <w:szCs w:val="17"/>
        </w:rPr>
      </w:pPr>
    </w:p>
    <w:p w14:paraId="4362D8C4" w14:textId="77777777" w:rsidR="00741148" w:rsidRDefault="00741148" w:rsidP="00C60857">
      <w:pPr>
        <w:rPr>
          <w:rFonts w:ascii="Verdana" w:hAnsi="Verdana" w:cs="Verdana"/>
          <w:i/>
          <w:iCs/>
          <w:sz w:val="17"/>
          <w:szCs w:val="17"/>
        </w:rPr>
      </w:pPr>
    </w:p>
    <w:p w14:paraId="461759E1" w14:textId="77777777" w:rsidR="00741148" w:rsidRDefault="00741148" w:rsidP="00C60857">
      <w:pPr>
        <w:rPr>
          <w:rFonts w:ascii="Verdana" w:hAnsi="Verdana" w:cs="Verdana"/>
          <w:i/>
          <w:iCs/>
          <w:sz w:val="17"/>
          <w:szCs w:val="17"/>
        </w:rPr>
      </w:pPr>
    </w:p>
    <w:p w14:paraId="0E58E791" w14:textId="77777777" w:rsidR="00741148" w:rsidRDefault="00741148" w:rsidP="00C60857">
      <w:pPr>
        <w:rPr>
          <w:rFonts w:ascii="Verdana" w:hAnsi="Verdana" w:cs="Verdana"/>
          <w:i/>
          <w:iCs/>
          <w:sz w:val="17"/>
          <w:szCs w:val="17"/>
        </w:rPr>
      </w:pPr>
    </w:p>
    <w:p w14:paraId="50751388" w14:textId="77777777" w:rsidR="00741148" w:rsidRDefault="00741148" w:rsidP="00C60857">
      <w:pPr>
        <w:rPr>
          <w:rFonts w:ascii="Verdana" w:hAnsi="Verdana" w:cs="Verdana"/>
          <w:i/>
          <w:iCs/>
          <w:sz w:val="17"/>
          <w:szCs w:val="17"/>
        </w:rPr>
      </w:pPr>
    </w:p>
    <w:p w14:paraId="2DE050EC" w14:textId="77777777" w:rsidR="00741148" w:rsidRDefault="00741148" w:rsidP="00C60857">
      <w:pPr>
        <w:rPr>
          <w:rFonts w:ascii="Verdana" w:hAnsi="Verdana" w:cs="Verdana"/>
          <w:i/>
          <w:iCs/>
          <w:sz w:val="17"/>
          <w:szCs w:val="17"/>
        </w:rPr>
      </w:pPr>
    </w:p>
    <w:p w14:paraId="70175114" w14:textId="77777777" w:rsidR="00741148" w:rsidRDefault="00741148" w:rsidP="00C60857">
      <w:pPr>
        <w:rPr>
          <w:rFonts w:ascii="Verdana" w:hAnsi="Verdana" w:cs="Verdana"/>
          <w:i/>
          <w:iCs/>
          <w:sz w:val="17"/>
          <w:szCs w:val="17"/>
        </w:rPr>
      </w:pPr>
    </w:p>
    <w:p w14:paraId="744672FB" w14:textId="77777777" w:rsidR="00741148" w:rsidRDefault="00741148" w:rsidP="00C60857">
      <w:pPr>
        <w:rPr>
          <w:rFonts w:ascii="Verdana" w:hAnsi="Verdana" w:cs="Verdana"/>
          <w:i/>
          <w:iCs/>
          <w:sz w:val="17"/>
          <w:szCs w:val="17"/>
        </w:rPr>
      </w:pPr>
    </w:p>
    <w:p w14:paraId="59E4A28B" w14:textId="77777777" w:rsidR="00741148" w:rsidRDefault="00741148" w:rsidP="00C60857">
      <w:pPr>
        <w:rPr>
          <w:rFonts w:ascii="Verdana" w:hAnsi="Verdana" w:cs="Verdana"/>
          <w:i/>
          <w:iCs/>
          <w:sz w:val="17"/>
          <w:szCs w:val="17"/>
        </w:rPr>
      </w:pPr>
    </w:p>
    <w:p w14:paraId="356F2F98" w14:textId="77777777" w:rsidR="00741148" w:rsidRDefault="00741148" w:rsidP="00C60857">
      <w:pPr>
        <w:rPr>
          <w:rFonts w:ascii="Verdana" w:hAnsi="Verdana" w:cs="Verdana"/>
          <w:i/>
          <w:iCs/>
          <w:sz w:val="17"/>
          <w:szCs w:val="17"/>
        </w:rPr>
      </w:pPr>
    </w:p>
    <w:p w14:paraId="09C50176" w14:textId="77777777" w:rsidR="00741148" w:rsidRDefault="00741148" w:rsidP="00C60857"/>
    <w:sectPr w:rsidR="00741148">
      <w:headerReference w:type="even" r:id="rId24"/>
      <w:footerReference w:type="even" r:id="rId25"/>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DD03" w14:textId="77777777" w:rsidR="00720535" w:rsidRDefault="00720535">
      <w:r>
        <w:separator/>
      </w:r>
    </w:p>
  </w:endnote>
  <w:endnote w:type="continuationSeparator" w:id="0">
    <w:p w14:paraId="60BE280D" w14:textId="77777777" w:rsidR="00720535" w:rsidRDefault="0072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1E67" w14:textId="135B3758" w:rsidR="00E841AB" w:rsidRDefault="006F3AB1">
    <w:pPr>
      <w:pStyle w:val="Footer"/>
    </w:pPr>
    <w:r>
      <w:rPr>
        <w:noProof/>
      </w:rPr>
      <mc:AlternateContent>
        <mc:Choice Requires="wps">
          <w:drawing>
            <wp:anchor distT="0" distB="0" distL="114300" distR="114300" simplePos="0" relativeHeight="251653120" behindDoc="0" locked="0" layoutInCell="1" allowOverlap="1" wp14:anchorId="54FAB655" wp14:editId="550A9DF9">
              <wp:simplePos x="0" y="0"/>
              <wp:positionH relativeFrom="page">
                <wp:posOffset>758190</wp:posOffset>
              </wp:positionH>
              <wp:positionV relativeFrom="page">
                <wp:posOffset>9363075</wp:posOffset>
              </wp:positionV>
              <wp:extent cx="1847850" cy="222885"/>
              <wp:effectExtent l="0" t="0" r="0" b="0"/>
              <wp:wrapNone/>
              <wp:docPr id="1783261445"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D5D6" id="COM 7" o:spid="_x0000_s1026" style="position:absolute;margin-left:59.7pt;margin-top:737.25pt;width:145.5pt;height:17.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" fillcolor="#c2c2ae" stroked="f" strokeweight="0">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3131ACC7" wp14:editId="71CE5E22">
              <wp:simplePos x="0" y="0"/>
              <wp:positionH relativeFrom="page">
                <wp:posOffset>448310</wp:posOffset>
              </wp:positionH>
              <wp:positionV relativeFrom="page">
                <wp:posOffset>9467215</wp:posOffset>
              </wp:positionV>
              <wp:extent cx="6830695" cy="0"/>
              <wp:effectExtent l="0" t="0" r="0" b="0"/>
              <wp:wrapNone/>
              <wp:docPr id="746758686"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5CB68" id="REC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" o:allowincell="f" strokecolor="#663" strokeweight="2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2088" w14:textId="56110D08" w:rsidR="00E841AB" w:rsidRDefault="006F3AB1">
    <w:pPr>
      <w:pStyle w:val="Footer"/>
    </w:pPr>
    <w:r>
      <w:rPr>
        <w:noProof/>
      </w:rPr>
      <mc:AlternateContent>
        <mc:Choice Requires="wpg">
          <w:drawing>
            <wp:anchor distT="0" distB="0" distL="114300" distR="114300" simplePos="0" relativeHeight="251660288" behindDoc="0" locked="0" layoutInCell="0" allowOverlap="1" wp14:anchorId="59BE1639" wp14:editId="263839E0">
              <wp:simplePos x="0" y="0"/>
              <wp:positionH relativeFrom="column">
                <wp:posOffset>1807210</wp:posOffset>
              </wp:positionH>
              <wp:positionV relativeFrom="paragraph">
                <wp:posOffset>99060</wp:posOffset>
              </wp:positionV>
              <wp:extent cx="5181600" cy="222885"/>
              <wp:effectExtent l="0" t="0" r="0" b="0"/>
              <wp:wrapNone/>
              <wp:docPr id="56072646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1394309069"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53614359" name="REC 1"/>
                      <wps:cNvCnPr>
                        <a:cxnSpLocks noChangeShapeType="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BB15D" id="Group 19" o:spid="_x0000_s1026" style="position:absolute;margin-left:142.3pt;margin-top:7.8pt;width:408pt;height:17.55pt;z-index:251660288"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" o:allowincell="f">
              <v:rect id="COM 1" o:spid="_x0000_s1027" style="position:absolute;left:8100;top:14760;width:291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" fillcolor="#c2c2ae" stroked="f" strokeweight="0"/>
              <v:line id="REC 1" o:spid="_x0000_s1028" style="position:absolute;visibility:visible;mso-wrap-style:square" from="3326,14924" to="11486,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" strokecolor="#663" strokeweight="2p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AF4E" w14:textId="14EC4ADB" w:rsidR="00E841AB" w:rsidRDefault="006F3AB1">
    <w:pPr>
      <w:pStyle w:val="Footer"/>
    </w:pPr>
    <w:r>
      <w:rPr>
        <w:noProof/>
      </w:rPr>
      <mc:AlternateContent>
        <mc:Choice Requires="wpg">
          <w:drawing>
            <wp:anchor distT="0" distB="0" distL="114300" distR="114300" simplePos="0" relativeHeight="251658240" behindDoc="0" locked="0" layoutInCell="0" allowOverlap="1" wp14:anchorId="6C6770EE" wp14:editId="6A2E7FDE">
              <wp:simplePos x="0" y="0"/>
              <wp:positionH relativeFrom="column">
                <wp:posOffset>1654810</wp:posOffset>
              </wp:positionH>
              <wp:positionV relativeFrom="paragraph">
                <wp:posOffset>-53340</wp:posOffset>
              </wp:positionV>
              <wp:extent cx="5181600" cy="222885"/>
              <wp:effectExtent l="0" t="0" r="0" b="0"/>
              <wp:wrapNone/>
              <wp:docPr id="185921876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1413769345"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09743829" name="REC 1"/>
                      <wps:cNvCnPr>
                        <a:cxnSpLocks noChangeShapeType="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ADF24" id="Group 18" o:spid="_x0000_s1026" style="position:absolute;margin-left:130.3pt;margin-top:-4.2pt;width:408pt;height:17.55pt;z-index:251658240"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" o:allowincell="f">
              <v:rect id="COM 1" o:spid="_x0000_s1027" style="position:absolute;left:8100;top:14760;width:291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" fillcolor="#c2c2ae" stroked="f" strokeweight="0"/>
              <v:line id="REC 1" o:spid="_x0000_s1028" style="position:absolute;visibility:visible;mso-wrap-style:square" from="3326,14924" to="11486,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" strokecolor="#663" strokeweight="2pt"/>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D597" w14:textId="77777777" w:rsidR="00E841AB" w:rsidRPr="005C3E1D" w:rsidRDefault="00E841AB"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DD8F" w14:textId="77777777" w:rsidR="00720535" w:rsidRDefault="00720535">
      <w:r>
        <w:separator/>
      </w:r>
    </w:p>
  </w:footnote>
  <w:footnote w:type="continuationSeparator" w:id="0">
    <w:p w14:paraId="77EFDD69" w14:textId="77777777" w:rsidR="00720535" w:rsidRDefault="0072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D3E3" w14:textId="45493458" w:rsidR="00E841AB" w:rsidRDefault="0043485A">
    <w:pPr>
      <w:pStyle w:val="Header"/>
      <w:tabs>
        <w:tab w:val="clear" w:pos="8640"/>
        <w:tab w:val="right" w:pos="9900"/>
      </w:tabs>
    </w:pPr>
    <w:r>
      <w:rPr>
        <w:noProof/>
      </w:rPr>
      <mc:AlternateContent>
        <mc:Choice Requires="wps">
          <w:drawing>
            <wp:anchor distT="0" distB="0" distL="114300" distR="114300" simplePos="0" relativeHeight="251655168" behindDoc="0" locked="0" layoutInCell="0" allowOverlap="1" wp14:anchorId="14E10849" wp14:editId="3924323B">
              <wp:simplePos x="0" y="0"/>
              <wp:positionH relativeFrom="page">
                <wp:posOffset>5842635</wp:posOffset>
              </wp:positionH>
              <wp:positionV relativeFrom="page">
                <wp:posOffset>504190</wp:posOffset>
              </wp:positionV>
              <wp:extent cx="1409700" cy="292100"/>
              <wp:effectExtent l="0" t="0" r="0" b="0"/>
              <wp:wrapNone/>
              <wp:docPr id="6338396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C1E6" w14:textId="77777777" w:rsidR="00E841AB" w:rsidRDefault="00E841AB">
                          <w:pPr>
                            <w:pStyle w:val="RunningHead"/>
                            <w:jc w:val="right"/>
                          </w:pPr>
                          <w:r>
                            <w:t xml:space="preserve">Page </w:t>
                          </w:r>
                          <w:r>
                            <w:fldChar w:fldCharType="begin"/>
                          </w:r>
                          <w:r>
                            <w:instrText xml:space="preserve"> PAGE </w:instrText>
                          </w:r>
                          <w:r>
                            <w:fldChar w:fldCharType="separate"/>
                          </w:r>
                          <w:r w:rsidR="00CF64E4">
                            <w:rPr>
                              <w:noProof/>
                            </w:rPr>
                            <w:t>4</w:t>
                          </w:r>
                          <w:r>
                            <w:fldChar w:fldCharType="end"/>
                          </w:r>
                          <w:r>
                            <w:t xml:space="preserve"> of </w:t>
                          </w:r>
                          <w:fldSimple w:instr=" NUMPAGES ">
                            <w:r w:rsidR="00CF64E4">
                              <w:rPr>
                                <w:noProof/>
                              </w:rPr>
                              <w:t>6</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10849" id="_x0000_t202" coordsize="21600,21600" o:spt="202" path="m,l,21600r21600,l21600,xe">
              <v:stroke joinstyle="miter"/>
              <v:path gradientshapeok="t" o:connecttype="rect"/>
            </v:shapetype>
            <v:shape id="Text Box 3" o:spid="_x0000_s1105" type="#_x0000_t202" style="position:absolute;margin-left:460.05pt;margin-top:39.7pt;width:111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" o:allowincell="f" filled="f" stroked="f">
              <v:textbox inset="0,0,0,0">
                <w:txbxContent>
                  <w:p w14:paraId="68D1C1E6" w14:textId="77777777" w:rsidR="00E841AB" w:rsidRDefault="00E841AB">
                    <w:pPr>
                      <w:pStyle w:val="RunningHead"/>
                      <w:jc w:val="right"/>
                    </w:pPr>
                    <w:r>
                      <w:t xml:space="preserve">Page </w:t>
                    </w:r>
                    <w:r>
                      <w:fldChar w:fldCharType="begin"/>
                    </w:r>
                    <w:r>
                      <w:instrText xml:space="preserve"> PAGE </w:instrText>
                    </w:r>
                    <w:r>
                      <w:fldChar w:fldCharType="separate"/>
                    </w:r>
                    <w:r w:rsidR="00CF64E4">
                      <w:rPr>
                        <w:noProof/>
                      </w:rPr>
                      <w:t>4</w:t>
                    </w:r>
                    <w:r>
                      <w:fldChar w:fldCharType="end"/>
                    </w:r>
                    <w:r>
                      <w:t xml:space="preserve"> of </w:t>
                    </w:r>
                    <w:fldSimple w:instr=" NUMPAGES ">
                      <w:r w:rsidR="00CF64E4">
                        <w:rPr>
                          <w:noProof/>
                        </w:rPr>
                        <w:t>6</w:t>
                      </w:r>
                    </w:fldSimple>
                  </w:p>
                </w:txbxContent>
              </v:textbox>
              <w10:wrap anchorx="page" anchory="page"/>
            </v:shape>
          </w:pict>
        </mc:Fallback>
      </mc:AlternateContent>
    </w:r>
    <w:r w:rsidR="004263BF">
      <w:rPr>
        <w:noProof/>
      </w:rPr>
      <mc:AlternateContent>
        <mc:Choice Requires="wps">
          <w:drawing>
            <wp:anchor distT="0" distB="0" distL="114300" distR="114300" simplePos="0" relativeHeight="251663360" behindDoc="0" locked="0" layoutInCell="0" allowOverlap="1" wp14:anchorId="3DBEFF2E" wp14:editId="33773A90">
              <wp:simplePos x="0" y="0"/>
              <wp:positionH relativeFrom="page">
                <wp:posOffset>2505075</wp:posOffset>
              </wp:positionH>
              <wp:positionV relativeFrom="topMargin">
                <wp:posOffset>533400</wp:posOffset>
              </wp:positionV>
              <wp:extent cx="3495675" cy="321310"/>
              <wp:effectExtent l="0" t="0" r="9525" b="2540"/>
              <wp:wrapNone/>
              <wp:docPr id="12180898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DB2D" w14:textId="77777777" w:rsidR="004263BF" w:rsidRPr="00891C54" w:rsidRDefault="004263BF" w:rsidP="004263BF">
                          <w:pPr>
                            <w:pStyle w:val="Heading2"/>
                            <w:rPr>
                              <w:color w:val="auto"/>
                            </w:rPr>
                          </w:pPr>
                          <w:r>
                            <w:rPr>
                              <w:color w:val="auto"/>
                            </w:rPr>
                            <w:t>Monthly Union Meetings</w:t>
                          </w:r>
                        </w:p>
                        <w:p w14:paraId="287F37E6" w14:textId="77777777" w:rsidR="004263BF" w:rsidRPr="00891C54" w:rsidRDefault="004263BF" w:rsidP="004263B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FF2E" id="Text Box 117" o:spid="_x0000_s1106" type="#_x0000_t202" style="position:absolute;margin-left:197.25pt;margin-top:42pt;width:275.25pt;height:2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" o:allowincell="f" filled="f" stroked="f">
              <v:textbox inset="0,0,0,0">
                <w:txbxContent>
                  <w:p w14:paraId="6162DB2D" w14:textId="77777777" w:rsidR="004263BF" w:rsidRPr="00891C54" w:rsidRDefault="004263BF" w:rsidP="004263BF">
                    <w:pPr>
                      <w:pStyle w:val="Heading2"/>
                      <w:rPr>
                        <w:color w:val="auto"/>
                      </w:rPr>
                    </w:pPr>
                    <w:r>
                      <w:rPr>
                        <w:color w:val="auto"/>
                      </w:rPr>
                      <w:t>Monthly Union Meetings</w:t>
                    </w:r>
                  </w:p>
                  <w:p w14:paraId="287F37E6" w14:textId="77777777" w:rsidR="004263BF" w:rsidRPr="00891C54" w:rsidRDefault="004263BF" w:rsidP="004263BF">
                    <w:pPr>
                      <w:pStyle w:val="Heading2"/>
                      <w:rPr>
                        <w:color w:val="auto"/>
                      </w:rPr>
                    </w:pPr>
                  </w:p>
                </w:txbxContent>
              </v:textbox>
              <w10:wrap anchorx="page" anchory="margin"/>
            </v:shape>
          </w:pict>
        </mc:Fallback>
      </mc:AlternateContent>
    </w:r>
    <w:r w:rsidR="006F3AB1">
      <w:rPr>
        <w:noProof/>
      </w:rPr>
      <mc:AlternateContent>
        <mc:Choice Requires="wps">
          <w:drawing>
            <wp:anchor distT="0" distB="0" distL="114300" distR="114300" simplePos="0" relativeHeight="251654144" behindDoc="0" locked="0" layoutInCell="0" allowOverlap="1" wp14:anchorId="18079AE9" wp14:editId="50F9B2AE">
              <wp:simplePos x="0" y="0"/>
              <wp:positionH relativeFrom="page">
                <wp:posOffset>2566035</wp:posOffset>
              </wp:positionH>
              <wp:positionV relativeFrom="page">
                <wp:posOffset>497840</wp:posOffset>
              </wp:positionV>
              <wp:extent cx="3086100" cy="292100"/>
              <wp:effectExtent l="0" t="0" r="0" b="0"/>
              <wp:wrapNone/>
              <wp:docPr id="1700870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0984" w14:textId="3B33BAFF" w:rsidR="00E841AB" w:rsidRDefault="00E841AB">
                          <w:pPr>
                            <w:pStyle w:val="Running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9AE9" id="_x0000_s1107" type="#_x0000_t202" style="position:absolute;margin-left:202.05pt;margin-top:39.2pt;width:243pt;height: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" o:allowincell="f" filled="f" stroked="f">
              <v:textbox inset="0,0,0,0">
                <w:txbxContent>
                  <w:p w14:paraId="2B5A0984" w14:textId="3B33BAFF" w:rsidR="00E841AB" w:rsidRDefault="00E841AB">
                    <w:pPr>
                      <w:pStyle w:val="RunningHead"/>
                    </w:pPr>
                  </w:p>
                </w:txbxContent>
              </v:textbox>
              <w10:wrap anchorx="page" anchory="page"/>
            </v:shape>
          </w:pict>
        </mc:Fallback>
      </mc:AlternateContent>
    </w:r>
    <w:r w:rsidR="006F3AB1">
      <w:rPr>
        <w:noProof/>
      </w:rPr>
      <mc:AlternateContent>
        <mc:Choice Requires="wps">
          <w:drawing>
            <wp:anchor distT="0" distB="0" distL="114300" distR="114300" simplePos="0" relativeHeight="251661312" behindDoc="1" locked="0" layoutInCell="0" allowOverlap="1" wp14:anchorId="76CE8D92" wp14:editId="12D34DE5">
              <wp:simplePos x="0" y="0"/>
              <wp:positionH relativeFrom="page">
                <wp:posOffset>2450465</wp:posOffset>
              </wp:positionH>
              <wp:positionV relativeFrom="page">
                <wp:posOffset>457200</wp:posOffset>
              </wp:positionV>
              <wp:extent cx="4846320" cy="365760"/>
              <wp:effectExtent l="0" t="0" r="0" b="0"/>
              <wp:wrapNone/>
              <wp:docPr id="1498008550"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rgbClr val="C0C0C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7E5D" id="REC 14" o:spid="_x0000_s1026" style="position:absolute;margin-left:192.95pt;margin-top:36pt;width:381.6pt;height:2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" o:allowincell="f" fillcolor="silver" stroked="f" strokecolor="#663" strokeweight="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8224" w14:textId="31A11038" w:rsidR="00E841AB" w:rsidRDefault="0043485A">
    <w:pPr>
      <w:pStyle w:val="Header"/>
    </w:pPr>
    <w:r>
      <w:rPr>
        <w:noProof/>
      </w:rPr>
      <mc:AlternateContent>
        <mc:Choice Requires="wps">
          <w:drawing>
            <wp:anchor distT="0" distB="0" distL="114300" distR="114300" simplePos="0" relativeHeight="251657216" behindDoc="0" locked="0" layoutInCell="0" allowOverlap="1" wp14:anchorId="1B3187EF" wp14:editId="4CBD20CE">
              <wp:simplePos x="0" y="0"/>
              <wp:positionH relativeFrom="page">
                <wp:posOffset>523875</wp:posOffset>
              </wp:positionH>
              <wp:positionV relativeFrom="page">
                <wp:posOffset>523875</wp:posOffset>
              </wp:positionV>
              <wp:extent cx="1409700" cy="292100"/>
              <wp:effectExtent l="0" t="0" r="0" b="0"/>
              <wp:wrapNone/>
              <wp:docPr id="14884310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B6C0" w14:textId="77777777" w:rsidR="00E841AB" w:rsidRDefault="00E841AB">
                          <w:pPr>
                            <w:pStyle w:val="RunningHead"/>
                          </w:pPr>
                          <w:r>
                            <w:t xml:space="preserve">Page </w:t>
                          </w:r>
                          <w:r>
                            <w:fldChar w:fldCharType="begin"/>
                          </w:r>
                          <w:r>
                            <w:instrText xml:space="preserve"> PAGE </w:instrText>
                          </w:r>
                          <w:r>
                            <w:fldChar w:fldCharType="separate"/>
                          </w:r>
                          <w:r w:rsidR="00CF64E4">
                            <w:rPr>
                              <w:noProof/>
                            </w:rPr>
                            <w:t>5</w:t>
                          </w:r>
                          <w:r>
                            <w:fldChar w:fldCharType="end"/>
                          </w:r>
                          <w:r>
                            <w:t xml:space="preserve"> of </w:t>
                          </w:r>
                          <w:fldSimple w:instr=" NUMPAGES ">
                            <w:r w:rsidR="00CF64E4">
                              <w:rPr>
                                <w:noProof/>
                              </w:rPr>
                              <w:t>6</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87EF" id="_x0000_t202" coordsize="21600,21600" o:spt="202" path="m,l,21600r21600,l21600,xe">
              <v:stroke joinstyle="miter"/>
              <v:path gradientshapeok="t" o:connecttype="rect"/>
            </v:shapetype>
            <v:shape id="_x0000_s1108" type="#_x0000_t202" style="position:absolute;margin-left:41.25pt;margin-top:41.25pt;width:111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" o:allowincell="f" filled="f" stroked="f">
              <v:textbox inset="0,0,0,0">
                <w:txbxContent>
                  <w:p w14:paraId="0358B6C0" w14:textId="77777777" w:rsidR="00E841AB" w:rsidRDefault="00E841AB">
                    <w:pPr>
                      <w:pStyle w:val="RunningHead"/>
                    </w:pPr>
                    <w:r>
                      <w:t xml:space="preserve">Page </w:t>
                    </w:r>
                    <w:r>
                      <w:fldChar w:fldCharType="begin"/>
                    </w:r>
                    <w:r>
                      <w:instrText xml:space="preserve"> PAGE </w:instrText>
                    </w:r>
                    <w:r>
                      <w:fldChar w:fldCharType="separate"/>
                    </w:r>
                    <w:r w:rsidR="00CF64E4">
                      <w:rPr>
                        <w:noProof/>
                      </w:rPr>
                      <w:t>5</w:t>
                    </w:r>
                    <w:r>
                      <w:fldChar w:fldCharType="end"/>
                    </w:r>
                    <w:r>
                      <w:t xml:space="preserve"> of </w:t>
                    </w:r>
                    <w:fldSimple w:instr=" NUMPAGES ">
                      <w:r w:rsidR="00CF64E4">
                        <w:rPr>
                          <w:noProof/>
                        </w:rPr>
                        <w:t>6</w:t>
                      </w:r>
                    </w:fldSimple>
                  </w:p>
                </w:txbxContent>
              </v:textbox>
              <w10:wrap anchorx="page" anchory="page"/>
            </v:shape>
          </w:pict>
        </mc:Fallback>
      </mc:AlternateContent>
    </w:r>
    <w:r w:rsidR="001E121D">
      <w:rPr>
        <w:noProof/>
      </w:rPr>
      <mc:AlternateContent>
        <mc:Choice Requires="wps">
          <w:drawing>
            <wp:anchor distT="0" distB="0" distL="114300" distR="114300" simplePos="0" relativeHeight="251665408" behindDoc="0" locked="0" layoutInCell="0" allowOverlap="1" wp14:anchorId="7E94AA2D" wp14:editId="355F6A8A">
              <wp:simplePos x="0" y="0"/>
              <wp:positionH relativeFrom="margin">
                <wp:posOffset>2466975</wp:posOffset>
              </wp:positionH>
              <wp:positionV relativeFrom="topMargin">
                <wp:align>bottom</wp:align>
              </wp:positionV>
              <wp:extent cx="3562350" cy="340360"/>
              <wp:effectExtent l="0" t="0" r="0" b="2540"/>
              <wp:wrapNone/>
              <wp:docPr id="89558497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15C" w14:textId="77777777" w:rsidR="001E121D" w:rsidRPr="00891C54" w:rsidRDefault="001E121D" w:rsidP="001E121D">
                          <w:pPr>
                            <w:pStyle w:val="Heading2"/>
                            <w:rPr>
                              <w:color w:val="auto"/>
                            </w:rPr>
                          </w:pPr>
                          <w:r>
                            <w:rPr>
                              <w:color w:val="auto"/>
                            </w:rPr>
                            <w:t>Monthly Union Meetings</w:t>
                          </w:r>
                        </w:p>
                        <w:p w14:paraId="6CD2AA9B" w14:textId="77777777" w:rsidR="001E121D" w:rsidRPr="00891C54" w:rsidRDefault="001E121D" w:rsidP="001E121D">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4AA2D" id="_x0000_s1109" type="#_x0000_t202" style="position:absolute;margin-left:194.25pt;margin-top:0;width:280.5pt;height:26.8pt;z-index:251665408;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" o:allowincell="f" filled="f" stroked="f">
              <v:textbox style="mso-next-textbox:#Text Box 132" inset="0,0,0,0">
                <w:txbxContent>
                  <w:p w14:paraId="233CC15C" w14:textId="77777777" w:rsidR="001E121D" w:rsidRPr="00891C54" w:rsidRDefault="001E121D" w:rsidP="001E121D">
                    <w:pPr>
                      <w:pStyle w:val="Heading2"/>
                      <w:rPr>
                        <w:color w:val="auto"/>
                      </w:rPr>
                    </w:pPr>
                    <w:r>
                      <w:rPr>
                        <w:color w:val="auto"/>
                      </w:rPr>
                      <w:t>Monthly Union Meetings</w:t>
                    </w:r>
                  </w:p>
                  <w:p w14:paraId="6CD2AA9B" w14:textId="77777777" w:rsidR="001E121D" w:rsidRPr="00891C54" w:rsidRDefault="001E121D" w:rsidP="001E121D">
                    <w:pPr>
                      <w:pStyle w:val="Heading2"/>
                      <w:rPr>
                        <w:color w:val="auto"/>
                      </w:rPr>
                    </w:pPr>
                  </w:p>
                </w:txbxContent>
              </v:textbox>
              <w10:wrap anchorx="margin" anchory="margin"/>
            </v:shape>
          </w:pict>
        </mc:Fallback>
      </mc:AlternateContent>
    </w:r>
    <w:r w:rsidR="004263BF">
      <w:rPr>
        <w:noProof/>
      </w:rPr>
      <mc:AlternateContent>
        <mc:Choice Requires="wps">
          <w:drawing>
            <wp:anchor distT="0" distB="0" distL="114300" distR="114300" simplePos="0" relativeHeight="251654655" behindDoc="1" locked="0" layoutInCell="0" allowOverlap="1" wp14:anchorId="56389D63" wp14:editId="0F208995">
              <wp:simplePos x="0" y="0"/>
              <wp:positionH relativeFrom="margin">
                <wp:align>left</wp:align>
              </wp:positionH>
              <wp:positionV relativeFrom="page">
                <wp:posOffset>491490</wp:posOffset>
              </wp:positionV>
              <wp:extent cx="4846320" cy="365760"/>
              <wp:effectExtent l="0" t="0" r="0" b="0"/>
              <wp:wrapNone/>
              <wp:docPr id="151567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rgbClr val="C0C0C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3939" id="Rectangle 8" o:spid="_x0000_s1026" style="position:absolute;margin-left:0;margin-top:38.7pt;width:381.6pt;height:28.8pt;z-index:-25166182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" o:allowincell="f" fillcolor="silver" stroked="f" strokecolor="#663" strokeweight="0">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AD32"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CE9"/>
    <w:multiLevelType w:val="hybridMultilevel"/>
    <w:tmpl w:val="E79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4392D"/>
    <w:multiLevelType w:val="hybridMultilevel"/>
    <w:tmpl w:val="3FB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002969">
    <w:abstractNumId w:val="1"/>
  </w:num>
  <w:num w:numId="2" w16cid:durableId="84123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83"/>
    <w:rsid w:val="00003A3A"/>
    <w:rsid w:val="000066B9"/>
    <w:rsid w:val="000208AE"/>
    <w:rsid w:val="0004272B"/>
    <w:rsid w:val="000672D0"/>
    <w:rsid w:val="000B55DE"/>
    <w:rsid w:val="000C5B04"/>
    <w:rsid w:val="00144F17"/>
    <w:rsid w:val="00161466"/>
    <w:rsid w:val="001A70D3"/>
    <w:rsid w:val="001E0B46"/>
    <w:rsid w:val="001E121D"/>
    <w:rsid w:val="00211CBE"/>
    <w:rsid w:val="0021771E"/>
    <w:rsid w:val="00222A56"/>
    <w:rsid w:val="00277F31"/>
    <w:rsid w:val="00315C81"/>
    <w:rsid w:val="00342BA1"/>
    <w:rsid w:val="003743B3"/>
    <w:rsid w:val="003B65A2"/>
    <w:rsid w:val="003E67CC"/>
    <w:rsid w:val="003F75EE"/>
    <w:rsid w:val="004263BF"/>
    <w:rsid w:val="00434093"/>
    <w:rsid w:val="0043485A"/>
    <w:rsid w:val="00475EC1"/>
    <w:rsid w:val="00495444"/>
    <w:rsid w:val="00497E28"/>
    <w:rsid w:val="004A6DAB"/>
    <w:rsid w:val="0050228D"/>
    <w:rsid w:val="00506772"/>
    <w:rsid w:val="00512F9A"/>
    <w:rsid w:val="005435A7"/>
    <w:rsid w:val="00575C40"/>
    <w:rsid w:val="005A2CB1"/>
    <w:rsid w:val="005C3E1D"/>
    <w:rsid w:val="00606CE6"/>
    <w:rsid w:val="006134A5"/>
    <w:rsid w:val="006A2574"/>
    <w:rsid w:val="006A394C"/>
    <w:rsid w:val="006E7331"/>
    <w:rsid w:val="006F3AB1"/>
    <w:rsid w:val="00704594"/>
    <w:rsid w:val="007071E2"/>
    <w:rsid w:val="007168FB"/>
    <w:rsid w:val="00720535"/>
    <w:rsid w:val="00741148"/>
    <w:rsid w:val="00751DC7"/>
    <w:rsid w:val="00760008"/>
    <w:rsid w:val="007A2407"/>
    <w:rsid w:val="007B09D8"/>
    <w:rsid w:val="00891C54"/>
    <w:rsid w:val="008A7D38"/>
    <w:rsid w:val="008C654E"/>
    <w:rsid w:val="00920225"/>
    <w:rsid w:val="0092092D"/>
    <w:rsid w:val="00941497"/>
    <w:rsid w:val="00946088"/>
    <w:rsid w:val="00997483"/>
    <w:rsid w:val="009B5043"/>
    <w:rsid w:val="009B58DF"/>
    <w:rsid w:val="009C35D7"/>
    <w:rsid w:val="009D4D6F"/>
    <w:rsid w:val="009E27E4"/>
    <w:rsid w:val="009E2876"/>
    <w:rsid w:val="00A13141"/>
    <w:rsid w:val="00A25E60"/>
    <w:rsid w:val="00A27A31"/>
    <w:rsid w:val="00B45546"/>
    <w:rsid w:val="00B53107"/>
    <w:rsid w:val="00B64D18"/>
    <w:rsid w:val="00BA18D0"/>
    <w:rsid w:val="00BD0DCA"/>
    <w:rsid w:val="00BE2476"/>
    <w:rsid w:val="00BF3986"/>
    <w:rsid w:val="00C01150"/>
    <w:rsid w:val="00C60857"/>
    <w:rsid w:val="00CC6970"/>
    <w:rsid w:val="00CD5056"/>
    <w:rsid w:val="00CF64E4"/>
    <w:rsid w:val="00D278FC"/>
    <w:rsid w:val="00D8539B"/>
    <w:rsid w:val="00DA45CD"/>
    <w:rsid w:val="00DE3B27"/>
    <w:rsid w:val="00DE3EF5"/>
    <w:rsid w:val="00E659A4"/>
    <w:rsid w:val="00E83465"/>
    <w:rsid w:val="00E841AB"/>
    <w:rsid w:val="00ED0E2C"/>
    <w:rsid w:val="00EE5CEF"/>
    <w:rsid w:val="00F07751"/>
    <w:rsid w:val="00F66FAD"/>
    <w:rsid w:val="00F75716"/>
    <w:rsid w:val="00F7695F"/>
    <w:rsid w:val="00F77C3F"/>
    <w:rsid w:val="00FB2AE9"/>
    <w:rsid w:val="00FE10B1"/>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9D47D"/>
  <w15:docId w15:val="{60B9A4B0-F6DA-4187-ACC9-C9F1DB82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uiPriority w:val="99"/>
    <w:unhideWhenUsed/>
    <w:rsid w:val="00B53107"/>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C60857"/>
    <w:pPr>
      <w:autoSpaceDE w:val="0"/>
      <w:autoSpaceDN w:val="0"/>
      <w:adjustRightInd w:val="0"/>
    </w:pPr>
    <w:rPr>
      <w:rFonts w:ascii="Impact" w:hAnsi="Impact" w:cs="Impact"/>
      <w:color w:val="000000"/>
      <w:sz w:val="24"/>
      <w:szCs w:val="24"/>
    </w:rPr>
  </w:style>
  <w:style w:type="character" w:styleId="Emphasis">
    <w:name w:val="Emphasis"/>
    <w:uiPriority w:val="20"/>
    <w:qFormat/>
    <w:rsid w:val="00FB2AE9"/>
    <w:rPr>
      <w:i/>
      <w:iCs/>
    </w:rPr>
  </w:style>
  <w:style w:type="character" w:styleId="Strong">
    <w:name w:val="Strong"/>
    <w:uiPriority w:val="22"/>
    <w:qFormat/>
    <w:rsid w:val="00FB2AE9"/>
    <w:rPr>
      <w:b/>
      <w:bCs/>
    </w:rPr>
  </w:style>
  <w:style w:type="paragraph" w:styleId="NormalWeb">
    <w:name w:val="Normal (Web)"/>
    <w:basedOn w:val="Normal"/>
    <w:uiPriority w:val="99"/>
    <w:unhideWhenUsed/>
    <w:rsid w:val="00ED0E2C"/>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920225"/>
    <w:rPr>
      <w:rFonts w:ascii="Tahoma" w:hAnsi="Tahoma" w:cs="Tahoma"/>
      <w:sz w:val="16"/>
      <w:szCs w:val="16"/>
    </w:rPr>
  </w:style>
  <w:style w:type="character" w:customStyle="1" w:styleId="BalloonTextChar">
    <w:name w:val="Balloon Text Char"/>
    <w:link w:val="BalloonText"/>
    <w:uiPriority w:val="99"/>
    <w:semiHidden/>
    <w:rsid w:val="0092022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A2CB1"/>
    <w:rPr>
      <w:color w:val="605E5C"/>
      <w:shd w:val="clear" w:color="auto" w:fill="E1DFDD"/>
    </w:rPr>
  </w:style>
  <w:style w:type="character" w:customStyle="1" w:styleId="Heading2Char">
    <w:name w:val="Heading 2 Char"/>
    <w:basedOn w:val="DefaultParagraphFont"/>
    <w:link w:val="Heading2"/>
    <w:rsid w:val="004263BF"/>
    <w:rPr>
      <w:rFonts w:ascii="Impact" w:eastAsia="Times New Roman" w:hAnsi="Impact"/>
      <w:color w:val="3333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4415">
      <w:bodyDiv w:val="1"/>
      <w:marLeft w:val="60"/>
      <w:marRight w:val="60"/>
      <w:marTop w:val="60"/>
      <w:marBottom w:val="15"/>
      <w:divBdr>
        <w:top w:val="none" w:sz="0" w:space="0" w:color="auto"/>
        <w:left w:val="none" w:sz="0" w:space="0" w:color="auto"/>
        <w:bottom w:val="none" w:sz="0" w:space="0" w:color="auto"/>
        <w:right w:val="none" w:sz="0" w:space="0" w:color="auto"/>
      </w:divBdr>
      <w:divsChild>
        <w:div w:id="1415471067">
          <w:marLeft w:val="0"/>
          <w:marRight w:val="0"/>
          <w:marTop w:val="0"/>
          <w:marBottom w:val="0"/>
          <w:divBdr>
            <w:top w:val="none" w:sz="0" w:space="0" w:color="auto"/>
            <w:left w:val="none" w:sz="0" w:space="0" w:color="auto"/>
            <w:bottom w:val="none" w:sz="0" w:space="0" w:color="auto"/>
            <w:right w:val="none" w:sz="0" w:space="0" w:color="auto"/>
          </w:divBdr>
        </w:div>
        <w:div w:id="191962104">
          <w:marLeft w:val="0"/>
          <w:marRight w:val="0"/>
          <w:marTop w:val="0"/>
          <w:marBottom w:val="0"/>
          <w:divBdr>
            <w:top w:val="none" w:sz="0" w:space="0" w:color="auto"/>
            <w:left w:val="none" w:sz="0" w:space="0" w:color="auto"/>
            <w:bottom w:val="none" w:sz="0" w:space="0" w:color="auto"/>
            <w:right w:val="none" w:sz="0" w:space="0" w:color="auto"/>
          </w:divBdr>
        </w:div>
        <w:div w:id="127164939">
          <w:marLeft w:val="0"/>
          <w:marRight w:val="0"/>
          <w:marTop w:val="0"/>
          <w:marBottom w:val="0"/>
          <w:divBdr>
            <w:top w:val="none" w:sz="0" w:space="0" w:color="auto"/>
            <w:left w:val="none" w:sz="0" w:space="0" w:color="auto"/>
            <w:bottom w:val="none" w:sz="0" w:space="0" w:color="auto"/>
            <w:right w:val="none" w:sz="0" w:space="0" w:color="auto"/>
          </w:divBdr>
        </w:div>
        <w:div w:id="1446849874">
          <w:marLeft w:val="0"/>
          <w:marRight w:val="0"/>
          <w:marTop w:val="0"/>
          <w:marBottom w:val="0"/>
          <w:divBdr>
            <w:top w:val="none" w:sz="0" w:space="0" w:color="auto"/>
            <w:left w:val="none" w:sz="0" w:space="0" w:color="auto"/>
            <w:bottom w:val="none" w:sz="0" w:space="0" w:color="auto"/>
            <w:right w:val="none" w:sz="0" w:space="0" w:color="auto"/>
          </w:divBdr>
        </w:div>
        <w:div w:id="1213540233">
          <w:marLeft w:val="0"/>
          <w:marRight w:val="0"/>
          <w:marTop w:val="0"/>
          <w:marBottom w:val="0"/>
          <w:divBdr>
            <w:top w:val="none" w:sz="0" w:space="0" w:color="auto"/>
            <w:left w:val="none" w:sz="0" w:space="0" w:color="auto"/>
            <w:bottom w:val="none" w:sz="0" w:space="0" w:color="auto"/>
            <w:right w:val="none" w:sz="0" w:space="0" w:color="auto"/>
          </w:divBdr>
        </w:div>
        <w:div w:id="1101299014">
          <w:marLeft w:val="0"/>
          <w:marRight w:val="0"/>
          <w:marTop w:val="0"/>
          <w:marBottom w:val="0"/>
          <w:divBdr>
            <w:top w:val="none" w:sz="0" w:space="0" w:color="auto"/>
            <w:left w:val="none" w:sz="0" w:space="0" w:color="auto"/>
            <w:bottom w:val="none" w:sz="0" w:space="0" w:color="auto"/>
            <w:right w:val="none" w:sz="0" w:space="0" w:color="auto"/>
          </w:divBdr>
        </w:div>
        <w:div w:id="448086537">
          <w:marLeft w:val="0"/>
          <w:marRight w:val="0"/>
          <w:marTop w:val="0"/>
          <w:marBottom w:val="0"/>
          <w:divBdr>
            <w:top w:val="none" w:sz="0" w:space="0" w:color="auto"/>
            <w:left w:val="none" w:sz="0" w:space="0" w:color="auto"/>
            <w:bottom w:val="none" w:sz="0" w:space="0" w:color="auto"/>
            <w:right w:val="none" w:sz="0" w:space="0" w:color="auto"/>
          </w:divBdr>
        </w:div>
        <w:div w:id="1564442367">
          <w:marLeft w:val="0"/>
          <w:marRight w:val="0"/>
          <w:marTop w:val="0"/>
          <w:marBottom w:val="0"/>
          <w:divBdr>
            <w:top w:val="none" w:sz="0" w:space="0" w:color="auto"/>
            <w:left w:val="none" w:sz="0" w:space="0" w:color="auto"/>
            <w:bottom w:val="none" w:sz="0" w:space="0" w:color="auto"/>
            <w:right w:val="none" w:sz="0" w:space="0" w:color="auto"/>
          </w:divBdr>
        </w:div>
        <w:div w:id="507524626">
          <w:marLeft w:val="0"/>
          <w:marRight w:val="0"/>
          <w:marTop w:val="0"/>
          <w:marBottom w:val="0"/>
          <w:divBdr>
            <w:top w:val="none" w:sz="0" w:space="0" w:color="auto"/>
            <w:left w:val="none" w:sz="0" w:space="0" w:color="auto"/>
            <w:bottom w:val="none" w:sz="0" w:space="0" w:color="auto"/>
            <w:right w:val="none" w:sz="0" w:space="0" w:color="auto"/>
          </w:divBdr>
        </w:div>
        <w:div w:id="1468081665">
          <w:marLeft w:val="0"/>
          <w:marRight w:val="0"/>
          <w:marTop w:val="0"/>
          <w:marBottom w:val="0"/>
          <w:divBdr>
            <w:top w:val="none" w:sz="0" w:space="0" w:color="auto"/>
            <w:left w:val="none" w:sz="0" w:space="0" w:color="auto"/>
            <w:bottom w:val="none" w:sz="0" w:space="0" w:color="auto"/>
            <w:right w:val="none" w:sz="0" w:space="0" w:color="auto"/>
          </w:divBdr>
        </w:div>
      </w:divsChild>
    </w:div>
    <w:div w:id="593630826">
      <w:bodyDiv w:val="1"/>
      <w:marLeft w:val="60"/>
      <w:marRight w:val="60"/>
      <w:marTop w:val="60"/>
      <w:marBottom w:val="15"/>
      <w:divBdr>
        <w:top w:val="none" w:sz="0" w:space="0" w:color="auto"/>
        <w:left w:val="none" w:sz="0" w:space="0" w:color="auto"/>
        <w:bottom w:val="none" w:sz="0" w:space="0" w:color="auto"/>
        <w:right w:val="none" w:sz="0" w:space="0" w:color="auto"/>
      </w:divBdr>
      <w:divsChild>
        <w:div w:id="639923403">
          <w:marLeft w:val="0"/>
          <w:marRight w:val="0"/>
          <w:marTop w:val="0"/>
          <w:marBottom w:val="0"/>
          <w:divBdr>
            <w:top w:val="none" w:sz="0" w:space="0" w:color="auto"/>
            <w:left w:val="none" w:sz="0" w:space="0" w:color="auto"/>
            <w:bottom w:val="none" w:sz="0" w:space="0" w:color="auto"/>
            <w:right w:val="none" w:sz="0" w:space="0" w:color="auto"/>
          </w:divBdr>
        </w:div>
        <w:div w:id="750274215">
          <w:marLeft w:val="0"/>
          <w:marRight w:val="0"/>
          <w:marTop w:val="0"/>
          <w:marBottom w:val="0"/>
          <w:divBdr>
            <w:top w:val="none" w:sz="0" w:space="0" w:color="auto"/>
            <w:left w:val="none" w:sz="0" w:space="0" w:color="auto"/>
            <w:bottom w:val="none" w:sz="0" w:space="0" w:color="auto"/>
            <w:right w:val="none" w:sz="0" w:space="0" w:color="auto"/>
          </w:divBdr>
        </w:div>
        <w:div w:id="507988104">
          <w:marLeft w:val="0"/>
          <w:marRight w:val="0"/>
          <w:marTop w:val="0"/>
          <w:marBottom w:val="0"/>
          <w:divBdr>
            <w:top w:val="none" w:sz="0" w:space="0" w:color="auto"/>
            <w:left w:val="none" w:sz="0" w:space="0" w:color="auto"/>
            <w:bottom w:val="none" w:sz="0" w:space="0" w:color="auto"/>
            <w:right w:val="none" w:sz="0" w:space="0" w:color="auto"/>
          </w:divBdr>
        </w:div>
        <w:div w:id="352734454">
          <w:marLeft w:val="0"/>
          <w:marRight w:val="0"/>
          <w:marTop w:val="0"/>
          <w:marBottom w:val="0"/>
          <w:divBdr>
            <w:top w:val="none" w:sz="0" w:space="0" w:color="auto"/>
            <w:left w:val="none" w:sz="0" w:space="0" w:color="auto"/>
            <w:bottom w:val="none" w:sz="0" w:space="0" w:color="auto"/>
            <w:right w:val="none" w:sz="0" w:space="0" w:color="auto"/>
          </w:divBdr>
        </w:div>
        <w:div w:id="485976592">
          <w:marLeft w:val="0"/>
          <w:marRight w:val="0"/>
          <w:marTop w:val="0"/>
          <w:marBottom w:val="0"/>
          <w:divBdr>
            <w:top w:val="none" w:sz="0" w:space="0" w:color="auto"/>
            <w:left w:val="none" w:sz="0" w:space="0" w:color="auto"/>
            <w:bottom w:val="none" w:sz="0" w:space="0" w:color="auto"/>
            <w:right w:val="none" w:sz="0" w:space="0" w:color="auto"/>
          </w:divBdr>
        </w:div>
        <w:div w:id="435907586">
          <w:marLeft w:val="0"/>
          <w:marRight w:val="0"/>
          <w:marTop w:val="0"/>
          <w:marBottom w:val="0"/>
          <w:divBdr>
            <w:top w:val="none" w:sz="0" w:space="0" w:color="auto"/>
            <w:left w:val="none" w:sz="0" w:space="0" w:color="auto"/>
            <w:bottom w:val="none" w:sz="0" w:space="0" w:color="auto"/>
            <w:right w:val="none" w:sz="0" w:space="0" w:color="auto"/>
          </w:divBdr>
        </w:div>
        <w:div w:id="866025406">
          <w:marLeft w:val="0"/>
          <w:marRight w:val="0"/>
          <w:marTop w:val="0"/>
          <w:marBottom w:val="0"/>
          <w:divBdr>
            <w:top w:val="none" w:sz="0" w:space="0" w:color="auto"/>
            <w:left w:val="none" w:sz="0" w:space="0" w:color="auto"/>
            <w:bottom w:val="none" w:sz="0" w:space="0" w:color="auto"/>
            <w:right w:val="none" w:sz="0" w:space="0" w:color="auto"/>
          </w:divBdr>
        </w:div>
        <w:div w:id="1505779442">
          <w:marLeft w:val="0"/>
          <w:marRight w:val="0"/>
          <w:marTop w:val="0"/>
          <w:marBottom w:val="0"/>
          <w:divBdr>
            <w:top w:val="none" w:sz="0" w:space="0" w:color="auto"/>
            <w:left w:val="none" w:sz="0" w:space="0" w:color="auto"/>
            <w:bottom w:val="none" w:sz="0" w:space="0" w:color="auto"/>
            <w:right w:val="none" w:sz="0" w:space="0" w:color="auto"/>
          </w:divBdr>
        </w:div>
        <w:div w:id="228926366">
          <w:marLeft w:val="0"/>
          <w:marRight w:val="0"/>
          <w:marTop w:val="0"/>
          <w:marBottom w:val="0"/>
          <w:divBdr>
            <w:top w:val="none" w:sz="0" w:space="0" w:color="auto"/>
            <w:left w:val="none" w:sz="0" w:space="0" w:color="auto"/>
            <w:bottom w:val="none" w:sz="0" w:space="0" w:color="auto"/>
            <w:right w:val="none" w:sz="0" w:space="0" w:color="auto"/>
          </w:divBdr>
        </w:div>
        <w:div w:id="1722055354">
          <w:marLeft w:val="0"/>
          <w:marRight w:val="0"/>
          <w:marTop w:val="0"/>
          <w:marBottom w:val="0"/>
          <w:divBdr>
            <w:top w:val="none" w:sz="0" w:space="0" w:color="auto"/>
            <w:left w:val="none" w:sz="0" w:space="0" w:color="auto"/>
            <w:bottom w:val="none" w:sz="0" w:space="0" w:color="auto"/>
            <w:right w:val="none" w:sz="0" w:space="0" w:color="auto"/>
          </w:divBdr>
        </w:div>
        <w:div w:id="1440099458">
          <w:marLeft w:val="0"/>
          <w:marRight w:val="0"/>
          <w:marTop w:val="0"/>
          <w:marBottom w:val="0"/>
          <w:divBdr>
            <w:top w:val="none" w:sz="0" w:space="0" w:color="auto"/>
            <w:left w:val="none" w:sz="0" w:space="0" w:color="auto"/>
            <w:bottom w:val="none" w:sz="0" w:space="0" w:color="auto"/>
            <w:right w:val="none" w:sz="0" w:space="0" w:color="auto"/>
          </w:divBdr>
        </w:div>
        <w:div w:id="295721668">
          <w:marLeft w:val="0"/>
          <w:marRight w:val="0"/>
          <w:marTop w:val="0"/>
          <w:marBottom w:val="0"/>
          <w:divBdr>
            <w:top w:val="none" w:sz="0" w:space="0" w:color="auto"/>
            <w:left w:val="none" w:sz="0" w:space="0" w:color="auto"/>
            <w:bottom w:val="none" w:sz="0" w:space="0" w:color="auto"/>
            <w:right w:val="none" w:sz="0" w:space="0" w:color="auto"/>
          </w:divBdr>
        </w:div>
        <w:div w:id="660547251">
          <w:marLeft w:val="0"/>
          <w:marRight w:val="0"/>
          <w:marTop w:val="0"/>
          <w:marBottom w:val="0"/>
          <w:divBdr>
            <w:top w:val="none" w:sz="0" w:space="0" w:color="auto"/>
            <w:left w:val="none" w:sz="0" w:space="0" w:color="auto"/>
            <w:bottom w:val="none" w:sz="0" w:space="0" w:color="auto"/>
            <w:right w:val="none" w:sz="0" w:space="0" w:color="auto"/>
          </w:divBdr>
        </w:div>
      </w:divsChild>
    </w:div>
    <w:div w:id="916355764">
      <w:bodyDiv w:val="1"/>
      <w:marLeft w:val="0"/>
      <w:marRight w:val="0"/>
      <w:marTop w:val="0"/>
      <w:marBottom w:val="0"/>
      <w:divBdr>
        <w:top w:val="none" w:sz="0" w:space="0" w:color="auto"/>
        <w:left w:val="none" w:sz="0" w:space="0" w:color="auto"/>
        <w:bottom w:val="none" w:sz="0" w:space="0" w:color="auto"/>
        <w:right w:val="none" w:sz="0" w:space="0" w:color="auto"/>
      </w:divBdr>
      <w:divsChild>
        <w:div w:id="2050372213">
          <w:marLeft w:val="0"/>
          <w:marRight w:val="0"/>
          <w:marTop w:val="0"/>
          <w:marBottom w:val="0"/>
          <w:divBdr>
            <w:top w:val="none" w:sz="0" w:space="0" w:color="auto"/>
            <w:left w:val="none" w:sz="0" w:space="0" w:color="auto"/>
            <w:bottom w:val="none" w:sz="0" w:space="0" w:color="auto"/>
            <w:right w:val="none" w:sz="0" w:space="0" w:color="auto"/>
          </w:divBdr>
          <w:divsChild>
            <w:div w:id="592129724">
              <w:marLeft w:val="0"/>
              <w:marRight w:val="0"/>
              <w:marTop w:val="0"/>
              <w:marBottom w:val="0"/>
              <w:divBdr>
                <w:top w:val="none" w:sz="0" w:space="0" w:color="auto"/>
                <w:left w:val="none" w:sz="0" w:space="0" w:color="auto"/>
                <w:bottom w:val="none" w:sz="0" w:space="0" w:color="auto"/>
                <w:right w:val="none" w:sz="0" w:space="0" w:color="auto"/>
              </w:divBdr>
              <w:divsChild>
                <w:div w:id="521091157">
                  <w:marLeft w:val="0"/>
                  <w:marRight w:val="0"/>
                  <w:marTop w:val="0"/>
                  <w:marBottom w:val="0"/>
                  <w:divBdr>
                    <w:top w:val="none" w:sz="0" w:space="0" w:color="auto"/>
                    <w:left w:val="none" w:sz="0" w:space="0" w:color="auto"/>
                    <w:bottom w:val="none" w:sz="0" w:space="0" w:color="auto"/>
                    <w:right w:val="none" w:sz="0" w:space="0" w:color="auto"/>
                  </w:divBdr>
                  <w:divsChild>
                    <w:div w:id="2092464444">
                      <w:marLeft w:val="0"/>
                      <w:marRight w:val="0"/>
                      <w:marTop w:val="0"/>
                      <w:marBottom w:val="0"/>
                      <w:divBdr>
                        <w:top w:val="none" w:sz="0" w:space="0" w:color="auto"/>
                        <w:left w:val="none" w:sz="0" w:space="0" w:color="auto"/>
                        <w:bottom w:val="none" w:sz="0" w:space="0" w:color="auto"/>
                        <w:right w:val="none" w:sz="0" w:space="0" w:color="auto"/>
                      </w:divBdr>
                      <w:divsChild>
                        <w:div w:id="19095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30397">
      <w:bodyDiv w:val="1"/>
      <w:marLeft w:val="60"/>
      <w:marRight w:val="60"/>
      <w:marTop w:val="60"/>
      <w:marBottom w:val="15"/>
      <w:divBdr>
        <w:top w:val="none" w:sz="0" w:space="0" w:color="auto"/>
        <w:left w:val="none" w:sz="0" w:space="0" w:color="auto"/>
        <w:bottom w:val="none" w:sz="0" w:space="0" w:color="auto"/>
        <w:right w:val="none" w:sz="0" w:space="0" w:color="auto"/>
      </w:divBdr>
      <w:divsChild>
        <w:div w:id="1693727875">
          <w:marLeft w:val="0"/>
          <w:marRight w:val="0"/>
          <w:marTop w:val="0"/>
          <w:marBottom w:val="0"/>
          <w:divBdr>
            <w:top w:val="none" w:sz="0" w:space="0" w:color="auto"/>
            <w:left w:val="none" w:sz="0" w:space="0" w:color="auto"/>
            <w:bottom w:val="none" w:sz="0" w:space="0" w:color="auto"/>
            <w:right w:val="none" w:sz="0" w:space="0" w:color="auto"/>
          </w:divBdr>
        </w:div>
        <w:div w:id="338049785">
          <w:marLeft w:val="0"/>
          <w:marRight w:val="0"/>
          <w:marTop w:val="0"/>
          <w:marBottom w:val="0"/>
          <w:divBdr>
            <w:top w:val="none" w:sz="0" w:space="0" w:color="auto"/>
            <w:left w:val="none" w:sz="0" w:space="0" w:color="auto"/>
            <w:bottom w:val="none" w:sz="0" w:space="0" w:color="auto"/>
            <w:right w:val="none" w:sz="0" w:space="0" w:color="auto"/>
          </w:divBdr>
        </w:div>
        <w:div w:id="158160892">
          <w:marLeft w:val="0"/>
          <w:marRight w:val="0"/>
          <w:marTop w:val="0"/>
          <w:marBottom w:val="0"/>
          <w:divBdr>
            <w:top w:val="none" w:sz="0" w:space="0" w:color="auto"/>
            <w:left w:val="none" w:sz="0" w:space="0" w:color="auto"/>
            <w:bottom w:val="none" w:sz="0" w:space="0" w:color="auto"/>
            <w:right w:val="none" w:sz="0" w:space="0" w:color="auto"/>
          </w:divBdr>
        </w:div>
        <w:div w:id="9331864">
          <w:marLeft w:val="0"/>
          <w:marRight w:val="0"/>
          <w:marTop w:val="0"/>
          <w:marBottom w:val="0"/>
          <w:divBdr>
            <w:top w:val="none" w:sz="0" w:space="0" w:color="auto"/>
            <w:left w:val="none" w:sz="0" w:space="0" w:color="auto"/>
            <w:bottom w:val="none" w:sz="0" w:space="0" w:color="auto"/>
            <w:right w:val="none" w:sz="0" w:space="0" w:color="auto"/>
          </w:divBdr>
        </w:div>
        <w:div w:id="1169252404">
          <w:marLeft w:val="0"/>
          <w:marRight w:val="0"/>
          <w:marTop w:val="0"/>
          <w:marBottom w:val="0"/>
          <w:divBdr>
            <w:top w:val="none" w:sz="0" w:space="0" w:color="auto"/>
            <w:left w:val="none" w:sz="0" w:space="0" w:color="auto"/>
            <w:bottom w:val="none" w:sz="0" w:space="0" w:color="auto"/>
            <w:right w:val="none" w:sz="0" w:space="0" w:color="auto"/>
          </w:divBdr>
        </w:div>
        <w:div w:id="1167096509">
          <w:marLeft w:val="0"/>
          <w:marRight w:val="0"/>
          <w:marTop w:val="0"/>
          <w:marBottom w:val="0"/>
          <w:divBdr>
            <w:top w:val="none" w:sz="0" w:space="0" w:color="auto"/>
            <w:left w:val="none" w:sz="0" w:space="0" w:color="auto"/>
            <w:bottom w:val="none" w:sz="0" w:space="0" w:color="auto"/>
            <w:right w:val="none" w:sz="0" w:space="0" w:color="auto"/>
          </w:divBdr>
        </w:div>
        <w:div w:id="1170565350">
          <w:marLeft w:val="0"/>
          <w:marRight w:val="0"/>
          <w:marTop w:val="0"/>
          <w:marBottom w:val="0"/>
          <w:divBdr>
            <w:top w:val="none" w:sz="0" w:space="0" w:color="auto"/>
            <w:left w:val="none" w:sz="0" w:space="0" w:color="auto"/>
            <w:bottom w:val="none" w:sz="0" w:space="0" w:color="auto"/>
            <w:right w:val="none" w:sz="0" w:space="0" w:color="auto"/>
          </w:divBdr>
        </w:div>
        <w:div w:id="1910843985">
          <w:marLeft w:val="0"/>
          <w:marRight w:val="0"/>
          <w:marTop w:val="0"/>
          <w:marBottom w:val="0"/>
          <w:divBdr>
            <w:top w:val="none" w:sz="0" w:space="0" w:color="auto"/>
            <w:left w:val="none" w:sz="0" w:space="0" w:color="auto"/>
            <w:bottom w:val="none" w:sz="0" w:space="0" w:color="auto"/>
            <w:right w:val="none" w:sz="0" w:space="0" w:color="auto"/>
          </w:divBdr>
        </w:div>
        <w:div w:id="1927569807">
          <w:marLeft w:val="0"/>
          <w:marRight w:val="0"/>
          <w:marTop w:val="0"/>
          <w:marBottom w:val="0"/>
          <w:divBdr>
            <w:top w:val="none" w:sz="0" w:space="0" w:color="auto"/>
            <w:left w:val="none" w:sz="0" w:space="0" w:color="auto"/>
            <w:bottom w:val="none" w:sz="0" w:space="0" w:color="auto"/>
            <w:right w:val="none" w:sz="0" w:space="0" w:color="auto"/>
          </w:divBdr>
        </w:div>
        <w:div w:id="1585840856">
          <w:marLeft w:val="0"/>
          <w:marRight w:val="0"/>
          <w:marTop w:val="0"/>
          <w:marBottom w:val="0"/>
          <w:divBdr>
            <w:top w:val="none" w:sz="0" w:space="0" w:color="auto"/>
            <w:left w:val="none" w:sz="0" w:space="0" w:color="auto"/>
            <w:bottom w:val="none" w:sz="0" w:space="0" w:color="auto"/>
            <w:right w:val="none" w:sz="0" w:space="0" w:color="auto"/>
          </w:divBdr>
        </w:div>
        <w:div w:id="725688696">
          <w:marLeft w:val="0"/>
          <w:marRight w:val="0"/>
          <w:marTop w:val="0"/>
          <w:marBottom w:val="0"/>
          <w:divBdr>
            <w:top w:val="none" w:sz="0" w:space="0" w:color="auto"/>
            <w:left w:val="none" w:sz="0" w:space="0" w:color="auto"/>
            <w:bottom w:val="none" w:sz="0" w:space="0" w:color="auto"/>
            <w:right w:val="none" w:sz="0" w:space="0" w:color="auto"/>
          </w:divBdr>
        </w:div>
        <w:div w:id="128868393">
          <w:marLeft w:val="0"/>
          <w:marRight w:val="0"/>
          <w:marTop w:val="0"/>
          <w:marBottom w:val="0"/>
          <w:divBdr>
            <w:top w:val="none" w:sz="0" w:space="0" w:color="auto"/>
            <w:left w:val="none" w:sz="0" w:space="0" w:color="auto"/>
            <w:bottom w:val="none" w:sz="0" w:space="0" w:color="auto"/>
            <w:right w:val="none" w:sz="0" w:space="0" w:color="auto"/>
          </w:divBdr>
        </w:div>
        <w:div w:id="993726084">
          <w:marLeft w:val="0"/>
          <w:marRight w:val="0"/>
          <w:marTop w:val="0"/>
          <w:marBottom w:val="0"/>
          <w:divBdr>
            <w:top w:val="none" w:sz="0" w:space="0" w:color="auto"/>
            <w:left w:val="none" w:sz="0" w:space="0" w:color="auto"/>
            <w:bottom w:val="none" w:sz="0" w:space="0" w:color="auto"/>
            <w:right w:val="none" w:sz="0" w:space="0" w:color="auto"/>
          </w:divBdr>
        </w:div>
        <w:div w:id="1634021500">
          <w:marLeft w:val="0"/>
          <w:marRight w:val="0"/>
          <w:marTop w:val="0"/>
          <w:marBottom w:val="0"/>
          <w:divBdr>
            <w:top w:val="none" w:sz="0" w:space="0" w:color="auto"/>
            <w:left w:val="none" w:sz="0" w:space="0" w:color="auto"/>
            <w:bottom w:val="none" w:sz="0" w:space="0" w:color="auto"/>
            <w:right w:val="none" w:sz="0" w:space="0" w:color="auto"/>
          </w:divBdr>
        </w:div>
        <w:div w:id="368380194">
          <w:marLeft w:val="0"/>
          <w:marRight w:val="0"/>
          <w:marTop w:val="0"/>
          <w:marBottom w:val="0"/>
          <w:divBdr>
            <w:top w:val="none" w:sz="0" w:space="0" w:color="auto"/>
            <w:left w:val="none" w:sz="0" w:space="0" w:color="auto"/>
            <w:bottom w:val="none" w:sz="0" w:space="0" w:color="auto"/>
            <w:right w:val="none" w:sz="0" w:space="0" w:color="auto"/>
          </w:divBdr>
        </w:div>
        <w:div w:id="1813016667">
          <w:marLeft w:val="0"/>
          <w:marRight w:val="0"/>
          <w:marTop w:val="0"/>
          <w:marBottom w:val="0"/>
          <w:divBdr>
            <w:top w:val="none" w:sz="0" w:space="0" w:color="auto"/>
            <w:left w:val="none" w:sz="0" w:space="0" w:color="auto"/>
            <w:bottom w:val="none" w:sz="0" w:space="0" w:color="auto"/>
            <w:right w:val="none" w:sz="0" w:space="0" w:color="auto"/>
          </w:divBdr>
        </w:div>
        <w:div w:id="240676393">
          <w:marLeft w:val="0"/>
          <w:marRight w:val="0"/>
          <w:marTop w:val="0"/>
          <w:marBottom w:val="0"/>
          <w:divBdr>
            <w:top w:val="none" w:sz="0" w:space="0" w:color="auto"/>
            <w:left w:val="none" w:sz="0" w:space="0" w:color="auto"/>
            <w:bottom w:val="none" w:sz="0" w:space="0" w:color="auto"/>
            <w:right w:val="none" w:sz="0" w:space="0" w:color="auto"/>
          </w:divBdr>
        </w:div>
        <w:div w:id="1457526244">
          <w:marLeft w:val="0"/>
          <w:marRight w:val="0"/>
          <w:marTop w:val="0"/>
          <w:marBottom w:val="0"/>
          <w:divBdr>
            <w:top w:val="none" w:sz="0" w:space="0" w:color="auto"/>
            <w:left w:val="none" w:sz="0" w:space="0" w:color="auto"/>
            <w:bottom w:val="none" w:sz="0" w:space="0" w:color="auto"/>
            <w:right w:val="none" w:sz="0" w:space="0" w:color="auto"/>
          </w:divBdr>
        </w:div>
        <w:div w:id="1334575855">
          <w:marLeft w:val="0"/>
          <w:marRight w:val="0"/>
          <w:marTop w:val="0"/>
          <w:marBottom w:val="0"/>
          <w:divBdr>
            <w:top w:val="none" w:sz="0" w:space="0" w:color="auto"/>
            <w:left w:val="none" w:sz="0" w:space="0" w:color="auto"/>
            <w:bottom w:val="none" w:sz="0" w:space="0" w:color="auto"/>
            <w:right w:val="none" w:sz="0" w:space="0" w:color="auto"/>
          </w:divBdr>
        </w:div>
        <w:div w:id="633751703">
          <w:marLeft w:val="0"/>
          <w:marRight w:val="0"/>
          <w:marTop w:val="0"/>
          <w:marBottom w:val="0"/>
          <w:divBdr>
            <w:top w:val="none" w:sz="0" w:space="0" w:color="auto"/>
            <w:left w:val="none" w:sz="0" w:space="0" w:color="auto"/>
            <w:bottom w:val="none" w:sz="0" w:space="0" w:color="auto"/>
            <w:right w:val="none" w:sz="0" w:space="0" w:color="auto"/>
          </w:divBdr>
        </w:div>
        <w:div w:id="1751074969">
          <w:marLeft w:val="0"/>
          <w:marRight w:val="0"/>
          <w:marTop w:val="0"/>
          <w:marBottom w:val="0"/>
          <w:divBdr>
            <w:top w:val="none" w:sz="0" w:space="0" w:color="auto"/>
            <w:left w:val="none" w:sz="0" w:space="0" w:color="auto"/>
            <w:bottom w:val="none" w:sz="0" w:space="0" w:color="auto"/>
            <w:right w:val="none" w:sz="0" w:space="0" w:color="auto"/>
          </w:divBdr>
        </w:div>
        <w:div w:id="625431310">
          <w:marLeft w:val="0"/>
          <w:marRight w:val="0"/>
          <w:marTop w:val="0"/>
          <w:marBottom w:val="0"/>
          <w:divBdr>
            <w:top w:val="none" w:sz="0" w:space="0" w:color="auto"/>
            <w:left w:val="none" w:sz="0" w:space="0" w:color="auto"/>
            <w:bottom w:val="none" w:sz="0" w:space="0" w:color="auto"/>
            <w:right w:val="none" w:sz="0" w:space="0" w:color="auto"/>
          </w:divBdr>
        </w:div>
        <w:div w:id="1527064591">
          <w:marLeft w:val="0"/>
          <w:marRight w:val="0"/>
          <w:marTop w:val="0"/>
          <w:marBottom w:val="0"/>
          <w:divBdr>
            <w:top w:val="none" w:sz="0" w:space="0" w:color="auto"/>
            <w:left w:val="none" w:sz="0" w:space="0" w:color="auto"/>
            <w:bottom w:val="none" w:sz="0" w:space="0" w:color="auto"/>
            <w:right w:val="none" w:sz="0" w:space="0" w:color="auto"/>
          </w:divBdr>
        </w:div>
        <w:div w:id="1552573087">
          <w:marLeft w:val="0"/>
          <w:marRight w:val="0"/>
          <w:marTop w:val="0"/>
          <w:marBottom w:val="0"/>
          <w:divBdr>
            <w:top w:val="none" w:sz="0" w:space="0" w:color="auto"/>
            <w:left w:val="none" w:sz="0" w:space="0" w:color="auto"/>
            <w:bottom w:val="none" w:sz="0" w:space="0" w:color="auto"/>
            <w:right w:val="none" w:sz="0" w:space="0" w:color="auto"/>
          </w:divBdr>
        </w:div>
        <w:div w:id="429353976">
          <w:marLeft w:val="0"/>
          <w:marRight w:val="0"/>
          <w:marTop w:val="0"/>
          <w:marBottom w:val="0"/>
          <w:divBdr>
            <w:top w:val="none" w:sz="0" w:space="0" w:color="auto"/>
            <w:left w:val="none" w:sz="0" w:space="0" w:color="auto"/>
            <w:bottom w:val="none" w:sz="0" w:space="0" w:color="auto"/>
            <w:right w:val="none" w:sz="0" w:space="0" w:color="auto"/>
          </w:divBdr>
        </w:div>
        <w:div w:id="603457450">
          <w:marLeft w:val="0"/>
          <w:marRight w:val="0"/>
          <w:marTop w:val="0"/>
          <w:marBottom w:val="0"/>
          <w:divBdr>
            <w:top w:val="none" w:sz="0" w:space="0" w:color="auto"/>
            <w:left w:val="none" w:sz="0" w:space="0" w:color="auto"/>
            <w:bottom w:val="none" w:sz="0" w:space="0" w:color="auto"/>
            <w:right w:val="none" w:sz="0" w:space="0" w:color="auto"/>
          </w:divBdr>
        </w:div>
        <w:div w:id="60451162">
          <w:marLeft w:val="0"/>
          <w:marRight w:val="0"/>
          <w:marTop w:val="0"/>
          <w:marBottom w:val="0"/>
          <w:divBdr>
            <w:top w:val="none" w:sz="0" w:space="0" w:color="auto"/>
            <w:left w:val="none" w:sz="0" w:space="0" w:color="auto"/>
            <w:bottom w:val="none" w:sz="0" w:space="0" w:color="auto"/>
            <w:right w:val="none" w:sz="0" w:space="0" w:color="auto"/>
          </w:divBdr>
        </w:div>
        <w:div w:id="1057320665">
          <w:marLeft w:val="0"/>
          <w:marRight w:val="0"/>
          <w:marTop w:val="0"/>
          <w:marBottom w:val="0"/>
          <w:divBdr>
            <w:top w:val="none" w:sz="0" w:space="0" w:color="auto"/>
            <w:left w:val="none" w:sz="0" w:space="0" w:color="auto"/>
            <w:bottom w:val="none" w:sz="0" w:space="0" w:color="auto"/>
            <w:right w:val="none" w:sz="0" w:space="0" w:color="auto"/>
          </w:divBdr>
        </w:div>
        <w:div w:id="531186040">
          <w:marLeft w:val="0"/>
          <w:marRight w:val="0"/>
          <w:marTop w:val="0"/>
          <w:marBottom w:val="0"/>
          <w:divBdr>
            <w:top w:val="none" w:sz="0" w:space="0" w:color="auto"/>
            <w:left w:val="none" w:sz="0" w:space="0" w:color="auto"/>
            <w:bottom w:val="none" w:sz="0" w:space="0" w:color="auto"/>
            <w:right w:val="none" w:sz="0" w:space="0" w:color="auto"/>
          </w:divBdr>
        </w:div>
        <w:div w:id="770322122">
          <w:marLeft w:val="0"/>
          <w:marRight w:val="0"/>
          <w:marTop w:val="0"/>
          <w:marBottom w:val="0"/>
          <w:divBdr>
            <w:top w:val="none" w:sz="0" w:space="0" w:color="auto"/>
            <w:left w:val="none" w:sz="0" w:space="0" w:color="auto"/>
            <w:bottom w:val="none" w:sz="0" w:space="0" w:color="auto"/>
            <w:right w:val="none" w:sz="0" w:space="0" w:color="auto"/>
          </w:divBdr>
        </w:div>
        <w:div w:id="148251847">
          <w:marLeft w:val="0"/>
          <w:marRight w:val="0"/>
          <w:marTop w:val="0"/>
          <w:marBottom w:val="0"/>
          <w:divBdr>
            <w:top w:val="none" w:sz="0" w:space="0" w:color="auto"/>
            <w:left w:val="none" w:sz="0" w:space="0" w:color="auto"/>
            <w:bottom w:val="none" w:sz="0" w:space="0" w:color="auto"/>
            <w:right w:val="none" w:sz="0" w:space="0" w:color="auto"/>
          </w:divBdr>
        </w:div>
        <w:div w:id="1982341510">
          <w:marLeft w:val="0"/>
          <w:marRight w:val="0"/>
          <w:marTop w:val="0"/>
          <w:marBottom w:val="0"/>
          <w:divBdr>
            <w:top w:val="none" w:sz="0" w:space="0" w:color="auto"/>
            <w:left w:val="none" w:sz="0" w:space="0" w:color="auto"/>
            <w:bottom w:val="none" w:sz="0" w:space="0" w:color="auto"/>
            <w:right w:val="none" w:sz="0" w:space="0" w:color="auto"/>
          </w:divBdr>
        </w:div>
        <w:div w:id="333143058">
          <w:marLeft w:val="0"/>
          <w:marRight w:val="0"/>
          <w:marTop w:val="0"/>
          <w:marBottom w:val="0"/>
          <w:divBdr>
            <w:top w:val="none" w:sz="0" w:space="0" w:color="auto"/>
            <w:left w:val="none" w:sz="0" w:space="0" w:color="auto"/>
            <w:bottom w:val="none" w:sz="0" w:space="0" w:color="auto"/>
            <w:right w:val="none" w:sz="0" w:space="0" w:color="auto"/>
          </w:divBdr>
        </w:div>
        <w:div w:id="120451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mailto:FTW-Union-S@bop.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fge.org"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mailto:FTW-Union-S@bop.gov"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cpl33.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hyperlink" Target="http://www.afg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www.cpl33.inf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p48712\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3</TotalTime>
  <Pages>6</Pages>
  <Words>18</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Wrich, Joshua</dc:creator>
  <cp:lastModifiedBy>Wrich, Joshua (BOP)</cp:lastModifiedBy>
  <cp:revision>3</cp:revision>
  <cp:lastPrinted>2024-01-30T16:13:00Z</cp:lastPrinted>
  <dcterms:created xsi:type="dcterms:W3CDTF">2024-02-04T12:52:00Z</dcterms:created>
  <dcterms:modified xsi:type="dcterms:W3CDTF">2024-02-26T22:27:00Z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